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24" w:rsidRPr="00951C90" w:rsidRDefault="00CC7424" w:rsidP="00FA45A6">
      <w:pPr>
        <w:pStyle w:val="Heading1"/>
        <w:spacing w:before="0" w:line="288" w:lineRule="auto"/>
        <w:ind w:left="0" w:right="0" w:firstLine="0"/>
        <w:jc w:val="center"/>
        <w:rPr>
          <w:sz w:val="22"/>
          <w:szCs w:val="22"/>
        </w:rPr>
      </w:pPr>
      <w:r w:rsidRPr="00951C90">
        <w:rPr>
          <w:sz w:val="22"/>
          <w:szCs w:val="22"/>
        </w:rPr>
        <w:t>PHẦN I: HỆ ĐIỀU HÀNH WINDOWS</w:t>
      </w:r>
    </w:p>
    <w:p w:rsidR="00CC7424" w:rsidRPr="00951C90" w:rsidRDefault="00CC7424" w:rsidP="00FA45A6">
      <w:pPr>
        <w:spacing w:line="288" w:lineRule="auto"/>
      </w:pPr>
      <w:r w:rsidRPr="00951C90">
        <w:rPr>
          <w:b/>
          <w:bCs/>
          <w:lang w:val="vi-VN"/>
        </w:rPr>
        <w:t>Câu 1</w:t>
      </w:r>
      <w:r w:rsidRPr="00951C90">
        <w:rPr>
          <w:b/>
          <w:bCs/>
        </w:rPr>
        <w:t>. Tư thế ngồi trước máy tính cách mắt khi nhìn màn hình là:</w:t>
      </w:r>
      <w:r w:rsidRPr="00951C90">
        <w:rPr>
          <w:b/>
          <w:bCs/>
        </w:rPr>
        <w:br/>
      </w:r>
      <w:r w:rsidRPr="00951C90">
        <w:t>A. 85 - 95 cm</w:t>
      </w:r>
      <w:r w:rsidRPr="00951C90">
        <w:tab/>
      </w:r>
      <w:r w:rsidRPr="00951C90">
        <w:tab/>
      </w:r>
      <w:r w:rsidRPr="00951C90">
        <w:rPr>
          <w:u w:val="single"/>
        </w:rPr>
        <w:t>B</w:t>
      </w:r>
      <w:r w:rsidRPr="00951C90">
        <w:t>. 50 - 80 cm</w:t>
      </w:r>
      <w:r w:rsidRPr="00951C90">
        <w:tab/>
      </w:r>
      <w:r w:rsidRPr="00951C90">
        <w:tab/>
        <w:t>C. 30 - 40 cm</w:t>
      </w:r>
      <w:r w:rsidRPr="00951C90">
        <w:tab/>
      </w:r>
      <w:r w:rsidRPr="00951C90">
        <w:tab/>
        <w:t>D. Từ 100 cm trở xuống</w:t>
      </w:r>
    </w:p>
    <w:p w:rsidR="00CC7424" w:rsidRPr="00951C90" w:rsidRDefault="00CC7424" w:rsidP="00FA45A6">
      <w:pPr>
        <w:spacing w:line="288" w:lineRule="auto"/>
        <w:rPr>
          <w:b/>
          <w:bCs/>
        </w:rPr>
      </w:pPr>
      <w:r w:rsidRPr="00951C90">
        <w:rPr>
          <w:b/>
          <w:bCs/>
          <w:lang w:val="vi-VN"/>
        </w:rPr>
        <w:t>Câu 2</w:t>
      </w:r>
      <w:r w:rsidRPr="00951C90">
        <w:rPr>
          <w:b/>
          <w:bCs/>
        </w:rPr>
        <w:t>. Thanh công cụ chứa các chương trình đang làm việc và ngày giờ của hệ thống trên hệ điều hành Windows có tên là:</w:t>
      </w:r>
    </w:p>
    <w:p w:rsidR="00CC7424" w:rsidRPr="00951C90" w:rsidRDefault="00CC7424" w:rsidP="00FA45A6">
      <w:pPr>
        <w:spacing w:line="288" w:lineRule="auto"/>
        <w:ind w:firstLine="720"/>
      </w:pPr>
      <w:r w:rsidRPr="00951C90">
        <w:t xml:space="preserve">A. Title </w:t>
      </w:r>
      <w:r w:rsidRPr="00951C90">
        <w:tab/>
      </w:r>
      <w:r w:rsidRPr="00951C90">
        <w:tab/>
      </w:r>
      <w:r w:rsidRPr="00951C90">
        <w:rPr>
          <w:u w:val="single"/>
        </w:rPr>
        <w:t>B</w:t>
      </w:r>
      <w:r w:rsidRPr="00951C90">
        <w:t>. Taskbar</w:t>
      </w:r>
      <w:r w:rsidRPr="00951C90">
        <w:tab/>
      </w:r>
      <w:r w:rsidRPr="00951C90">
        <w:tab/>
        <w:t>C. Menu</w:t>
      </w:r>
      <w:r w:rsidRPr="00951C90">
        <w:tab/>
      </w:r>
      <w:r w:rsidRPr="00951C90">
        <w:tab/>
        <w:t>D. Status</w:t>
      </w:r>
    </w:p>
    <w:p w:rsidR="00CC7424" w:rsidRPr="00951C90" w:rsidRDefault="00CC7424" w:rsidP="00FA45A6">
      <w:pPr>
        <w:spacing w:line="288" w:lineRule="auto"/>
        <w:rPr>
          <w:b/>
          <w:bCs/>
        </w:rPr>
      </w:pPr>
      <w:r w:rsidRPr="00951C90">
        <w:rPr>
          <w:b/>
          <w:bCs/>
          <w:lang w:val="vi-VN"/>
        </w:rPr>
        <w:t>Câu 3</w:t>
      </w:r>
      <w:r w:rsidRPr="00951C90">
        <w:rPr>
          <w:b/>
          <w:bCs/>
        </w:rPr>
        <w:t>.  Một bàn phím máy tính cơ bản có thể có bao nhiêu phím</w:t>
      </w:r>
    </w:p>
    <w:p w:rsidR="00CC7424" w:rsidRPr="00951C90" w:rsidRDefault="00CC7424" w:rsidP="00FA45A6">
      <w:pPr>
        <w:spacing w:line="288" w:lineRule="auto"/>
        <w:ind w:firstLine="720"/>
      </w:pPr>
      <w:r w:rsidRPr="00951C90">
        <w:rPr>
          <w:u w:val="single"/>
        </w:rPr>
        <w:t>A</w:t>
      </w:r>
      <w:r w:rsidRPr="00951C90">
        <w:t>.101 - 102 phím</w:t>
      </w:r>
      <w:r w:rsidRPr="00951C90">
        <w:tab/>
      </w:r>
      <w:r w:rsidRPr="00951C90">
        <w:tab/>
        <w:t>B. 63 - 64 phím</w:t>
      </w:r>
      <w:r w:rsidRPr="00951C90">
        <w:tab/>
      </w:r>
      <w:r w:rsidRPr="00951C90">
        <w:tab/>
        <w:t>C. 75 - 76 phím</w:t>
      </w:r>
      <w:r w:rsidRPr="00951C90">
        <w:tab/>
      </w:r>
      <w:r w:rsidRPr="00951C90">
        <w:tab/>
        <w:t xml:space="preserve">D. 31 - 32 phím </w:t>
      </w:r>
    </w:p>
    <w:p w:rsidR="00CC7424" w:rsidRPr="00951C90" w:rsidRDefault="00CC7424" w:rsidP="00FA45A6">
      <w:pPr>
        <w:spacing w:line="288" w:lineRule="auto"/>
      </w:pPr>
      <w:r w:rsidRPr="00951C90">
        <w:rPr>
          <w:b/>
          <w:bCs/>
          <w:lang w:val="vi-VN"/>
        </w:rPr>
        <w:t>Câu 4</w:t>
      </w:r>
      <w:r w:rsidRPr="00951C90">
        <w:rPr>
          <w:b/>
          <w:bCs/>
        </w:rPr>
        <w:t>. Thao tác nhấn một lần nút trái chuột rồi thả ra gọi là:</w:t>
      </w:r>
    </w:p>
    <w:p w:rsidR="00CC7424" w:rsidRPr="00951C90" w:rsidRDefault="00CC7424" w:rsidP="00FA45A6">
      <w:pPr>
        <w:spacing w:line="288" w:lineRule="auto"/>
        <w:ind w:firstLine="720"/>
      </w:pPr>
      <w:r w:rsidRPr="00951C90">
        <w:t>A. Mouse move</w:t>
      </w:r>
      <w:r w:rsidRPr="00951C90">
        <w:tab/>
      </w:r>
      <w:r w:rsidRPr="00951C90">
        <w:tab/>
      </w:r>
      <w:r w:rsidRPr="00951C90">
        <w:rPr>
          <w:u w:val="single"/>
        </w:rPr>
        <w:t>B</w:t>
      </w:r>
      <w:r w:rsidRPr="00951C90">
        <w:t>. Click</w:t>
      </w:r>
      <w:r w:rsidRPr="00951C90">
        <w:tab/>
        <w:t>C. Drag and drop</w:t>
      </w:r>
      <w:r w:rsidRPr="00951C90">
        <w:tab/>
        <w:t>D. Right click</w:t>
      </w:r>
    </w:p>
    <w:p w:rsidR="00CC7424" w:rsidRPr="00951C90" w:rsidRDefault="00CC7424" w:rsidP="00FA45A6">
      <w:pPr>
        <w:spacing w:line="288" w:lineRule="auto"/>
      </w:pPr>
      <w:r w:rsidRPr="00951C90">
        <w:rPr>
          <w:b/>
          <w:bCs/>
          <w:lang w:val="vi-VN"/>
        </w:rPr>
        <w:t xml:space="preserve">Câu </w:t>
      </w:r>
      <w:r w:rsidRPr="00951C90">
        <w:rPr>
          <w:b/>
          <w:bCs/>
        </w:rPr>
        <w:t>5</w:t>
      </w:r>
      <w:r w:rsidRPr="00951C90">
        <w:rPr>
          <w:b/>
          <w:bCs/>
          <w:lang w:val="vi-VN"/>
        </w:rPr>
        <w:t>.</w:t>
      </w:r>
      <w:r w:rsidRPr="00951C90">
        <w:rPr>
          <w:b/>
          <w:bCs/>
        </w:rPr>
        <w:t xml:space="preserve"> Thao tác di chuyển con trỏ chuột đến một vị trí bất kỳ trên màn hình gọi là:</w:t>
      </w:r>
    </w:p>
    <w:p w:rsidR="00CC7424" w:rsidRPr="00951C90" w:rsidRDefault="00CC7424" w:rsidP="00FA45A6">
      <w:pPr>
        <w:spacing w:line="288" w:lineRule="auto"/>
        <w:ind w:firstLine="720"/>
      </w:pPr>
      <w:r w:rsidRPr="00951C90">
        <w:rPr>
          <w:u w:val="single"/>
        </w:rPr>
        <w:t>A</w:t>
      </w:r>
      <w:r w:rsidRPr="00951C90">
        <w:t>. Mouse move</w:t>
      </w:r>
      <w:r w:rsidRPr="00951C90">
        <w:tab/>
      </w:r>
      <w:r w:rsidRPr="00951C90">
        <w:tab/>
        <w:t>B. Click</w:t>
      </w:r>
      <w:r w:rsidRPr="00951C90">
        <w:tab/>
        <w:t>C. Double click</w:t>
      </w:r>
      <w:r w:rsidRPr="00951C90">
        <w:tab/>
      </w:r>
      <w:r w:rsidRPr="00951C90">
        <w:tab/>
        <w:t>D. Drag and drop</w:t>
      </w:r>
    </w:p>
    <w:p w:rsidR="00CC7424" w:rsidRPr="00951C90" w:rsidRDefault="00CC7424" w:rsidP="00FA45A6">
      <w:pPr>
        <w:spacing w:line="288" w:lineRule="auto"/>
      </w:pPr>
      <w:r w:rsidRPr="00951C90">
        <w:rPr>
          <w:b/>
          <w:bCs/>
          <w:lang w:val="vi-VN"/>
        </w:rPr>
        <w:t xml:space="preserve">Câu </w:t>
      </w:r>
      <w:r w:rsidRPr="00951C90">
        <w:rPr>
          <w:b/>
          <w:bCs/>
        </w:rPr>
        <w:t>6</w:t>
      </w:r>
      <w:r w:rsidRPr="00951C90">
        <w:rPr>
          <w:b/>
          <w:bCs/>
          <w:lang w:val="vi-VN"/>
        </w:rPr>
        <w:t>.</w:t>
      </w:r>
      <w:r w:rsidRPr="00951C90">
        <w:rPr>
          <w:b/>
          <w:bCs/>
        </w:rPr>
        <w:t xml:space="preserve"> Hệ điều hành là phần mềm:</w:t>
      </w:r>
    </w:p>
    <w:p w:rsidR="00CC7424" w:rsidRPr="00951C90" w:rsidRDefault="00CC7424" w:rsidP="00FA45A6">
      <w:pPr>
        <w:spacing w:line="288" w:lineRule="auto"/>
        <w:ind w:firstLine="720"/>
      </w:pPr>
      <w:r w:rsidRPr="00951C90">
        <w:rPr>
          <w:u w:val="single"/>
        </w:rPr>
        <w:t>A</w:t>
      </w:r>
      <w:r w:rsidRPr="00951C90">
        <w:t>. Hệ thống</w:t>
      </w:r>
      <w:r w:rsidRPr="00951C90">
        <w:tab/>
      </w:r>
      <w:r w:rsidRPr="00951C90">
        <w:tab/>
        <w:t>B. Tiện ích</w:t>
      </w:r>
      <w:r w:rsidRPr="00951C90">
        <w:tab/>
      </w:r>
      <w:r w:rsidRPr="00951C90">
        <w:tab/>
      </w:r>
      <w:r w:rsidRPr="00951C90">
        <w:tab/>
        <w:t>C. Ứng dụng</w:t>
      </w:r>
      <w:r w:rsidRPr="00951C90">
        <w:tab/>
      </w:r>
      <w:r w:rsidRPr="00951C90">
        <w:tab/>
      </w:r>
      <w:r w:rsidRPr="00951C90">
        <w:tab/>
        <w:t>D. Công cụ</w:t>
      </w:r>
    </w:p>
    <w:p w:rsidR="00CC7424" w:rsidRPr="00951C90" w:rsidRDefault="00CC7424" w:rsidP="00FA45A6">
      <w:pPr>
        <w:spacing w:line="288" w:lineRule="auto"/>
      </w:pPr>
      <w:r w:rsidRPr="00951C90">
        <w:rPr>
          <w:b/>
          <w:bCs/>
          <w:lang w:val="vi-VN"/>
        </w:rPr>
        <w:t xml:space="preserve">Câu </w:t>
      </w:r>
      <w:r w:rsidRPr="00951C90">
        <w:rPr>
          <w:b/>
          <w:bCs/>
        </w:rPr>
        <w:t>7</w:t>
      </w:r>
      <w:r w:rsidRPr="00951C90">
        <w:rPr>
          <w:b/>
          <w:bCs/>
          <w:lang w:val="vi-VN"/>
        </w:rPr>
        <w:t>.</w:t>
      </w:r>
      <w:r w:rsidRPr="00951C90">
        <w:rPr>
          <w:b/>
          <w:bCs/>
        </w:rPr>
        <w:t xml:space="preserve"> Thao tác nhấn và giữ nút trái chuột đồng thời di chuyển con trỏ chuột đến một vị trí bất kỳ trên màn hình rồi thả ra gọi là:</w:t>
      </w:r>
    </w:p>
    <w:p w:rsidR="00CC7424" w:rsidRPr="00951C90" w:rsidRDefault="00CC7424" w:rsidP="00FA45A6">
      <w:pPr>
        <w:spacing w:line="288" w:lineRule="auto"/>
        <w:ind w:firstLine="720"/>
      </w:pPr>
      <w:r w:rsidRPr="00951C90">
        <w:t>A. Click</w:t>
      </w:r>
      <w:r w:rsidRPr="00951C90">
        <w:tab/>
      </w:r>
      <w:r w:rsidRPr="00951C90">
        <w:tab/>
        <w:t>B. Double click</w:t>
      </w:r>
      <w:r w:rsidRPr="00951C90">
        <w:tab/>
      </w:r>
      <w:r w:rsidRPr="00951C90">
        <w:tab/>
      </w:r>
      <w:r w:rsidRPr="00951C90">
        <w:rPr>
          <w:u w:val="single"/>
        </w:rPr>
        <w:t>C</w:t>
      </w:r>
      <w:r w:rsidRPr="00951C90">
        <w:t>. Drag and drop</w:t>
      </w:r>
      <w:r w:rsidRPr="00951C90">
        <w:tab/>
      </w:r>
      <w:r w:rsidRPr="00951C90">
        <w:tab/>
        <w:t>D. Right click</w:t>
      </w:r>
    </w:p>
    <w:p w:rsidR="00CC7424" w:rsidRPr="00951C90" w:rsidRDefault="00CC7424" w:rsidP="00FA45A6">
      <w:pPr>
        <w:spacing w:line="288" w:lineRule="auto"/>
      </w:pPr>
      <w:r w:rsidRPr="00951C90">
        <w:rPr>
          <w:b/>
          <w:bCs/>
          <w:lang w:val="vi-VN"/>
        </w:rPr>
        <w:t xml:space="preserve">Câu </w:t>
      </w:r>
      <w:r w:rsidRPr="00951C90">
        <w:rPr>
          <w:b/>
          <w:bCs/>
        </w:rPr>
        <w:t>8</w:t>
      </w:r>
      <w:r w:rsidRPr="00951C90">
        <w:rPr>
          <w:b/>
          <w:bCs/>
          <w:lang w:val="vi-VN"/>
        </w:rPr>
        <w:t>.</w:t>
      </w:r>
      <w:r w:rsidRPr="00951C90">
        <w:rPr>
          <w:b/>
          <w:bCs/>
        </w:rPr>
        <w:t xml:space="preserve"> Thao tác nhấn một lần nút phải chuột gọi là:</w:t>
      </w:r>
    </w:p>
    <w:p w:rsidR="00CC7424" w:rsidRPr="00951C90" w:rsidRDefault="00CC7424" w:rsidP="00FA45A6">
      <w:pPr>
        <w:spacing w:line="288" w:lineRule="auto"/>
        <w:ind w:firstLine="720"/>
      </w:pPr>
      <w:r w:rsidRPr="00951C90">
        <w:t>A. Double click</w:t>
      </w:r>
      <w:r w:rsidRPr="00951C90">
        <w:tab/>
      </w:r>
      <w:r w:rsidRPr="00951C90">
        <w:tab/>
      </w:r>
      <w:r w:rsidRPr="00951C90">
        <w:tab/>
        <w:t>B. Click</w:t>
      </w:r>
      <w:r w:rsidRPr="00951C90">
        <w:tab/>
      </w:r>
      <w:r w:rsidRPr="00951C90">
        <w:tab/>
        <w:t>C. Drag and Drop</w:t>
      </w:r>
      <w:r w:rsidRPr="00951C90">
        <w:tab/>
      </w:r>
      <w:r w:rsidRPr="00951C90">
        <w:tab/>
      </w:r>
      <w:r w:rsidRPr="00951C90">
        <w:rPr>
          <w:u w:val="single"/>
        </w:rPr>
        <w:t>D</w:t>
      </w:r>
      <w:r w:rsidRPr="00951C90">
        <w:t>. Right click</w:t>
      </w:r>
    </w:p>
    <w:p w:rsidR="00CC7424" w:rsidRPr="00951C90" w:rsidRDefault="00CC7424" w:rsidP="00FA45A6">
      <w:pPr>
        <w:spacing w:line="288" w:lineRule="auto"/>
      </w:pPr>
      <w:r w:rsidRPr="00951C90">
        <w:rPr>
          <w:b/>
          <w:bCs/>
          <w:lang w:val="vi-VN"/>
        </w:rPr>
        <w:t xml:space="preserve">Câu </w:t>
      </w:r>
      <w:r w:rsidRPr="00951C90">
        <w:rPr>
          <w:b/>
          <w:bCs/>
        </w:rPr>
        <w:t>9. Nháy nhanh liên tiếp hai lần nút trái chuột gọi là:</w:t>
      </w:r>
    </w:p>
    <w:p w:rsidR="00CC7424" w:rsidRPr="00951C90" w:rsidRDefault="00CC7424" w:rsidP="00FA45A6">
      <w:pPr>
        <w:spacing w:line="288" w:lineRule="auto"/>
        <w:ind w:firstLine="720"/>
      </w:pPr>
      <w:r w:rsidRPr="00951C90">
        <w:rPr>
          <w:u w:val="single"/>
        </w:rPr>
        <w:t>A</w:t>
      </w:r>
      <w:r w:rsidRPr="00951C90">
        <w:t>. Double click</w:t>
      </w:r>
      <w:r w:rsidRPr="00951C90">
        <w:tab/>
      </w:r>
      <w:r w:rsidRPr="00951C90">
        <w:tab/>
      </w:r>
      <w:r w:rsidRPr="00951C90">
        <w:tab/>
        <w:t>B. Click</w:t>
      </w:r>
      <w:r w:rsidRPr="00951C90">
        <w:tab/>
      </w:r>
      <w:r w:rsidRPr="00951C90">
        <w:tab/>
        <w:t>C. Mouse move</w:t>
      </w:r>
      <w:r w:rsidRPr="00951C90">
        <w:tab/>
      </w:r>
      <w:r w:rsidRPr="00951C90">
        <w:tab/>
        <w:t>D. Drag and Drop</w:t>
      </w:r>
    </w:p>
    <w:p w:rsidR="00CC7424" w:rsidRPr="00951C90" w:rsidRDefault="00CC7424" w:rsidP="00FA45A6">
      <w:pPr>
        <w:spacing w:line="288" w:lineRule="auto"/>
      </w:pPr>
      <w:r w:rsidRPr="00951C90">
        <w:rPr>
          <w:b/>
          <w:bCs/>
          <w:lang w:val="vi-VN"/>
        </w:rPr>
        <w:t xml:space="preserve">Câu </w:t>
      </w:r>
      <w:r w:rsidRPr="00951C90">
        <w:rPr>
          <w:b/>
          <w:bCs/>
        </w:rPr>
        <w:t>10</w:t>
      </w:r>
      <w:r w:rsidRPr="00951C90">
        <w:rPr>
          <w:b/>
          <w:bCs/>
          <w:lang w:val="vi-VN"/>
        </w:rPr>
        <w:t>.</w:t>
      </w:r>
      <w:r w:rsidRPr="00951C90">
        <w:rPr>
          <w:b/>
          <w:bCs/>
        </w:rPr>
        <w:t xml:space="preserve"> Trong Windows để tạo một thư mục mới ta thực hiện:</w:t>
      </w:r>
    </w:p>
    <w:p w:rsidR="00CC7424" w:rsidRPr="00951C90" w:rsidRDefault="00CC7424" w:rsidP="00FA45A6">
      <w:pPr>
        <w:spacing w:line="288" w:lineRule="auto"/>
      </w:pPr>
      <w:r w:rsidRPr="00951C90">
        <w:t>A. Organize --&gt; Open</w:t>
      </w:r>
      <w:r w:rsidRPr="00951C90">
        <w:tab/>
      </w:r>
      <w:r w:rsidRPr="00951C90">
        <w:tab/>
      </w:r>
      <w:r w:rsidRPr="00951C90">
        <w:tab/>
      </w:r>
      <w:r w:rsidRPr="00951C90">
        <w:rPr>
          <w:u w:val="single"/>
        </w:rPr>
        <w:t>B</w:t>
      </w:r>
      <w:r w:rsidRPr="00951C90">
        <w:t>. Organize --&gt; New --&gt; Folder</w:t>
      </w:r>
      <w:r w:rsidRPr="00951C90">
        <w:tab/>
      </w:r>
      <w:r w:rsidRPr="00951C90">
        <w:tab/>
      </w:r>
    </w:p>
    <w:p w:rsidR="00CC7424" w:rsidRPr="00951C90" w:rsidRDefault="00CC7424" w:rsidP="00FA45A6">
      <w:pPr>
        <w:spacing w:line="288" w:lineRule="auto"/>
      </w:pPr>
      <w:r w:rsidRPr="00951C90">
        <w:t>C. Organize --&gt; Rename</w:t>
      </w:r>
      <w:r w:rsidRPr="00951C90">
        <w:tab/>
      </w:r>
      <w:r w:rsidRPr="00951C90">
        <w:tab/>
        <w:t>D. Organize --&gt; Close</w:t>
      </w:r>
    </w:p>
    <w:p w:rsidR="00CC7424" w:rsidRPr="00951C90" w:rsidRDefault="00CC7424" w:rsidP="00FA45A6">
      <w:pPr>
        <w:spacing w:line="288" w:lineRule="auto"/>
      </w:pPr>
      <w:r w:rsidRPr="00951C90">
        <w:rPr>
          <w:b/>
          <w:bCs/>
          <w:lang w:val="vi-VN"/>
        </w:rPr>
        <w:t xml:space="preserve">Câu </w:t>
      </w:r>
      <w:r w:rsidRPr="00951C90">
        <w:rPr>
          <w:b/>
          <w:bCs/>
        </w:rPr>
        <w:t>11</w:t>
      </w:r>
      <w:r w:rsidRPr="00951C90">
        <w:rPr>
          <w:b/>
          <w:bCs/>
          <w:lang w:val="vi-VN"/>
        </w:rPr>
        <w:t>.</w:t>
      </w:r>
      <w:r w:rsidRPr="00951C90">
        <w:rPr>
          <w:b/>
          <w:bCs/>
        </w:rPr>
        <w:t xml:space="preserve"> Trong Windows để đổi tên một thư mục hay một tệp ta dùng:</w:t>
      </w:r>
    </w:p>
    <w:p w:rsidR="00CC7424" w:rsidRPr="00951C90" w:rsidRDefault="00CC7424" w:rsidP="00FA45A6">
      <w:pPr>
        <w:spacing w:line="288" w:lineRule="auto"/>
      </w:pPr>
      <w:r w:rsidRPr="00951C90">
        <w:t>A. Organize --&gt;New</w:t>
      </w:r>
      <w:r w:rsidRPr="00951C90">
        <w:tab/>
      </w:r>
      <w:r w:rsidRPr="00951C90">
        <w:tab/>
      </w:r>
      <w:r w:rsidRPr="00951C90">
        <w:tab/>
        <w:t>B. Organize --&gt; Close</w:t>
      </w:r>
      <w:r w:rsidRPr="00951C90">
        <w:tab/>
      </w:r>
      <w:r w:rsidRPr="00951C90">
        <w:tab/>
      </w:r>
    </w:p>
    <w:p w:rsidR="00CC7424" w:rsidRPr="00951C90" w:rsidRDefault="00CC7424" w:rsidP="00FA45A6">
      <w:pPr>
        <w:spacing w:line="288" w:lineRule="auto"/>
      </w:pPr>
      <w:r w:rsidRPr="00951C90">
        <w:t>C. Organize --&gt; Open</w:t>
      </w:r>
      <w:r w:rsidRPr="00951C90">
        <w:tab/>
      </w:r>
      <w:r w:rsidRPr="00951C90">
        <w:tab/>
      </w:r>
      <w:r w:rsidRPr="00951C90">
        <w:tab/>
      </w:r>
      <w:r w:rsidRPr="00951C90">
        <w:rPr>
          <w:u w:val="single"/>
        </w:rPr>
        <w:t>D</w:t>
      </w:r>
      <w:r w:rsidRPr="00951C90">
        <w:t>. Organize --&gt; Rename</w:t>
      </w:r>
    </w:p>
    <w:p w:rsidR="00CC7424" w:rsidRPr="00951C90" w:rsidRDefault="00CC7424" w:rsidP="00FA45A6">
      <w:pPr>
        <w:spacing w:line="288" w:lineRule="auto"/>
      </w:pPr>
      <w:r w:rsidRPr="00951C90">
        <w:rPr>
          <w:b/>
          <w:bCs/>
          <w:lang w:val="vi-VN"/>
        </w:rPr>
        <w:t>Câu 1</w:t>
      </w:r>
      <w:r w:rsidRPr="00951C90">
        <w:rPr>
          <w:b/>
          <w:bCs/>
        </w:rPr>
        <w:t>2</w:t>
      </w:r>
      <w:r w:rsidRPr="00951C90">
        <w:rPr>
          <w:b/>
          <w:bCs/>
          <w:lang w:val="vi-VN"/>
        </w:rPr>
        <w:t>.</w:t>
      </w:r>
      <w:r w:rsidRPr="00951C90">
        <w:rPr>
          <w:b/>
          <w:bCs/>
        </w:rPr>
        <w:t xml:space="preserve"> Trong hệ điều hành Windows phím DELETE có tác dụng:</w:t>
      </w:r>
    </w:p>
    <w:p w:rsidR="00CC7424" w:rsidRPr="00951C90" w:rsidRDefault="00CC7424" w:rsidP="00FA45A6">
      <w:pPr>
        <w:spacing w:line="288" w:lineRule="auto"/>
      </w:pPr>
      <w:r w:rsidRPr="00951C90">
        <w:rPr>
          <w:u w:val="single"/>
        </w:rPr>
        <w:t>A</w:t>
      </w:r>
      <w:r w:rsidRPr="00951C90">
        <w:t>. Xoá tệp, thư mục</w:t>
      </w:r>
      <w:r w:rsidRPr="00951C90">
        <w:tab/>
      </w:r>
      <w:r w:rsidRPr="00951C90">
        <w:tab/>
      </w:r>
      <w:r w:rsidRPr="00951C90">
        <w:tab/>
        <w:t>B. Đổi tên tệp, thư mục</w:t>
      </w:r>
      <w:r w:rsidRPr="00951C90">
        <w:br/>
        <w:t>C. Sao chép tệp, thư mục</w:t>
      </w:r>
      <w:r w:rsidRPr="00951C90">
        <w:tab/>
      </w:r>
      <w:r w:rsidRPr="00951C90">
        <w:tab/>
        <w:t>D. Lưu nội dung tệp</w:t>
      </w:r>
    </w:p>
    <w:p w:rsidR="00CC7424" w:rsidRPr="00951C90" w:rsidRDefault="00CC7424" w:rsidP="00FA45A6">
      <w:pPr>
        <w:spacing w:line="288" w:lineRule="auto"/>
      </w:pPr>
      <w:r w:rsidRPr="00951C90">
        <w:rPr>
          <w:b/>
          <w:bCs/>
          <w:lang w:val="vi-VN"/>
        </w:rPr>
        <w:t>Câu 1</w:t>
      </w:r>
      <w:r w:rsidRPr="00951C90">
        <w:rPr>
          <w:b/>
          <w:bCs/>
        </w:rPr>
        <w:t>3</w:t>
      </w:r>
      <w:r w:rsidRPr="00951C90">
        <w:rPr>
          <w:b/>
          <w:bCs/>
          <w:lang w:val="vi-VN"/>
        </w:rPr>
        <w:t>.</w:t>
      </w:r>
      <w:r w:rsidRPr="00951C90">
        <w:rPr>
          <w:b/>
          <w:bCs/>
        </w:rPr>
        <w:t xml:space="preserve"> Trong Windows, tổ hợp phím Ctrl+A dùng để:</w:t>
      </w:r>
    </w:p>
    <w:p w:rsidR="00CC7424" w:rsidRPr="00951C90" w:rsidRDefault="00CC7424" w:rsidP="00FA45A6">
      <w:pPr>
        <w:spacing w:line="288" w:lineRule="auto"/>
      </w:pPr>
      <w:r w:rsidRPr="00951C90">
        <w:t>A. Chọn 1 tệp hoặc 1 thư mục trong thư mục đang làm việc</w:t>
      </w:r>
      <w:r w:rsidRPr="00951C90">
        <w:br/>
      </w:r>
      <w:r w:rsidRPr="00951C90">
        <w:rPr>
          <w:u w:val="single"/>
        </w:rPr>
        <w:t>B</w:t>
      </w:r>
      <w:r w:rsidRPr="00951C90">
        <w:t>. Chọn toàn bộ các tệp và thư mục trong thư mục đang làm việc</w:t>
      </w:r>
      <w:r w:rsidRPr="00951C90">
        <w:br/>
        <w:t>C. Chọn nhiều tệp và thư mục trong thư mục đang làm việc</w:t>
      </w:r>
      <w:r w:rsidRPr="00951C90">
        <w:br/>
        <w:t>D. Chọn toàn bộ các tệp và thư mục trên máy tính</w:t>
      </w:r>
    </w:p>
    <w:p w:rsidR="00CC7424" w:rsidRPr="00951C90" w:rsidRDefault="00CC7424" w:rsidP="00FA45A6">
      <w:pPr>
        <w:spacing w:line="288" w:lineRule="auto"/>
      </w:pPr>
      <w:r w:rsidRPr="00951C90">
        <w:rPr>
          <w:b/>
          <w:bCs/>
          <w:lang w:val="vi-VN"/>
        </w:rPr>
        <w:t>Câu 1</w:t>
      </w:r>
      <w:r w:rsidRPr="00951C90">
        <w:rPr>
          <w:b/>
          <w:bCs/>
        </w:rPr>
        <w:t>4</w:t>
      </w:r>
      <w:r w:rsidRPr="00951C90">
        <w:rPr>
          <w:b/>
          <w:bCs/>
          <w:lang w:val="vi-VN"/>
        </w:rPr>
        <w:t>.</w:t>
      </w:r>
      <w:r w:rsidRPr="00951C90">
        <w:rPr>
          <w:b/>
          <w:bCs/>
        </w:rPr>
        <w:t xml:space="preserve"> Để sao chép tệp hoặc thư mục, ta chọn tệp hoặc thư mục cần sao chép, sau đó thực hiện:</w:t>
      </w:r>
    </w:p>
    <w:p w:rsidR="00CC7424" w:rsidRPr="00951C90" w:rsidRDefault="00CC7424" w:rsidP="00FA45A6">
      <w:pPr>
        <w:spacing w:line="288" w:lineRule="auto"/>
      </w:pPr>
      <w:r w:rsidRPr="00951C90">
        <w:t>A. Nhấn tổ hợp phím Ctrl+V</w:t>
      </w:r>
      <w:r w:rsidRPr="00951C90">
        <w:tab/>
      </w:r>
      <w:r w:rsidRPr="00951C90">
        <w:tab/>
      </w:r>
      <w:r w:rsidRPr="00951C90">
        <w:tab/>
      </w:r>
      <w:r w:rsidRPr="00951C90">
        <w:rPr>
          <w:u w:val="single"/>
        </w:rPr>
        <w:t>B</w:t>
      </w:r>
      <w:r w:rsidRPr="00951C90">
        <w:t>. Nhấn tổ hợp phím Ctrl+C</w:t>
      </w:r>
      <w:r w:rsidRPr="00951C90">
        <w:br/>
        <w:t>C. Edit --&gt; Paste</w:t>
      </w:r>
      <w:r w:rsidRPr="00951C90">
        <w:tab/>
      </w:r>
      <w:r w:rsidRPr="00951C90">
        <w:tab/>
      </w:r>
      <w:r w:rsidRPr="00951C90">
        <w:tab/>
      </w:r>
      <w:r w:rsidRPr="00951C90">
        <w:tab/>
        <w:t>D. File --&gt; Copy</w:t>
      </w:r>
    </w:p>
    <w:p w:rsidR="00CC7424" w:rsidRPr="00951C90" w:rsidRDefault="00CC7424" w:rsidP="00FA45A6">
      <w:pPr>
        <w:spacing w:line="288" w:lineRule="auto"/>
        <w:jc w:val="both"/>
      </w:pPr>
      <w:r w:rsidRPr="00951C90">
        <w:rPr>
          <w:b/>
          <w:bCs/>
          <w:lang w:val="vi-VN"/>
        </w:rPr>
        <w:t>Câu 1</w:t>
      </w:r>
      <w:r w:rsidRPr="00951C90">
        <w:rPr>
          <w:b/>
          <w:bCs/>
        </w:rPr>
        <w:t>5</w:t>
      </w:r>
      <w:r w:rsidRPr="00951C90">
        <w:rPr>
          <w:b/>
          <w:bCs/>
          <w:lang w:val="vi-VN"/>
        </w:rPr>
        <w:t>.</w:t>
      </w:r>
      <w:r w:rsidRPr="00951C90">
        <w:rPr>
          <w:b/>
          <w:bCs/>
        </w:rPr>
        <w:t xml:space="preserve"> Để di chuyển tệp hoặc thư mục ta chọn tệp hoặc thư mục cần di chuyển, sau đó thực hiện:</w:t>
      </w:r>
    </w:p>
    <w:p w:rsidR="00CC7424" w:rsidRPr="00951C90" w:rsidRDefault="00CC7424" w:rsidP="00FA45A6">
      <w:pPr>
        <w:spacing w:line="288" w:lineRule="auto"/>
      </w:pPr>
      <w:r w:rsidRPr="00951C90">
        <w:t>A. Nhấn tổ hợp phím Ctrl+X</w:t>
      </w:r>
      <w:r w:rsidRPr="00951C90">
        <w:tab/>
      </w:r>
      <w:r w:rsidRPr="00951C90">
        <w:tab/>
      </w:r>
      <w:r w:rsidRPr="00951C90">
        <w:tab/>
        <w:t>B. Nhấn tổ hợp phím Ctrl+V</w:t>
      </w:r>
      <w:r w:rsidRPr="00951C90">
        <w:br/>
        <w:t>C. File --&gt; Copy --&gt; Paste</w:t>
      </w:r>
      <w:r w:rsidRPr="00951C90">
        <w:tab/>
      </w:r>
      <w:r w:rsidRPr="00951C90">
        <w:tab/>
      </w:r>
      <w:r w:rsidRPr="00951C90">
        <w:tab/>
      </w:r>
      <w:r w:rsidRPr="00951C90">
        <w:rPr>
          <w:u w:val="single"/>
        </w:rPr>
        <w:t>D</w:t>
      </w:r>
      <w:r w:rsidRPr="00951C90">
        <w:t>. Organize --&gt; Cut --&gt; Paste</w:t>
      </w:r>
    </w:p>
    <w:p w:rsidR="00CC7424" w:rsidRPr="00951C90" w:rsidRDefault="00CC7424" w:rsidP="00FA45A6">
      <w:pPr>
        <w:spacing w:line="288" w:lineRule="auto"/>
      </w:pPr>
      <w:r w:rsidRPr="00951C90">
        <w:rPr>
          <w:b/>
          <w:bCs/>
          <w:lang w:val="vi-VN"/>
        </w:rPr>
        <w:t>Câu 1</w:t>
      </w:r>
      <w:r w:rsidRPr="00951C90">
        <w:rPr>
          <w:b/>
          <w:bCs/>
        </w:rPr>
        <w:t>6</w:t>
      </w:r>
      <w:r w:rsidRPr="00951C90">
        <w:rPr>
          <w:b/>
          <w:bCs/>
          <w:lang w:val="vi-VN"/>
        </w:rPr>
        <w:t>.</w:t>
      </w:r>
      <w:r w:rsidRPr="00951C90">
        <w:rPr>
          <w:b/>
          <w:bCs/>
        </w:rPr>
        <w:t xml:space="preserve"> Nút lệnh </w:t>
      </w:r>
      <w:r w:rsidRPr="00951C90">
        <w:rPr>
          <w:b/>
          <w:bCs/>
          <w:noProof/>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Windows_Paste_36" style="width:15pt;height:13.5pt;visibility:visible">
            <v:imagedata r:id="rId7" o:title=""/>
          </v:shape>
        </w:pict>
      </w:r>
      <w:r w:rsidRPr="00951C90">
        <w:rPr>
          <w:b/>
          <w:bCs/>
        </w:rPr>
        <w:t>  tương ứng  tổ hợp phím</w:t>
      </w:r>
    </w:p>
    <w:p w:rsidR="00CC7424" w:rsidRPr="00951C90" w:rsidRDefault="00CC7424" w:rsidP="00FA45A6">
      <w:pPr>
        <w:spacing w:line="288" w:lineRule="auto"/>
      </w:pPr>
      <w:r w:rsidRPr="00951C90">
        <w:rPr>
          <w:u w:val="single"/>
        </w:rPr>
        <w:t>A</w:t>
      </w:r>
      <w:r w:rsidRPr="00951C90">
        <w:t>. Ctrl + V</w:t>
      </w:r>
      <w:r w:rsidRPr="00951C90">
        <w:tab/>
      </w:r>
      <w:r w:rsidRPr="00951C90">
        <w:tab/>
        <w:t>B. Ctrl + C</w:t>
      </w:r>
      <w:r w:rsidRPr="00951C90">
        <w:tab/>
      </w:r>
      <w:r w:rsidRPr="00951C90">
        <w:tab/>
      </w:r>
      <w:r w:rsidRPr="00951C90">
        <w:tab/>
        <w:t>C. Shift + C</w:t>
      </w:r>
      <w:r w:rsidRPr="00951C90">
        <w:tab/>
      </w:r>
      <w:r w:rsidRPr="00951C90">
        <w:tab/>
      </w:r>
      <w:r w:rsidRPr="00951C90">
        <w:tab/>
        <w:t>D. Ctrl+ X</w:t>
      </w:r>
    </w:p>
    <w:p w:rsidR="00CC7424" w:rsidRPr="00951C90" w:rsidRDefault="00CC7424" w:rsidP="00FA45A6">
      <w:pPr>
        <w:spacing w:line="288" w:lineRule="auto"/>
        <w:jc w:val="both"/>
      </w:pPr>
      <w:r w:rsidRPr="00951C90">
        <w:rPr>
          <w:b/>
          <w:bCs/>
          <w:lang w:val="vi-VN"/>
        </w:rPr>
        <w:t>Câu 1</w:t>
      </w:r>
      <w:r w:rsidRPr="00951C90">
        <w:rPr>
          <w:b/>
          <w:bCs/>
        </w:rPr>
        <w:t>7</w:t>
      </w:r>
      <w:r w:rsidRPr="00951C90">
        <w:rPr>
          <w:b/>
          <w:bCs/>
          <w:lang w:val="vi-VN"/>
        </w:rPr>
        <w:t>.</w:t>
      </w:r>
      <w:r w:rsidRPr="00951C90">
        <w:rPr>
          <w:b/>
          <w:bCs/>
        </w:rPr>
        <w:t xml:space="preserve"> Trong Windows, khi xóa file hoặc folder thì nó được lưu trong Recycle Bin, muốn xóa hẳn file hoặc folder ta bấm tổ hợp phím?</w:t>
      </w:r>
    </w:p>
    <w:p w:rsidR="00CC7424" w:rsidRPr="00951C90" w:rsidRDefault="00CC7424" w:rsidP="00FA45A6">
      <w:pPr>
        <w:spacing w:line="288" w:lineRule="auto"/>
      </w:pPr>
      <w:r w:rsidRPr="00951C90">
        <w:t>A. Ctrl + Delete</w:t>
      </w:r>
      <w:r w:rsidRPr="00951C90">
        <w:tab/>
      </w:r>
      <w:r w:rsidRPr="00951C90">
        <w:tab/>
        <w:t>B. Alt + Delete</w:t>
      </w:r>
      <w:r w:rsidRPr="00951C90">
        <w:tab/>
      </w:r>
      <w:r w:rsidRPr="00951C90">
        <w:tab/>
      </w:r>
      <w:r w:rsidRPr="00951C90">
        <w:rPr>
          <w:u w:val="single"/>
        </w:rPr>
        <w:t>C</w:t>
      </w:r>
      <w:r w:rsidRPr="00951C90">
        <w:t>. Shift + Delete</w:t>
      </w:r>
      <w:r w:rsidRPr="00951C90">
        <w:tab/>
      </w:r>
      <w:r w:rsidRPr="00951C90">
        <w:tab/>
        <w:t>D. Cả 3 câu đều sai</w:t>
      </w:r>
    </w:p>
    <w:p w:rsidR="00CC7424" w:rsidRPr="00951C90" w:rsidRDefault="00CC7424" w:rsidP="00FA45A6">
      <w:pPr>
        <w:spacing w:line="288" w:lineRule="auto"/>
        <w:jc w:val="both"/>
      </w:pPr>
      <w:r w:rsidRPr="00951C90">
        <w:rPr>
          <w:b/>
          <w:bCs/>
          <w:lang w:val="vi-VN"/>
        </w:rPr>
        <w:t xml:space="preserve">Câu </w:t>
      </w:r>
      <w:r w:rsidRPr="00951C90">
        <w:rPr>
          <w:b/>
          <w:bCs/>
        </w:rPr>
        <w:t>18</w:t>
      </w:r>
      <w:r w:rsidRPr="00951C90">
        <w:rPr>
          <w:b/>
          <w:bCs/>
          <w:lang w:val="vi-VN"/>
        </w:rPr>
        <w:t>.</w:t>
      </w:r>
      <w:r w:rsidRPr="00951C90">
        <w:rPr>
          <w:b/>
          <w:bCs/>
        </w:rPr>
        <w:t xml:space="preserve"> Để kết thúc chương trình ứng dụng trên hệ điều hành Windows có thể thực hiện bằng cách:</w:t>
      </w:r>
    </w:p>
    <w:p w:rsidR="00CC7424" w:rsidRPr="00951C90" w:rsidRDefault="00CC7424" w:rsidP="00FA45A6">
      <w:pPr>
        <w:spacing w:line="288" w:lineRule="auto"/>
      </w:pPr>
      <w:r w:rsidRPr="00951C90">
        <w:t>A. Nháy nút Close (x) tại góc trên, bên phải màn hình</w:t>
      </w:r>
      <w:r w:rsidRPr="00951C90">
        <w:tab/>
      </w:r>
      <w:r w:rsidRPr="00951C90">
        <w:tab/>
        <w:t>B. Nhấn tổ hợp phím Alt + F4</w:t>
      </w:r>
      <w:r w:rsidRPr="00951C90">
        <w:br/>
        <w:t>C. File → Exit</w:t>
      </w:r>
      <w:r w:rsidRPr="00951C90">
        <w:tab/>
      </w:r>
      <w:r w:rsidRPr="00951C90">
        <w:tab/>
      </w:r>
      <w:r w:rsidRPr="00951C90">
        <w:tab/>
      </w:r>
      <w:r w:rsidRPr="00951C90">
        <w:tab/>
      </w:r>
      <w:r w:rsidRPr="00951C90">
        <w:tab/>
      </w:r>
      <w:r w:rsidRPr="00951C90">
        <w:tab/>
      </w:r>
      <w:r w:rsidRPr="00951C90">
        <w:tab/>
      </w:r>
      <w:r w:rsidRPr="00951C90">
        <w:rPr>
          <w:u w:val="single"/>
        </w:rPr>
        <w:t>D</w:t>
      </w:r>
      <w:r w:rsidRPr="00951C90">
        <w:t>. Tất cả đều đúng</w:t>
      </w:r>
    </w:p>
    <w:p w:rsidR="00CC7424" w:rsidRPr="00951C90" w:rsidRDefault="00CC7424" w:rsidP="00FA45A6">
      <w:pPr>
        <w:spacing w:line="288" w:lineRule="auto"/>
        <w:rPr>
          <w:b/>
          <w:bCs/>
          <w:lang w:val="vi-VN"/>
        </w:rPr>
      </w:pPr>
    </w:p>
    <w:p w:rsidR="00CC7424" w:rsidRPr="00951C90" w:rsidRDefault="00CC7424" w:rsidP="00FA45A6">
      <w:pPr>
        <w:spacing w:line="288" w:lineRule="auto"/>
      </w:pPr>
      <w:r w:rsidRPr="00951C90">
        <w:rPr>
          <w:b/>
          <w:bCs/>
          <w:lang w:val="vi-VN"/>
        </w:rPr>
        <w:t xml:space="preserve">Câu </w:t>
      </w:r>
      <w:r w:rsidRPr="00951C90">
        <w:rPr>
          <w:b/>
          <w:bCs/>
        </w:rPr>
        <w:t>19</w:t>
      </w:r>
      <w:r w:rsidRPr="00951C90">
        <w:rPr>
          <w:b/>
          <w:bCs/>
          <w:lang w:val="vi-VN"/>
        </w:rPr>
        <w:t>.</w:t>
      </w:r>
      <w:r w:rsidRPr="00951C90">
        <w:rPr>
          <w:b/>
          <w:bCs/>
        </w:rPr>
        <w:t xml:space="preserve"> Nút lệnh </w:t>
      </w:r>
      <w:r w:rsidRPr="00951C90">
        <w:rPr>
          <w:b/>
          <w:bCs/>
          <w:noProof/>
          <w:lang w:val="vi-VN" w:eastAsia="vi-VN"/>
        </w:rPr>
        <w:pict>
          <v:shape id="Picture 4" o:spid="_x0000_i1026" type="#_x0000_t75" alt="undo_btn_84" style="width:12.75pt;height:10.5pt;visibility:visible">
            <v:imagedata r:id="rId8" o:title=""/>
          </v:shape>
        </w:pict>
      </w:r>
      <w:r w:rsidRPr="00951C90">
        <w:rPr>
          <w:b/>
          <w:bCs/>
        </w:rPr>
        <w:t>  có ý nghĩa:</w:t>
      </w:r>
    </w:p>
    <w:p w:rsidR="00CC7424" w:rsidRPr="00951C90" w:rsidRDefault="00CC7424" w:rsidP="00FA45A6">
      <w:pPr>
        <w:spacing w:line="288" w:lineRule="auto"/>
      </w:pPr>
      <w:r w:rsidRPr="00951C90">
        <w:t>A. Thực hiện tiến thao tác</w:t>
      </w:r>
      <w:r w:rsidRPr="00951C90">
        <w:tab/>
      </w:r>
      <w:r w:rsidRPr="00951C90">
        <w:tab/>
      </w:r>
      <w:r w:rsidRPr="00951C90">
        <w:tab/>
      </w:r>
      <w:r w:rsidRPr="00951C90">
        <w:tab/>
        <w:t>B. Không làm gì</w:t>
      </w:r>
      <w:r w:rsidRPr="00951C90">
        <w:br/>
        <w:t>C. Không thực hiện thao tác vừa rồi</w:t>
      </w:r>
      <w:r w:rsidRPr="00951C90">
        <w:tab/>
      </w:r>
      <w:r w:rsidRPr="00951C90">
        <w:tab/>
      </w:r>
      <w:r w:rsidRPr="00951C90">
        <w:tab/>
      </w:r>
      <w:r w:rsidRPr="00951C90">
        <w:rPr>
          <w:u w:val="single"/>
        </w:rPr>
        <w:t>D</w:t>
      </w:r>
      <w:r w:rsidRPr="00951C90">
        <w:t>. Thực hiện lại thao tác vừa rồi</w:t>
      </w:r>
    </w:p>
    <w:p w:rsidR="00CC7424" w:rsidRPr="00951C90" w:rsidRDefault="00CC7424" w:rsidP="00FA45A6">
      <w:pPr>
        <w:spacing w:line="288" w:lineRule="auto"/>
        <w:jc w:val="both"/>
      </w:pPr>
      <w:r w:rsidRPr="00951C90">
        <w:rPr>
          <w:b/>
          <w:bCs/>
          <w:lang w:val="vi-VN"/>
        </w:rPr>
        <w:t>Câu 2</w:t>
      </w:r>
      <w:r w:rsidRPr="00951C90">
        <w:rPr>
          <w:b/>
          <w:bCs/>
        </w:rPr>
        <w:t>0</w:t>
      </w:r>
      <w:r w:rsidRPr="00951C90">
        <w:rPr>
          <w:b/>
          <w:bCs/>
          <w:lang w:val="vi-VN"/>
        </w:rPr>
        <w:t>.</w:t>
      </w:r>
      <w:r w:rsidRPr="00951C90">
        <w:rPr>
          <w:b/>
          <w:bCs/>
        </w:rPr>
        <w:t xml:space="preserve"> Thao tác nháy đúp chuột được thực hiện trên 1 biểu tượng của chương trình ứng dụng dùng để:</w:t>
      </w:r>
    </w:p>
    <w:p w:rsidR="00CC7424" w:rsidRPr="00951C90" w:rsidRDefault="00CC7424" w:rsidP="00FA45A6">
      <w:pPr>
        <w:spacing w:line="288" w:lineRule="auto"/>
      </w:pPr>
      <w:r w:rsidRPr="00951C90">
        <w:t>A. Lựa chọn chương trình</w:t>
      </w:r>
      <w:r w:rsidRPr="00951C90">
        <w:tab/>
      </w:r>
      <w:r w:rsidRPr="00951C90">
        <w:tab/>
      </w:r>
      <w:r w:rsidRPr="00951C90">
        <w:tab/>
        <w:t>B. Sao chép chương trình</w:t>
      </w:r>
      <w:r w:rsidRPr="00951C90">
        <w:br/>
      </w:r>
      <w:r w:rsidRPr="00951C90">
        <w:rPr>
          <w:u w:val="single"/>
        </w:rPr>
        <w:t>C</w:t>
      </w:r>
      <w:r w:rsidRPr="00951C90">
        <w:t>. Mở chương trình</w:t>
      </w:r>
      <w:r w:rsidRPr="00951C90">
        <w:tab/>
      </w:r>
      <w:r w:rsidRPr="00951C90">
        <w:tab/>
      </w:r>
      <w:r w:rsidRPr="00951C90">
        <w:tab/>
      </w:r>
      <w:r w:rsidRPr="00951C90">
        <w:tab/>
        <w:t>D. Di chuyển chương trình</w:t>
      </w:r>
    </w:p>
    <w:p w:rsidR="00CC7424" w:rsidRPr="00951C90" w:rsidRDefault="00CC7424" w:rsidP="00FA45A6">
      <w:pPr>
        <w:spacing w:line="288" w:lineRule="auto"/>
        <w:jc w:val="both"/>
      </w:pPr>
      <w:r w:rsidRPr="00951C90">
        <w:rPr>
          <w:b/>
          <w:bCs/>
          <w:lang w:val="vi-VN"/>
        </w:rPr>
        <w:t>Câu 2</w:t>
      </w:r>
      <w:r w:rsidRPr="00951C90">
        <w:rPr>
          <w:b/>
          <w:bCs/>
        </w:rPr>
        <w:t>1</w:t>
      </w:r>
      <w:r w:rsidRPr="00951C90">
        <w:rPr>
          <w:b/>
          <w:bCs/>
          <w:lang w:val="vi-VN"/>
        </w:rPr>
        <w:t>.</w:t>
      </w:r>
      <w:r w:rsidRPr="00951C90">
        <w:rPr>
          <w:b/>
          <w:bCs/>
        </w:rPr>
        <w:t xml:space="preserve"> Tác dụng của tổ hợp phím Alt + F4 đối với 1 chương trình ứng dụng đang được làm việc trên hệ điều hành Windows là gì:</w:t>
      </w:r>
    </w:p>
    <w:p w:rsidR="00CC7424" w:rsidRPr="00951C90" w:rsidRDefault="00CC7424" w:rsidP="00FA45A6">
      <w:pPr>
        <w:spacing w:line="288" w:lineRule="auto"/>
      </w:pPr>
      <w:r w:rsidRPr="00951C90">
        <w:t>A. Mở thêm 1 chương trình ứng dụng</w:t>
      </w:r>
      <w:r w:rsidRPr="00951C90">
        <w:tab/>
      </w:r>
      <w:r w:rsidRPr="00951C90">
        <w:tab/>
      </w:r>
      <w:r w:rsidRPr="00951C90">
        <w:tab/>
      </w:r>
      <w:r w:rsidRPr="00951C90">
        <w:tab/>
        <w:t>B. Sao lưu 1 tệp tin</w:t>
      </w:r>
      <w:r w:rsidRPr="00951C90">
        <w:br/>
      </w:r>
      <w:r w:rsidRPr="00951C90">
        <w:rPr>
          <w:u w:val="single"/>
        </w:rPr>
        <w:t>C</w:t>
      </w:r>
      <w:r w:rsidRPr="00951C90">
        <w:t>. Kết thúc chương trình</w:t>
      </w:r>
      <w:r w:rsidRPr="00951C90">
        <w:tab/>
      </w:r>
      <w:r w:rsidRPr="00951C90">
        <w:tab/>
      </w:r>
      <w:r w:rsidRPr="00951C90">
        <w:tab/>
      </w:r>
      <w:r w:rsidRPr="00951C90">
        <w:tab/>
      </w:r>
      <w:r w:rsidRPr="00951C90">
        <w:tab/>
        <w:t>D. Không có tác dụng</w:t>
      </w:r>
    </w:p>
    <w:p w:rsidR="00CC7424" w:rsidRPr="00951C90" w:rsidRDefault="00CC7424" w:rsidP="00FA45A6">
      <w:pPr>
        <w:spacing w:line="288" w:lineRule="auto"/>
        <w:jc w:val="both"/>
      </w:pPr>
      <w:r w:rsidRPr="00951C90">
        <w:rPr>
          <w:b/>
          <w:bCs/>
          <w:lang w:val="vi-VN"/>
        </w:rPr>
        <w:t>Câu 2</w:t>
      </w:r>
      <w:r w:rsidRPr="00951C90">
        <w:rPr>
          <w:b/>
          <w:bCs/>
        </w:rPr>
        <w:t>2</w:t>
      </w:r>
      <w:r w:rsidRPr="00951C90">
        <w:rPr>
          <w:b/>
          <w:bCs/>
          <w:lang w:val="vi-VN"/>
        </w:rPr>
        <w:t>.</w:t>
      </w:r>
      <w:r w:rsidRPr="00951C90">
        <w:rPr>
          <w:b/>
          <w:bCs/>
        </w:rPr>
        <w:t xml:space="preserve"> Để đổi tên tệp tin, thư mục đang được lựa chọn, có thể sử dụng phím nào trong các phím sau:</w:t>
      </w:r>
    </w:p>
    <w:p w:rsidR="00CC7424" w:rsidRPr="00951C90" w:rsidRDefault="00CC7424" w:rsidP="00FA45A6">
      <w:pPr>
        <w:pStyle w:val="Heading1"/>
        <w:tabs>
          <w:tab w:val="left" w:pos="1138"/>
        </w:tabs>
        <w:spacing w:before="0" w:line="288" w:lineRule="auto"/>
        <w:ind w:left="0" w:right="0" w:firstLine="0"/>
        <w:rPr>
          <w:sz w:val="22"/>
          <w:szCs w:val="22"/>
        </w:rPr>
      </w:pPr>
      <w:r w:rsidRPr="00951C90">
        <w:rPr>
          <w:sz w:val="22"/>
          <w:szCs w:val="22"/>
        </w:rPr>
        <w:t>A. F1</w:t>
      </w:r>
      <w:r w:rsidRPr="00951C90">
        <w:rPr>
          <w:sz w:val="22"/>
          <w:szCs w:val="22"/>
        </w:rPr>
        <w:tab/>
      </w:r>
      <w:r w:rsidRPr="00951C90">
        <w:rPr>
          <w:sz w:val="22"/>
          <w:szCs w:val="22"/>
        </w:rPr>
        <w:tab/>
      </w:r>
      <w:r w:rsidRPr="00951C90">
        <w:rPr>
          <w:sz w:val="22"/>
          <w:szCs w:val="22"/>
          <w:u w:val="single"/>
        </w:rPr>
        <w:t>B</w:t>
      </w:r>
      <w:r w:rsidRPr="00951C90">
        <w:rPr>
          <w:sz w:val="22"/>
          <w:szCs w:val="22"/>
        </w:rPr>
        <w:t>. F2</w:t>
      </w:r>
      <w:r w:rsidRPr="00951C90">
        <w:rPr>
          <w:sz w:val="22"/>
          <w:szCs w:val="22"/>
        </w:rPr>
        <w:tab/>
      </w:r>
      <w:r w:rsidRPr="00951C90">
        <w:rPr>
          <w:sz w:val="22"/>
          <w:szCs w:val="22"/>
        </w:rPr>
        <w:tab/>
        <w:t>C. F3</w:t>
      </w:r>
      <w:r w:rsidRPr="00951C90">
        <w:rPr>
          <w:sz w:val="22"/>
          <w:szCs w:val="22"/>
        </w:rPr>
        <w:tab/>
      </w:r>
      <w:r w:rsidRPr="00951C90">
        <w:rPr>
          <w:sz w:val="22"/>
          <w:szCs w:val="22"/>
        </w:rPr>
        <w:tab/>
      </w:r>
      <w:r w:rsidRPr="00951C90">
        <w:rPr>
          <w:sz w:val="22"/>
          <w:szCs w:val="22"/>
        </w:rPr>
        <w:tab/>
        <w:t>D. F4</w:t>
      </w:r>
    </w:p>
    <w:p w:rsidR="00CC7424" w:rsidRPr="00951C90" w:rsidRDefault="00CC7424" w:rsidP="00FA45A6">
      <w:pPr>
        <w:spacing w:line="288" w:lineRule="auto"/>
        <w:jc w:val="both"/>
        <w:rPr>
          <w:b/>
          <w:bCs/>
          <w:lang w:val="vi-VN"/>
        </w:rPr>
      </w:pPr>
      <w:r w:rsidRPr="00951C90">
        <w:rPr>
          <w:b/>
          <w:bCs/>
          <w:lang w:val="vi-VN"/>
        </w:rPr>
        <w:t>Câu 23.</w:t>
      </w:r>
      <w:r w:rsidRPr="00951C90">
        <w:rPr>
          <w:b/>
          <w:bCs/>
        </w:rPr>
        <w:t xml:space="preserve"> </w:t>
      </w:r>
      <w:r w:rsidRPr="00951C90">
        <w:rPr>
          <w:b/>
          <w:bCs/>
          <w:lang w:val="vi-VN"/>
        </w:rPr>
        <w:t>1 Kilobyte (KB) bằng bao nhiêu?</w:t>
      </w:r>
    </w:p>
    <w:p w:rsidR="00CC7424" w:rsidRPr="00951C90" w:rsidRDefault="00CC7424" w:rsidP="00FA45A6">
      <w:pPr>
        <w:tabs>
          <w:tab w:val="left" w:pos="971"/>
        </w:tabs>
        <w:spacing w:line="288" w:lineRule="auto"/>
      </w:pPr>
      <w:r w:rsidRPr="00951C90">
        <w:t>A. 1024 Megabyte</w:t>
      </w:r>
      <w:r w:rsidRPr="00951C90">
        <w:rPr>
          <w:spacing w:val="-7"/>
        </w:rPr>
        <w:t xml:space="preserve"> </w:t>
      </w:r>
      <w:r w:rsidRPr="00951C90">
        <w:t>(MB)</w:t>
      </w:r>
      <w:r w:rsidRPr="00951C90">
        <w:tab/>
      </w:r>
      <w:r w:rsidRPr="00951C90">
        <w:tab/>
      </w:r>
      <w:r w:rsidRPr="00951C90">
        <w:rPr>
          <w:u w:val="single"/>
        </w:rPr>
        <w:t>B</w:t>
      </w:r>
      <w:r w:rsidRPr="00951C90">
        <w:t>. 1024</w:t>
      </w:r>
      <w:r w:rsidRPr="00951C90">
        <w:rPr>
          <w:spacing w:val="-6"/>
        </w:rPr>
        <w:t xml:space="preserve"> </w:t>
      </w:r>
      <w:r w:rsidRPr="00951C90">
        <w:t>Byte              C. 1204</w:t>
      </w:r>
      <w:r w:rsidRPr="00951C90">
        <w:rPr>
          <w:spacing w:val="-7"/>
        </w:rPr>
        <w:t xml:space="preserve"> </w:t>
      </w:r>
      <w:r w:rsidRPr="00951C90">
        <w:t>Bit</w:t>
      </w:r>
      <w:r w:rsidRPr="00951C90">
        <w:tab/>
      </w:r>
      <w:r w:rsidRPr="00951C90">
        <w:tab/>
        <w:t>D. 1204</w:t>
      </w:r>
      <w:r w:rsidRPr="00951C90">
        <w:rPr>
          <w:spacing w:val="-6"/>
        </w:rPr>
        <w:t xml:space="preserve"> </w:t>
      </w:r>
      <w:r w:rsidRPr="00951C90">
        <w:t>Byte</w:t>
      </w:r>
    </w:p>
    <w:p w:rsidR="00CC7424" w:rsidRPr="00951C90" w:rsidRDefault="00CC7424" w:rsidP="00FA45A6">
      <w:pPr>
        <w:spacing w:line="288" w:lineRule="auto"/>
        <w:jc w:val="both"/>
        <w:rPr>
          <w:b/>
          <w:bCs/>
          <w:lang w:val="vi-VN"/>
        </w:rPr>
      </w:pPr>
      <w:r w:rsidRPr="00951C90">
        <w:rPr>
          <w:b/>
          <w:bCs/>
          <w:lang w:val="vi-VN"/>
        </w:rPr>
        <w:t>Câu 24.</w:t>
      </w:r>
      <w:r w:rsidRPr="00951C90">
        <w:rPr>
          <w:b/>
          <w:bCs/>
        </w:rPr>
        <w:t xml:space="preserve"> </w:t>
      </w:r>
      <w:r w:rsidRPr="00951C90">
        <w:rPr>
          <w:b/>
          <w:bCs/>
          <w:lang w:val="vi-VN"/>
        </w:rPr>
        <w:t>Đơn vị nào dưới đây không dùng để đo lượng thông tin?</w:t>
      </w:r>
    </w:p>
    <w:p w:rsidR="00CC7424" w:rsidRPr="00951C90" w:rsidRDefault="00CC7424" w:rsidP="00FA45A6">
      <w:pPr>
        <w:tabs>
          <w:tab w:val="left" w:pos="971"/>
        </w:tabs>
        <w:spacing w:line="288" w:lineRule="auto"/>
      </w:pPr>
      <w:r w:rsidRPr="00951C90">
        <w:rPr>
          <w:u w:val="single"/>
        </w:rPr>
        <w:t>A</w:t>
      </w:r>
      <w:r w:rsidRPr="00951C90">
        <w:t>. Nanobyte        B. Kilobyte</w:t>
      </w:r>
      <w:r w:rsidRPr="00951C90">
        <w:tab/>
      </w:r>
      <w:r w:rsidRPr="00951C90">
        <w:tab/>
        <w:t>C. Bit</w:t>
      </w:r>
      <w:r w:rsidRPr="00951C90">
        <w:tab/>
      </w:r>
      <w:r w:rsidRPr="00951C90">
        <w:tab/>
      </w:r>
      <w:r w:rsidRPr="00951C90">
        <w:tab/>
        <w:t>D. Megabyte</w:t>
      </w:r>
    </w:p>
    <w:p w:rsidR="00CC7424" w:rsidRPr="00951C90" w:rsidRDefault="00CC7424" w:rsidP="00FA45A6">
      <w:pPr>
        <w:pStyle w:val="Heading1"/>
        <w:tabs>
          <w:tab w:val="left" w:pos="1138"/>
        </w:tabs>
        <w:spacing w:before="0" w:line="288" w:lineRule="auto"/>
        <w:ind w:left="0" w:right="0" w:firstLine="0"/>
        <w:rPr>
          <w:sz w:val="22"/>
          <w:szCs w:val="22"/>
        </w:rPr>
      </w:pPr>
      <w:r w:rsidRPr="00951C90">
        <w:rPr>
          <w:sz w:val="22"/>
          <w:szCs w:val="22"/>
          <w:lang w:val="vi-VN"/>
        </w:rPr>
        <w:t>Câu 25.</w:t>
      </w:r>
      <w:r w:rsidRPr="00951C90">
        <w:rPr>
          <w:sz w:val="22"/>
          <w:szCs w:val="22"/>
        </w:rPr>
        <w:t xml:space="preserve"> 1 Byte bằng bao nhiêu</w:t>
      </w:r>
      <w:r w:rsidRPr="00951C90">
        <w:rPr>
          <w:spacing w:val="-10"/>
          <w:sz w:val="22"/>
          <w:szCs w:val="22"/>
        </w:rPr>
        <w:t xml:space="preserve"> </w:t>
      </w:r>
      <w:r w:rsidRPr="00951C90">
        <w:rPr>
          <w:sz w:val="22"/>
          <w:szCs w:val="22"/>
        </w:rPr>
        <w:t>Bit?</w:t>
      </w:r>
    </w:p>
    <w:p w:rsidR="00CC7424" w:rsidRPr="00951C90" w:rsidRDefault="00CC7424" w:rsidP="00FA45A6">
      <w:pPr>
        <w:spacing w:line="288" w:lineRule="auto"/>
      </w:pPr>
      <w:r w:rsidRPr="00951C90">
        <w:rPr>
          <w:u w:val="single"/>
        </w:rPr>
        <w:t>A.</w:t>
      </w:r>
      <w:r w:rsidRPr="00951C90">
        <w:t>8        B. 16</w:t>
      </w:r>
      <w:r w:rsidRPr="00951C90">
        <w:tab/>
      </w:r>
      <w:r w:rsidRPr="00951C90">
        <w:tab/>
      </w:r>
      <w:r w:rsidRPr="00951C90">
        <w:tab/>
        <w:t>C. 32</w:t>
      </w:r>
      <w:r w:rsidRPr="00951C90">
        <w:tab/>
      </w:r>
      <w:r w:rsidRPr="00951C90">
        <w:tab/>
      </w:r>
      <w:r w:rsidRPr="00951C90">
        <w:tab/>
        <w:t>D. 64</w:t>
      </w:r>
    </w:p>
    <w:p w:rsidR="00CC7424" w:rsidRPr="00951C90" w:rsidRDefault="00CC7424" w:rsidP="00FA45A6">
      <w:pPr>
        <w:pStyle w:val="Heading1"/>
        <w:tabs>
          <w:tab w:val="left" w:pos="1138"/>
        </w:tabs>
        <w:spacing w:before="0" w:line="288" w:lineRule="auto"/>
        <w:ind w:left="0" w:right="0" w:firstLine="0"/>
        <w:rPr>
          <w:sz w:val="22"/>
          <w:szCs w:val="22"/>
        </w:rPr>
      </w:pPr>
      <w:r w:rsidRPr="00951C90">
        <w:rPr>
          <w:sz w:val="22"/>
          <w:szCs w:val="22"/>
          <w:lang w:val="vi-VN"/>
        </w:rPr>
        <w:t>Câu 26.</w:t>
      </w:r>
      <w:r w:rsidRPr="00951C90">
        <w:rPr>
          <w:sz w:val="22"/>
          <w:szCs w:val="22"/>
        </w:rPr>
        <w:t xml:space="preserve"> Phát biểu nào sau đây không</w:t>
      </w:r>
      <w:r w:rsidRPr="00951C90">
        <w:rPr>
          <w:spacing w:val="-8"/>
          <w:sz w:val="22"/>
          <w:szCs w:val="22"/>
        </w:rPr>
        <w:t xml:space="preserve"> </w:t>
      </w:r>
      <w:r w:rsidRPr="00951C90">
        <w:rPr>
          <w:sz w:val="22"/>
          <w:szCs w:val="22"/>
        </w:rPr>
        <w:t>đúng?</w:t>
      </w:r>
    </w:p>
    <w:p w:rsidR="00CC7424" w:rsidRPr="00951C90" w:rsidRDefault="00CC7424" w:rsidP="00FA45A6">
      <w:pPr>
        <w:tabs>
          <w:tab w:val="left" w:pos="971"/>
        </w:tabs>
        <w:spacing w:line="288" w:lineRule="auto"/>
      </w:pPr>
      <w:r w:rsidRPr="00951C90">
        <w:t>A. Máy quét, webcam, bàn phím là các thiết bị</w:t>
      </w:r>
      <w:r w:rsidRPr="00951C90">
        <w:rPr>
          <w:spacing w:val="-12"/>
        </w:rPr>
        <w:t xml:space="preserve"> </w:t>
      </w:r>
      <w:r w:rsidRPr="00951C90">
        <w:t>vào</w:t>
      </w:r>
      <w:r w:rsidRPr="00951C90">
        <w:tab/>
        <w:t>B. Loa, màn hình, máy chiếu, máy in là các thiết bị</w:t>
      </w:r>
      <w:r w:rsidRPr="00951C90">
        <w:rPr>
          <w:spacing w:val="-15"/>
        </w:rPr>
        <w:t xml:space="preserve"> </w:t>
      </w:r>
      <w:r w:rsidRPr="00951C90">
        <w:t>ra</w:t>
      </w:r>
    </w:p>
    <w:p w:rsidR="00CC7424" w:rsidRPr="00951C90" w:rsidRDefault="00CC7424" w:rsidP="00FA45A6">
      <w:pPr>
        <w:tabs>
          <w:tab w:val="left" w:pos="971"/>
        </w:tabs>
        <w:spacing w:line="288" w:lineRule="auto"/>
      </w:pPr>
      <w:r w:rsidRPr="00951C90">
        <w:t>C. Modem, màn hình cảm ứng là các thiết bị vào/</w:t>
      </w:r>
      <w:r w:rsidRPr="00951C90">
        <w:rPr>
          <w:spacing w:val="-10"/>
        </w:rPr>
        <w:t xml:space="preserve"> </w:t>
      </w:r>
      <w:r w:rsidRPr="00951C90">
        <w:t>ra</w:t>
      </w:r>
      <w:r w:rsidRPr="00951C90">
        <w:tab/>
      </w:r>
      <w:r w:rsidRPr="00951C90">
        <w:rPr>
          <w:u w:val="single"/>
        </w:rPr>
        <w:t xml:space="preserve">D. </w:t>
      </w:r>
      <w:r w:rsidRPr="00951C90">
        <w:t>ROM, RAM, đĩa cứng là các thiết bị lưu trữ</w:t>
      </w:r>
      <w:r w:rsidRPr="00951C90">
        <w:rPr>
          <w:spacing w:val="-11"/>
        </w:rPr>
        <w:t xml:space="preserve"> </w:t>
      </w:r>
      <w:r w:rsidRPr="00951C90">
        <w:t>trong</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 xml:space="preserve">Câu </w:t>
      </w:r>
      <w:r w:rsidRPr="00951C90">
        <w:rPr>
          <w:sz w:val="22"/>
          <w:szCs w:val="22"/>
        </w:rPr>
        <w:t>27</w:t>
      </w:r>
      <w:r w:rsidRPr="00951C90">
        <w:rPr>
          <w:sz w:val="22"/>
          <w:szCs w:val="22"/>
          <w:lang w:val="vi-VN"/>
        </w:rPr>
        <w:t>.</w:t>
      </w:r>
      <w:r w:rsidRPr="00951C90">
        <w:rPr>
          <w:sz w:val="22"/>
          <w:szCs w:val="22"/>
        </w:rPr>
        <w:t xml:space="preserve">  Ký hiệu MB thường gặp trong các tài liệu về Tin học là gì?</w:t>
      </w:r>
    </w:p>
    <w:p w:rsidR="00CC7424" w:rsidRPr="00951C90" w:rsidRDefault="00CC7424" w:rsidP="00FA45A6">
      <w:pPr>
        <w:tabs>
          <w:tab w:val="left" w:pos="971"/>
        </w:tabs>
        <w:spacing w:line="288" w:lineRule="auto"/>
      </w:pPr>
      <w:r w:rsidRPr="00951C90">
        <w:t>A. Đơn vị đo độ phân giải màn hình</w:t>
      </w:r>
      <w:r w:rsidRPr="00951C90">
        <w:tab/>
      </w:r>
      <w:r w:rsidRPr="00951C90">
        <w:tab/>
        <w:t>B. Đơn vị đo cường độ âm thanh</w:t>
      </w:r>
    </w:p>
    <w:p w:rsidR="00CC7424" w:rsidRPr="00951C90" w:rsidRDefault="00CC7424" w:rsidP="00FA45A6">
      <w:pPr>
        <w:tabs>
          <w:tab w:val="left" w:pos="971"/>
        </w:tabs>
        <w:spacing w:line="288" w:lineRule="auto"/>
      </w:pPr>
      <w:r w:rsidRPr="00951C90">
        <w:t>C. Đơn vị đo tốc độ của bộ vi xử lý</w:t>
      </w:r>
      <w:r w:rsidRPr="00951C90">
        <w:tab/>
      </w:r>
      <w:r w:rsidRPr="00951C90">
        <w:tab/>
      </w:r>
      <w:r w:rsidRPr="00951C90">
        <w:rPr>
          <w:u w:val="single"/>
        </w:rPr>
        <w:t>D</w:t>
      </w:r>
      <w:r w:rsidRPr="00951C90">
        <w:t xml:space="preserve">. Đơn vị đo lượng thông tin       </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 xml:space="preserve">Câu </w:t>
      </w:r>
      <w:r w:rsidRPr="00951C90">
        <w:rPr>
          <w:sz w:val="22"/>
          <w:szCs w:val="22"/>
        </w:rPr>
        <w:t>28</w:t>
      </w:r>
      <w:r w:rsidRPr="00951C90">
        <w:rPr>
          <w:sz w:val="22"/>
          <w:szCs w:val="22"/>
          <w:lang w:val="vi-VN"/>
        </w:rPr>
        <w:t>.</w:t>
      </w:r>
      <w:r w:rsidRPr="00951C90">
        <w:rPr>
          <w:sz w:val="22"/>
          <w:szCs w:val="22"/>
        </w:rPr>
        <w:t xml:space="preserve">   1 MB bằng bao nhiêu?</w:t>
      </w:r>
    </w:p>
    <w:p w:rsidR="00CC7424" w:rsidRPr="00951C90" w:rsidRDefault="00CC7424" w:rsidP="00FA45A6">
      <w:pPr>
        <w:tabs>
          <w:tab w:val="left" w:pos="971"/>
        </w:tabs>
        <w:spacing w:line="288" w:lineRule="auto"/>
      </w:pPr>
      <w:r w:rsidRPr="00951C90">
        <w:rPr>
          <w:u w:val="single"/>
        </w:rPr>
        <w:t xml:space="preserve">A. </w:t>
      </w:r>
      <w:r w:rsidRPr="00951C90">
        <w:t>1024 KB        B. 1000 KB</w:t>
      </w:r>
      <w:r w:rsidRPr="00951C90">
        <w:tab/>
      </w:r>
      <w:r w:rsidRPr="00951C90">
        <w:tab/>
        <w:t>C. 1024 Byte</w:t>
      </w:r>
      <w:r w:rsidRPr="00951C90">
        <w:tab/>
      </w:r>
      <w:r w:rsidRPr="00951C90">
        <w:tab/>
      </w:r>
      <w:r w:rsidRPr="00951C90">
        <w:tab/>
        <w:t>D. 1024 GB</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Câu 29.</w:t>
      </w:r>
      <w:r w:rsidRPr="00951C90">
        <w:rPr>
          <w:sz w:val="22"/>
          <w:szCs w:val="22"/>
        </w:rPr>
        <w:t xml:space="preserve">  Hệ nhị phân dùng bao nhiêu ký tự số để biểu diễn các số?</w:t>
      </w:r>
    </w:p>
    <w:p w:rsidR="00CC7424" w:rsidRPr="00951C90" w:rsidRDefault="00CC7424" w:rsidP="00FA45A6">
      <w:pPr>
        <w:tabs>
          <w:tab w:val="left" w:pos="971"/>
        </w:tabs>
        <w:spacing w:line="288" w:lineRule="auto"/>
      </w:pPr>
      <w:r w:rsidRPr="00951C90">
        <w:rPr>
          <w:u w:val="single"/>
        </w:rPr>
        <w:t xml:space="preserve">A. </w:t>
      </w:r>
      <w:r w:rsidRPr="00951C90">
        <w:t>2        B. 10</w:t>
      </w:r>
      <w:r w:rsidRPr="00951C90">
        <w:tab/>
      </w:r>
      <w:r w:rsidRPr="00951C90">
        <w:tab/>
        <w:t>C. 8</w:t>
      </w:r>
      <w:r w:rsidRPr="00951C90">
        <w:tab/>
      </w:r>
      <w:r w:rsidRPr="00951C90">
        <w:tab/>
        <w:t>D. 16</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 xml:space="preserve">Câu </w:t>
      </w:r>
      <w:r w:rsidRPr="00951C90">
        <w:rPr>
          <w:sz w:val="22"/>
          <w:szCs w:val="22"/>
        </w:rPr>
        <w:t>30</w:t>
      </w:r>
      <w:r w:rsidRPr="00951C90">
        <w:rPr>
          <w:sz w:val="22"/>
          <w:szCs w:val="22"/>
          <w:lang w:val="vi-VN"/>
        </w:rPr>
        <w:t>.</w:t>
      </w:r>
      <w:r w:rsidRPr="00951C90">
        <w:rPr>
          <w:sz w:val="22"/>
          <w:szCs w:val="22"/>
        </w:rPr>
        <w:t xml:space="preserve">   Đĩa cứng là gì?</w:t>
      </w:r>
    </w:p>
    <w:p w:rsidR="00CC7424" w:rsidRPr="00951C90" w:rsidRDefault="00CC7424" w:rsidP="00FA45A6">
      <w:pPr>
        <w:tabs>
          <w:tab w:val="left" w:pos="971"/>
        </w:tabs>
        <w:spacing w:line="288" w:lineRule="auto"/>
      </w:pPr>
      <w:r w:rsidRPr="00951C90">
        <w:rPr>
          <w:u w:val="single"/>
        </w:rPr>
        <w:t>A</w:t>
      </w:r>
      <w:r w:rsidRPr="00951C90">
        <w:t xml:space="preserve">. Thiết bị lưu trữ ngoài    </w:t>
      </w:r>
      <w:r w:rsidRPr="00951C90">
        <w:tab/>
      </w:r>
      <w:r w:rsidRPr="00951C90">
        <w:tab/>
        <w:t>B. Thiết bị lưu trữ trong</w:t>
      </w:r>
    </w:p>
    <w:p w:rsidR="00CC7424" w:rsidRPr="00951C90" w:rsidRDefault="00CC7424" w:rsidP="00FA45A6">
      <w:pPr>
        <w:tabs>
          <w:tab w:val="left" w:pos="971"/>
        </w:tabs>
        <w:spacing w:line="288" w:lineRule="auto"/>
      </w:pPr>
      <w:r w:rsidRPr="00951C90">
        <w:t>C. Thiết bị nhập/ xuất dữ liệu</w:t>
      </w:r>
      <w:r w:rsidRPr="00951C90">
        <w:tab/>
      </w:r>
      <w:r w:rsidRPr="00951C90">
        <w:tab/>
        <w:t>D. Thiết bị lưu trữ cả trong và ngoài</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Câu 31.</w:t>
      </w:r>
      <w:r w:rsidRPr="00951C90">
        <w:rPr>
          <w:sz w:val="22"/>
          <w:szCs w:val="22"/>
        </w:rPr>
        <w:t xml:space="preserve">   CPU là viết tắt của cụm từ nào?</w:t>
      </w:r>
    </w:p>
    <w:p w:rsidR="00CC7424" w:rsidRPr="00951C90" w:rsidRDefault="00CC7424" w:rsidP="00FA45A6">
      <w:pPr>
        <w:tabs>
          <w:tab w:val="left" w:pos="284"/>
        </w:tabs>
        <w:spacing w:line="288" w:lineRule="auto"/>
      </w:pPr>
      <w:r w:rsidRPr="00951C90">
        <w:t>A. Case Processing</w:t>
      </w:r>
      <w:r w:rsidRPr="00951C90">
        <w:rPr>
          <w:spacing w:val="-5"/>
        </w:rPr>
        <w:t xml:space="preserve"> </w:t>
      </w:r>
      <w:r w:rsidRPr="00951C90">
        <w:t>Unit</w:t>
      </w:r>
      <w:r w:rsidRPr="00951C90">
        <w:tab/>
      </w:r>
      <w:r w:rsidRPr="00951C90">
        <w:tab/>
      </w:r>
      <w:r w:rsidRPr="00951C90">
        <w:tab/>
        <w:t>B. Command Processing</w:t>
      </w:r>
      <w:r w:rsidRPr="00951C90">
        <w:rPr>
          <w:spacing w:val="-5"/>
        </w:rPr>
        <w:t xml:space="preserve"> </w:t>
      </w:r>
      <w:r w:rsidRPr="00951C90">
        <w:t>Unit</w:t>
      </w:r>
    </w:p>
    <w:p w:rsidR="00CC7424" w:rsidRPr="00951C90" w:rsidRDefault="00CC7424" w:rsidP="00FA45A6">
      <w:pPr>
        <w:tabs>
          <w:tab w:val="left" w:pos="284"/>
        </w:tabs>
        <w:spacing w:line="288" w:lineRule="auto"/>
      </w:pPr>
      <w:r w:rsidRPr="00951C90">
        <w:t>C. Control Processing</w:t>
      </w:r>
      <w:r w:rsidRPr="00951C90">
        <w:rPr>
          <w:spacing w:val="-19"/>
        </w:rPr>
        <w:t xml:space="preserve"> </w:t>
      </w:r>
      <w:r w:rsidRPr="00951C90">
        <w:t>Unit</w:t>
      </w:r>
      <w:r w:rsidRPr="00951C90">
        <w:tab/>
      </w:r>
      <w:r w:rsidRPr="00951C90">
        <w:tab/>
      </w:r>
      <w:r w:rsidRPr="00951C90">
        <w:rPr>
          <w:u w:val="single"/>
        </w:rPr>
        <w:t xml:space="preserve">D. </w:t>
      </w:r>
      <w:r w:rsidRPr="00951C90">
        <w:t>Central Processing</w:t>
      </w:r>
      <w:r w:rsidRPr="00951C90">
        <w:rPr>
          <w:spacing w:val="-3"/>
        </w:rPr>
        <w:t xml:space="preserve"> </w:t>
      </w:r>
      <w:r w:rsidRPr="00951C90">
        <w:t xml:space="preserve">Unit    </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Câu 32.</w:t>
      </w:r>
      <w:r w:rsidRPr="00951C90">
        <w:rPr>
          <w:sz w:val="22"/>
          <w:szCs w:val="22"/>
        </w:rPr>
        <w:t xml:space="preserve">   Phát biểu nào sau đây không đúng khi nói về phần mềm</w:t>
      </w:r>
    </w:p>
    <w:p w:rsidR="00CC7424" w:rsidRPr="00951C90" w:rsidRDefault="00CC7424" w:rsidP="00FA45A6">
      <w:pPr>
        <w:spacing w:line="288" w:lineRule="auto"/>
      </w:pPr>
      <w:r w:rsidRPr="00951C90">
        <w:t>A. Phần mềm được chia làm hai loại: Phần mềm hệ thống và phần mềm ứng</w:t>
      </w:r>
      <w:r w:rsidRPr="00951C90">
        <w:rPr>
          <w:spacing w:val="-16"/>
        </w:rPr>
        <w:t xml:space="preserve"> </w:t>
      </w:r>
      <w:r w:rsidRPr="00951C90">
        <w:t>dụng</w:t>
      </w:r>
    </w:p>
    <w:p w:rsidR="00CC7424" w:rsidRPr="00951C90" w:rsidRDefault="00CC7424" w:rsidP="00FA45A6">
      <w:pPr>
        <w:spacing w:line="288" w:lineRule="auto"/>
      </w:pPr>
      <w:r w:rsidRPr="00951C90">
        <w:t>B. Phần mềm hệ thống bao gồm hệ điều hành và các chương trình điều</w:t>
      </w:r>
      <w:r w:rsidRPr="00951C90">
        <w:rPr>
          <w:spacing w:val="-19"/>
        </w:rPr>
        <w:t xml:space="preserve"> </w:t>
      </w:r>
      <w:r w:rsidRPr="00951C90">
        <w:t>khiển</w:t>
      </w:r>
    </w:p>
    <w:p w:rsidR="00CC7424" w:rsidRPr="00951C90" w:rsidRDefault="00CC7424" w:rsidP="00FA45A6">
      <w:pPr>
        <w:spacing w:line="288" w:lineRule="auto"/>
      </w:pPr>
      <w:r w:rsidRPr="00951C90">
        <w:rPr>
          <w:u w:val="single"/>
        </w:rPr>
        <w:t>C</w:t>
      </w:r>
      <w:r w:rsidRPr="00951C90">
        <w:t>. Microsoft</w:t>
      </w:r>
      <w:r w:rsidRPr="00951C90">
        <w:rPr>
          <w:spacing w:val="-6"/>
        </w:rPr>
        <w:t xml:space="preserve"> </w:t>
      </w:r>
      <w:r w:rsidRPr="00951C90">
        <w:t>Excel,</w:t>
      </w:r>
      <w:r w:rsidRPr="00951C90">
        <w:rPr>
          <w:spacing w:val="-6"/>
        </w:rPr>
        <w:t xml:space="preserve"> </w:t>
      </w:r>
      <w:r w:rsidRPr="00951C90">
        <w:t>Microsoft</w:t>
      </w:r>
      <w:r w:rsidRPr="00951C90">
        <w:rPr>
          <w:spacing w:val="-6"/>
        </w:rPr>
        <w:t xml:space="preserve"> </w:t>
      </w:r>
      <w:r w:rsidRPr="00951C90">
        <w:t>Windows,</w:t>
      </w:r>
      <w:r w:rsidRPr="00951C90">
        <w:rPr>
          <w:spacing w:val="-6"/>
        </w:rPr>
        <w:t xml:space="preserve"> </w:t>
      </w:r>
      <w:r w:rsidRPr="00951C90">
        <w:t>Microsoft</w:t>
      </w:r>
      <w:r w:rsidRPr="00951C90">
        <w:rPr>
          <w:spacing w:val="-6"/>
        </w:rPr>
        <w:t xml:space="preserve"> </w:t>
      </w:r>
      <w:r w:rsidRPr="00951C90">
        <w:t>Word</w:t>
      </w:r>
      <w:r w:rsidRPr="00951C90">
        <w:rPr>
          <w:spacing w:val="-6"/>
        </w:rPr>
        <w:t xml:space="preserve"> </w:t>
      </w:r>
      <w:r w:rsidRPr="00951C90">
        <w:t>là</w:t>
      </w:r>
      <w:r w:rsidRPr="00951C90">
        <w:rPr>
          <w:spacing w:val="-6"/>
        </w:rPr>
        <w:t xml:space="preserve"> </w:t>
      </w:r>
      <w:r w:rsidRPr="00951C90">
        <w:t>các</w:t>
      </w:r>
      <w:r w:rsidRPr="00951C90">
        <w:rPr>
          <w:spacing w:val="-6"/>
        </w:rPr>
        <w:t xml:space="preserve"> </w:t>
      </w:r>
      <w:r w:rsidRPr="00951C90">
        <w:t>phần</w:t>
      </w:r>
      <w:r w:rsidRPr="00951C90">
        <w:rPr>
          <w:spacing w:val="-3"/>
        </w:rPr>
        <w:t xml:space="preserve"> </w:t>
      </w:r>
      <w:r w:rsidRPr="00951C90">
        <w:t>mềm</w:t>
      </w:r>
      <w:r w:rsidRPr="00951C90">
        <w:rPr>
          <w:spacing w:val="-8"/>
        </w:rPr>
        <w:t xml:space="preserve"> </w:t>
      </w:r>
      <w:r w:rsidRPr="00951C90">
        <w:t>ứng</w:t>
      </w:r>
      <w:r w:rsidRPr="00951C90">
        <w:rPr>
          <w:spacing w:val="-4"/>
        </w:rPr>
        <w:t xml:space="preserve"> </w:t>
      </w:r>
      <w:r w:rsidRPr="00951C90">
        <w:t>dụng</w:t>
      </w:r>
    </w:p>
    <w:p w:rsidR="00CC7424" w:rsidRPr="00951C90" w:rsidRDefault="00CC7424" w:rsidP="00FA45A6">
      <w:pPr>
        <w:spacing w:line="288" w:lineRule="auto"/>
      </w:pPr>
      <w:r w:rsidRPr="00951C90">
        <w:t>D. Chương trình điều khiển được gọi là</w:t>
      </w:r>
      <w:r w:rsidRPr="00951C90">
        <w:rPr>
          <w:spacing w:val="-11"/>
        </w:rPr>
        <w:t xml:space="preserve"> </w:t>
      </w:r>
      <w:r w:rsidRPr="00951C90">
        <w:t>driver</w:t>
      </w:r>
    </w:p>
    <w:p w:rsidR="00CC7424" w:rsidRPr="00951C90" w:rsidRDefault="00CC7424" w:rsidP="00FA45A6">
      <w:pPr>
        <w:pStyle w:val="Heading1"/>
        <w:spacing w:before="0" w:line="288" w:lineRule="auto"/>
        <w:ind w:left="0" w:right="0" w:firstLine="0"/>
        <w:rPr>
          <w:sz w:val="22"/>
          <w:szCs w:val="22"/>
        </w:rPr>
      </w:pPr>
      <w:r w:rsidRPr="00951C90">
        <w:rPr>
          <w:sz w:val="22"/>
          <w:szCs w:val="22"/>
          <w:lang w:val="vi-VN"/>
        </w:rPr>
        <w:t>Câu 33.</w:t>
      </w:r>
      <w:r w:rsidRPr="00951C90">
        <w:rPr>
          <w:sz w:val="22"/>
          <w:szCs w:val="22"/>
        </w:rPr>
        <w:t xml:space="preserve"> Bộ nhớ nào được sử dụng để lưu trữ dữ liệu tạm thời trong quá trình máy tính đang hoạt động?</w:t>
      </w:r>
    </w:p>
    <w:p w:rsidR="00CC7424" w:rsidRPr="00951C90" w:rsidRDefault="00CC7424" w:rsidP="00FA45A6">
      <w:pPr>
        <w:spacing w:line="288" w:lineRule="auto"/>
      </w:pPr>
      <w:r w:rsidRPr="00951C90">
        <w:t>A. ROM</w:t>
      </w:r>
      <w:r w:rsidRPr="00951C90">
        <w:tab/>
      </w:r>
      <w:r w:rsidRPr="00951C90">
        <w:tab/>
      </w:r>
      <w:r w:rsidRPr="00951C90">
        <w:tab/>
      </w:r>
      <w:r w:rsidRPr="00951C90">
        <w:rPr>
          <w:u w:val="single"/>
        </w:rPr>
        <w:t>B</w:t>
      </w:r>
      <w:r w:rsidRPr="00951C90">
        <w:t xml:space="preserve">. RAM     </w:t>
      </w:r>
      <w:r w:rsidRPr="00951C90">
        <w:tab/>
      </w:r>
      <w:r w:rsidRPr="00951C90">
        <w:tab/>
        <w:t>C. Registers</w:t>
      </w:r>
      <w:r w:rsidRPr="00951C90">
        <w:tab/>
      </w:r>
      <w:r w:rsidRPr="00951C90">
        <w:tab/>
        <w:t>D. Modem</w:t>
      </w:r>
    </w:p>
    <w:p w:rsidR="00CC7424" w:rsidRPr="00951C90" w:rsidRDefault="00CC7424" w:rsidP="00FA45A6">
      <w:pPr>
        <w:pStyle w:val="Heading1"/>
        <w:spacing w:before="0" w:line="288" w:lineRule="auto"/>
        <w:ind w:left="0" w:firstLine="0"/>
        <w:rPr>
          <w:sz w:val="22"/>
          <w:szCs w:val="22"/>
        </w:rPr>
      </w:pPr>
      <w:r w:rsidRPr="00951C90">
        <w:rPr>
          <w:sz w:val="22"/>
          <w:szCs w:val="22"/>
          <w:lang w:val="vi-VN"/>
        </w:rPr>
        <w:t>Câu 34.</w:t>
      </w:r>
      <w:r w:rsidRPr="00951C90">
        <w:rPr>
          <w:sz w:val="22"/>
          <w:szCs w:val="22"/>
        </w:rPr>
        <w:t xml:space="preserve">   Thiết bị nào được ví như là bộ não của máy tính?</w:t>
      </w:r>
    </w:p>
    <w:p w:rsidR="00CC7424" w:rsidRPr="00951C90" w:rsidRDefault="00CC7424" w:rsidP="00FA45A6">
      <w:pPr>
        <w:spacing w:line="288" w:lineRule="auto"/>
      </w:pPr>
      <w:r w:rsidRPr="00951C90">
        <w:rPr>
          <w:u w:val="single"/>
        </w:rPr>
        <w:t>A</w:t>
      </w:r>
      <w:r w:rsidRPr="00951C90">
        <w:t>. CPU        B. Input</w:t>
      </w:r>
      <w:r w:rsidRPr="00951C90">
        <w:tab/>
      </w:r>
      <w:r w:rsidRPr="00951C90">
        <w:tab/>
        <w:t>C. Output</w:t>
      </w:r>
      <w:r w:rsidRPr="00951C90">
        <w:tab/>
      </w:r>
      <w:r w:rsidRPr="00951C90">
        <w:tab/>
        <w:t>D. ALU</w:t>
      </w:r>
    </w:p>
    <w:p w:rsidR="00CC7424" w:rsidRPr="00951C90" w:rsidRDefault="00CC7424" w:rsidP="00FA45A6">
      <w:pPr>
        <w:pStyle w:val="Heading1"/>
        <w:spacing w:before="0" w:line="288" w:lineRule="auto"/>
        <w:ind w:left="0" w:right="0" w:firstLine="0"/>
        <w:rPr>
          <w:sz w:val="22"/>
          <w:szCs w:val="22"/>
        </w:rPr>
      </w:pPr>
      <w:r w:rsidRPr="00951C90">
        <w:rPr>
          <w:sz w:val="22"/>
          <w:szCs w:val="22"/>
          <w:lang w:val="vi-VN"/>
        </w:rPr>
        <w:t>Câu 35.</w:t>
      </w:r>
      <w:r w:rsidRPr="00951C90">
        <w:rPr>
          <w:sz w:val="22"/>
          <w:szCs w:val="22"/>
        </w:rPr>
        <w:t xml:space="preserve"> Phần mềm hệ thống nào đảm nhận chức năng làm môi trường trung gian cho các phần mềm ứng dụng hoạt động?</w:t>
      </w:r>
    </w:p>
    <w:p w:rsidR="00CC7424" w:rsidRPr="00951C90" w:rsidRDefault="00CC7424" w:rsidP="00FA45A6">
      <w:pPr>
        <w:spacing w:line="288" w:lineRule="auto"/>
      </w:pPr>
      <w:r w:rsidRPr="00951C90">
        <w:t>A. Trình điều khiển thiết bị</w:t>
      </w:r>
      <w:r w:rsidRPr="00951C90">
        <w:tab/>
      </w:r>
      <w:r w:rsidRPr="00951C90">
        <w:tab/>
      </w:r>
      <w:r w:rsidRPr="00951C90">
        <w:tab/>
      </w:r>
      <w:r w:rsidRPr="00951C90">
        <w:rPr>
          <w:u w:val="single"/>
        </w:rPr>
        <w:t>B.</w:t>
      </w:r>
      <w:r w:rsidRPr="00951C90">
        <w:t xml:space="preserve"> Hệ điều hành       </w:t>
      </w:r>
    </w:p>
    <w:p w:rsidR="00CC7424" w:rsidRPr="00951C90" w:rsidRDefault="00CC7424" w:rsidP="00FA45A6">
      <w:pPr>
        <w:spacing w:line="288" w:lineRule="auto"/>
      </w:pPr>
      <w:r w:rsidRPr="00951C90">
        <w:t>C. Trình biên dịch trung gian</w:t>
      </w:r>
      <w:r w:rsidRPr="00951C90">
        <w:tab/>
      </w:r>
      <w:r w:rsidRPr="00951C90">
        <w:tab/>
      </w:r>
      <w:r w:rsidRPr="00951C90">
        <w:tab/>
        <w:t>D. Chương trình nguồn</w:t>
      </w:r>
    </w:p>
    <w:p w:rsidR="00CC7424" w:rsidRPr="00951C90" w:rsidRDefault="00CC7424" w:rsidP="00FA45A6">
      <w:pPr>
        <w:pStyle w:val="Heading1"/>
        <w:spacing w:before="0" w:line="288" w:lineRule="auto"/>
        <w:ind w:left="0" w:right="0" w:firstLine="0"/>
        <w:rPr>
          <w:sz w:val="22"/>
          <w:szCs w:val="22"/>
        </w:rPr>
      </w:pPr>
      <w:r w:rsidRPr="00951C90">
        <w:rPr>
          <w:sz w:val="22"/>
          <w:szCs w:val="22"/>
          <w:lang w:val="vi-VN"/>
        </w:rPr>
        <w:t>Câu 36.</w:t>
      </w:r>
      <w:r w:rsidRPr="00951C90">
        <w:rPr>
          <w:sz w:val="22"/>
          <w:szCs w:val="22"/>
        </w:rPr>
        <w:t xml:space="preserve"> Để gõ chữ in hoa trong chế độ soạn thảo, sử dụng phím nào trong các phím sau?</w:t>
      </w:r>
    </w:p>
    <w:p w:rsidR="00CC7424" w:rsidRPr="00951C90" w:rsidRDefault="00CC7424" w:rsidP="00FA45A6">
      <w:pPr>
        <w:spacing w:line="288" w:lineRule="auto"/>
      </w:pPr>
      <w:r w:rsidRPr="00951C90">
        <w:t>A. Num Lock</w:t>
      </w:r>
      <w:r w:rsidRPr="00951C90">
        <w:tab/>
      </w:r>
      <w:r w:rsidRPr="00951C90">
        <w:tab/>
      </w:r>
      <w:r w:rsidRPr="00951C90">
        <w:rPr>
          <w:u w:val="single"/>
        </w:rPr>
        <w:t>B</w:t>
      </w:r>
      <w:r w:rsidRPr="00951C90">
        <w:t>. Caps Lock        C. Insert</w:t>
      </w:r>
      <w:r w:rsidRPr="00951C90">
        <w:tab/>
      </w:r>
      <w:r w:rsidRPr="00951C90">
        <w:tab/>
        <w:t>D. Backspace</w:t>
      </w:r>
    </w:p>
    <w:p w:rsidR="00CC7424" w:rsidRPr="00951C90" w:rsidRDefault="00CC7424" w:rsidP="00FA45A6">
      <w:pPr>
        <w:pStyle w:val="Heading1"/>
        <w:tabs>
          <w:tab w:val="left" w:pos="1138"/>
        </w:tabs>
        <w:spacing w:before="0" w:line="288" w:lineRule="auto"/>
        <w:ind w:left="0" w:firstLine="0"/>
        <w:rPr>
          <w:sz w:val="22"/>
          <w:szCs w:val="22"/>
          <w:lang w:val="vi-VN"/>
        </w:rPr>
      </w:pP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37.</w:t>
      </w:r>
      <w:r w:rsidRPr="00951C90">
        <w:rPr>
          <w:sz w:val="22"/>
          <w:szCs w:val="22"/>
        </w:rPr>
        <w:t xml:space="preserve"> Phát biểu nào sau đây là</w:t>
      </w:r>
      <w:r w:rsidRPr="00951C90">
        <w:rPr>
          <w:spacing w:val="-7"/>
          <w:sz w:val="22"/>
          <w:szCs w:val="22"/>
        </w:rPr>
        <w:t xml:space="preserve"> </w:t>
      </w:r>
      <w:r w:rsidRPr="00951C90">
        <w:rPr>
          <w:sz w:val="22"/>
          <w:szCs w:val="22"/>
        </w:rPr>
        <w:t>đúng?</w:t>
      </w:r>
    </w:p>
    <w:p w:rsidR="00CC7424" w:rsidRPr="00951C90" w:rsidRDefault="00CC7424" w:rsidP="00FA45A6">
      <w:pPr>
        <w:spacing w:line="288" w:lineRule="auto"/>
      </w:pPr>
      <w:r w:rsidRPr="00951C90">
        <w:t>A. Hệ điều hành chỉ quản lý thư mục, không quản lý tệp tin</w:t>
      </w:r>
      <w:r w:rsidRPr="00951C90">
        <w:tab/>
      </w:r>
      <w:r w:rsidRPr="00951C90">
        <w:rPr>
          <w:u w:val="single"/>
        </w:rPr>
        <w:t>B</w:t>
      </w:r>
      <w:r w:rsidRPr="00951C90">
        <w:t xml:space="preserve">. Thư mục có thể chứa thư mục con và tệp tin     </w:t>
      </w:r>
    </w:p>
    <w:p w:rsidR="00CC7424" w:rsidRPr="00951C90" w:rsidRDefault="00CC7424" w:rsidP="00FA45A6">
      <w:pPr>
        <w:spacing w:line="288" w:lineRule="auto"/>
      </w:pPr>
      <w:r w:rsidRPr="00951C90">
        <w:t>C. Hệ điều hành chỉ quản lý thư mục gốc C:/ , D:/</w:t>
      </w:r>
      <w:r w:rsidRPr="00951C90">
        <w:tab/>
        <w:t>D. Hệ điều hành không quản lý các thư mục con của C:/</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38.</w:t>
      </w:r>
      <w:r w:rsidRPr="00951C90">
        <w:rPr>
          <w:sz w:val="22"/>
          <w:szCs w:val="22"/>
        </w:rPr>
        <w:t xml:space="preserve"> Phát biểu nào sau đây là đúng về hệ điều hành Windows</w:t>
      </w:r>
      <w:r w:rsidRPr="00951C90">
        <w:rPr>
          <w:spacing w:val="-11"/>
          <w:sz w:val="22"/>
          <w:szCs w:val="22"/>
        </w:rPr>
        <w:t xml:space="preserve"> </w:t>
      </w:r>
      <w:r w:rsidRPr="00951C90">
        <w:rPr>
          <w:sz w:val="22"/>
          <w:szCs w:val="22"/>
        </w:rPr>
        <w:t>7?</w:t>
      </w:r>
    </w:p>
    <w:p w:rsidR="00CC7424" w:rsidRPr="00951C90" w:rsidRDefault="00CC7424" w:rsidP="00FA45A6">
      <w:pPr>
        <w:spacing w:line="288" w:lineRule="auto"/>
      </w:pPr>
      <w:r w:rsidRPr="00951C90">
        <w:rPr>
          <w:u w:val="single"/>
        </w:rPr>
        <w:t>A</w:t>
      </w:r>
      <w:r w:rsidRPr="00951C90">
        <w:t xml:space="preserve">. Phải được cài đặt trước khi cài đặt các chương trình ứng dụng </w:t>
      </w:r>
      <w:r w:rsidRPr="00951C90">
        <w:tab/>
        <w:t>B. Là phần mềm miễn phí</w:t>
      </w:r>
    </w:p>
    <w:p w:rsidR="00CC7424" w:rsidRPr="00951C90" w:rsidRDefault="00CC7424" w:rsidP="00FA45A6">
      <w:pPr>
        <w:spacing w:line="288" w:lineRule="auto"/>
      </w:pPr>
      <w:r w:rsidRPr="00951C90">
        <w:t>C. Phải cài đặt nếu người sử dụng chỉ dùng để soạn thảo văn bản</w:t>
      </w:r>
      <w:r w:rsidRPr="00951C90">
        <w:tab/>
      </w:r>
      <w:r w:rsidRPr="00951C90">
        <w:tab/>
        <w:t>D. Dùng để soạn thảo văn bản</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39.</w:t>
      </w:r>
      <w:r w:rsidRPr="00951C90">
        <w:rPr>
          <w:sz w:val="22"/>
          <w:szCs w:val="22"/>
        </w:rPr>
        <w:t xml:space="preserve"> Phát biểu nào sau đây là đúng về hệ điều hành Windows</w:t>
      </w:r>
      <w:r w:rsidRPr="00951C90">
        <w:rPr>
          <w:spacing w:val="-14"/>
          <w:sz w:val="22"/>
          <w:szCs w:val="22"/>
        </w:rPr>
        <w:t xml:space="preserve"> </w:t>
      </w:r>
      <w:r w:rsidRPr="00951C90">
        <w:rPr>
          <w:sz w:val="22"/>
          <w:szCs w:val="22"/>
        </w:rPr>
        <w:t>7?</w:t>
      </w:r>
    </w:p>
    <w:p w:rsidR="00CC7424" w:rsidRPr="00951C90" w:rsidRDefault="00CC7424" w:rsidP="00FA45A6">
      <w:pPr>
        <w:spacing w:line="288" w:lineRule="auto"/>
      </w:pPr>
      <w:r w:rsidRPr="00951C90">
        <w:t>A. Là phần mềm phải có để máy tính có thể hoạt động</w:t>
      </w:r>
      <w:r w:rsidRPr="00951C90">
        <w:tab/>
      </w:r>
      <w:r w:rsidRPr="00951C90">
        <w:tab/>
        <w:t>B. Là phần mềm cài sẵn trong mọi máy tính</w:t>
      </w:r>
    </w:p>
    <w:p w:rsidR="00CC7424" w:rsidRPr="00951C90" w:rsidRDefault="00CC7424" w:rsidP="00FA45A6">
      <w:pPr>
        <w:spacing w:line="288" w:lineRule="auto"/>
      </w:pPr>
      <w:r w:rsidRPr="00951C90">
        <w:t>C. Là phần mềm không được thay đổi trong máy tính</w:t>
      </w:r>
      <w:r w:rsidRPr="00951C90">
        <w:tab/>
      </w:r>
    </w:p>
    <w:p w:rsidR="00CC7424" w:rsidRPr="00951C90" w:rsidRDefault="00CC7424" w:rsidP="00FA45A6">
      <w:pPr>
        <w:spacing w:line="288" w:lineRule="auto"/>
      </w:pPr>
      <w:r w:rsidRPr="00951C90">
        <w:rPr>
          <w:u w:val="single"/>
        </w:rPr>
        <w:t>D</w:t>
      </w:r>
      <w:r w:rsidRPr="00951C90">
        <w:t xml:space="preserve">. Là phần mềm do công ty Microsoft độc quyền xây dựng và phát triển </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40.</w:t>
      </w:r>
      <w:r w:rsidRPr="00951C90">
        <w:rPr>
          <w:sz w:val="22"/>
          <w:szCs w:val="22"/>
        </w:rPr>
        <w:t xml:space="preserve"> Cách tổ chức thư mục và tệp tin theo hệ điều hành Windows không cho phép điều gì?</w:t>
      </w:r>
    </w:p>
    <w:p w:rsidR="00CC7424" w:rsidRPr="00951C90" w:rsidRDefault="00CC7424" w:rsidP="00FA45A6">
      <w:pPr>
        <w:spacing w:line="288" w:lineRule="auto"/>
      </w:pPr>
      <w:r w:rsidRPr="00951C90">
        <w:t>A. Trong một thư mục có cả tệp tin và thư mục con</w:t>
      </w:r>
      <w:r w:rsidRPr="00951C90">
        <w:tab/>
      </w:r>
      <w:r w:rsidRPr="00951C90">
        <w:tab/>
      </w:r>
      <w:r w:rsidRPr="00951C90">
        <w:rPr>
          <w:u w:val="single"/>
        </w:rPr>
        <w:t>B</w:t>
      </w:r>
      <w:r w:rsidRPr="00951C90">
        <w:t xml:space="preserve">. Tạo một tệp tin có chứa thư mục con        </w:t>
      </w:r>
    </w:p>
    <w:p w:rsidR="00CC7424" w:rsidRPr="00951C90" w:rsidRDefault="00CC7424" w:rsidP="00FA45A6">
      <w:pPr>
        <w:spacing w:line="288" w:lineRule="auto"/>
      </w:pPr>
      <w:r w:rsidRPr="00951C90">
        <w:t>C. Một ổ đĩa cứng vật lý được phân chia thành nhiều ổ logic</w:t>
      </w:r>
      <w:r w:rsidRPr="00951C90">
        <w:tab/>
        <w:t>D. Thư mục cha và thư mục con có tên trùng nhau</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41.</w:t>
      </w:r>
      <w:r w:rsidRPr="00951C90">
        <w:rPr>
          <w:sz w:val="22"/>
          <w:szCs w:val="22"/>
        </w:rPr>
        <w:t xml:space="preserve"> Hệ thống các chương trình đảm nhận chức năng làm môi trường cho các phần mềm ứng dụng hoạt động được gọi là:</w:t>
      </w:r>
    </w:p>
    <w:p w:rsidR="00CC7424" w:rsidRPr="00951C90" w:rsidRDefault="00CC7424" w:rsidP="00FA45A6">
      <w:pPr>
        <w:spacing w:line="288" w:lineRule="auto"/>
      </w:pPr>
      <w:r w:rsidRPr="00951C90">
        <w:t>A. Phần mềm</w:t>
      </w:r>
      <w:r w:rsidRPr="00951C90">
        <w:tab/>
      </w:r>
      <w:r w:rsidRPr="00951C90">
        <w:tab/>
      </w:r>
      <w:r w:rsidRPr="00951C90">
        <w:tab/>
      </w:r>
      <w:r w:rsidRPr="00951C90">
        <w:tab/>
      </w:r>
      <w:r w:rsidRPr="00951C90">
        <w:tab/>
      </w:r>
      <w:r w:rsidRPr="00951C90">
        <w:rPr>
          <w:u w:val="single"/>
        </w:rPr>
        <w:t>B</w:t>
      </w:r>
      <w:r w:rsidRPr="00951C90">
        <w:t xml:space="preserve">. Hệ điều hành        </w:t>
      </w:r>
    </w:p>
    <w:p w:rsidR="00CC7424" w:rsidRPr="00951C90" w:rsidRDefault="00CC7424" w:rsidP="00FA45A6">
      <w:pPr>
        <w:spacing w:line="288" w:lineRule="auto"/>
      </w:pPr>
      <w:r w:rsidRPr="00951C90">
        <w:t>C. Các loại trình dịch trung gian</w:t>
      </w:r>
      <w:r w:rsidRPr="00951C90">
        <w:tab/>
      </w:r>
      <w:r w:rsidRPr="00951C90">
        <w:tab/>
      </w:r>
      <w:r w:rsidRPr="00951C90">
        <w:tab/>
        <w:t>D. Các chương trình nguồn</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42.</w:t>
      </w:r>
      <w:r w:rsidRPr="00951C90">
        <w:rPr>
          <w:sz w:val="22"/>
          <w:szCs w:val="22"/>
        </w:rPr>
        <w:t xml:space="preserve"> Khi đang làm việc với Windows 7, để xem tổ chức các tệp và thư mục trên đĩa, mở cửa sổ nào?</w:t>
      </w:r>
    </w:p>
    <w:p w:rsidR="00CC7424" w:rsidRPr="00951C90" w:rsidRDefault="00CC7424" w:rsidP="00FA45A6">
      <w:pPr>
        <w:spacing w:line="288" w:lineRule="auto"/>
      </w:pPr>
      <w:r w:rsidRPr="00951C90">
        <w:rPr>
          <w:u w:val="single"/>
        </w:rPr>
        <w:t>A</w:t>
      </w:r>
      <w:r w:rsidRPr="00951C90">
        <w:t xml:space="preserve">. Computer hoặc Windows Explorer        </w:t>
      </w:r>
      <w:r w:rsidRPr="00951C90">
        <w:tab/>
      </w:r>
      <w:r w:rsidRPr="00951C90">
        <w:tab/>
        <w:t>B. Computer hoặc Recycle Bin</w:t>
      </w:r>
    </w:p>
    <w:p w:rsidR="00CC7424" w:rsidRPr="00951C90" w:rsidRDefault="00CC7424" w:rsidP="00FA45A6">
      <w:pPr>
        <w:spacing w:line="288" w:lineRule="auto"/>
      </w:pPr>
      <w:r w:rsidRPr="00951C90">
        <w:t>C. Windows Explorer hoặc Recycle Bin</w:t>
      </w:r>
      <w:r w:rsidRPr="00951C90">
        <w:tab/>
      </w:r>
      <w:r w:rsidRPr="00951C90">
        <w:tab/>
      </w:r>
      <w:r w:rsidRPr="00951C90">
        <w:tab/>
        <w:t>D. Network hoặc Recycle Bin</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43.</w:t>
      </w:r>
      <w:r w:rsidRPr="00951C90">
        <w:rPr>
          <w:sz w:val="22"/>
          <w:szCs w:val="22"/>
        </w:rPr>
        <w:t xml:space="preserve">  Sử dụng chương trình nào của Windows để quản lí các tệp và thư mục?</w:t>
      </w:r>
    </w:p>
    <w:p w:rsidR="00CC7424" w:rsidRPr="00951C90" w:rsidRDefault="00CC7424" w:rsidP="00FA45A6">
      <w:pPr>
        <w:spacing w:line="288" w:lineRule="auto"/>
      </w:pPr>
      <w:r w:rsidRPr="00951C90">
        <w:t>A. Microsoft Office</w:t>
      </w:r>
      <w:r w:rsidRPr="00951C90">
        <w:tab/>
      </w:r>
      <w:r w:rsidRPr="00951C90">
        <w:tab/>
        <w:t>B. Accessories</w:t>
      </w:r>
      <w:r w:rsidRPr="00951C90">
        <w:tab/>
      </w:r>
      <w:r w:rsidRPr="00951C90">
        <w:tab/>
        <w:t>C. Control Panel</w:t>
      </w:r>
      <w:r w:rsidRPr="00951C90">
        <w:tab/>
      </w:r>
      <w:r w:rsidRPr="00951C90">
        <w:tab/>
      </w:r>
      <w:r w:rsidRPr="00951C90">
        <w:rPr>
          <w:u w:val="single"/>
        </w:rPr>
        <w:t>D</w:t>
      </w:r>
      <w:r w:rsidRPr="00951C90">
        <w:t xml:space="preserve">. Windows Explorer     </w:t>
      </w:r>
    </w:p>
    <w:p w:rsidR="00CC7424" w:rsidRPr="00951C90" w:rsidRDefault="00CC7424" w:rsidP="00FA45A6">
      <w:pPr>
        <w:pStyle w:val="Heading1"/>
        <w:tabs>
          <w:tab w:val="left" w:pos="1138"/>
        </w:tabs>
        <w:spacing w:before="0" w:line="288" w:lineRule="auto"/>
        <w:ind w:left="0" w:firstLine="0"/>
        <w:rPr>
          <w:sz w:val="22"/>
          <w:szCs w:val="22"/>
        </w:rPr>
      </w:pPr>
      <w:r w:rsidRPr="00951C90">
        <w:rPr>
          <w:sz w:val="22"/>
          <w:szCs w:val="22"/>
          <w:lang w:val="vi-VN"/>
        </w:rPr>
        <w:t>Câu 44.</w:t>
      </w:r>
      <w:r w:rsidRPr="00951C90">
        <w:rPr>
          <w:sz w:val="22"/>
          <w:szCs w:val="22"/>
        </w:rPr>
        <w:t xml:space="preserve">  Có thể khôi phục các tệp tin bị xóa nhầm bằng cách mở cửa sổ nào?</w:t>
      </w:r>
    </w:p>
    <w:p w:rsidR="00CC7424" w:rsidRPr="00951C90" w:rsidRDefault="00CC7424" w:rsidP="00FA45A6">
      <w:pPr>
        <w:spacing w:line="288" w:lineRule="auto"/>
      </w:pPr>
      <w:r w:rsidRPr="00951C90">
        <w:t>A. Documents</w:t>
      </w:r>
      <w:r w:rsidRPr="00951C90">
        <w:tab/>
      </w:r>
      <w:r w:rsidRPr="00951C90">
        <w:tab/>
        <w:t>B. Computer</w:t>
      </w:r>
      <w:r w:rsidRPr="00951C90">
        <w:tab/>
      </w:r>
      <w:r w:rsidRPr="00951C90">
        <w:tab/>
        <w:t>C. Internet Explorer</w:t>
      </w:r>
      <w:r w:rsidRPr="00951C90">
        <w:tab/>
      </w:r>
      <w:r w:rsidRPr="00951C90">
        <w:tab/>
      </w:r>
      <w:r w:rsidRPr="00951C90">
        <w:rPr>
          <w:u w:val="single"/>
        </w:rPr>
        <w:t>D</w:t>
      </w:r>
      <w:r w:rsidRPr="00951C90">
        <w:t xml:space="preserve">. Recycle Bin     </w:t>
      </w:r>
    </w:p>
    <w:p w:rsidR="00CC7424" w:rsidRPr="00951C90" w:rsidRDefault="00CC7424" w:rsidP="00FA45A6">
      <w:pPr>
        <w:pStyle w:val="Heading1"/>
        <w:tabs>
          <w:tab w:val="left" w:pos="1138"/>
        </w:tabs>
        <w:spacing w:before="0" w:line="288" w:lineRule="auto"/>
        <w:ind w:left="0" w:firstLine="0"/>
        <w:rPr>
          <w:sz w:val="22"/>
          <w:szCs w:val="22"/>
          <w:lang w:val="vi-VN"/>
        </w:rPr>
      </w:pPr>
      <w:r w:rsidRPr="00951C90">
        <w:rPr>
          <w:sz w:val="22"/>
          <w:szCs w:val="22"/>
          <w:lang w:val="vi-VN"/>
        </w:rPr>
        <w:t xml:space="preserve">Câu </w:t>
      </w:r>
      <w:r w:rsidRPr="00951C90">
        <w:rPr>
          <w:sz w:val="22"/>
          <w:szCs w:val="22"/>
        </w:rPr>
        <w:t>45</w:t>
      </w:r>
      <w:r w:rsidRPr="00951C90">
        <w:rPr>
          <w:sz w:val="22"/>
          <w:szCs w:val="22"/>
          <w:lang w:val="vi-VN"/>
        </w:rPr>
        <w:t>.</w:t>
      </w:r>
      <w:r w:rsidRPr="00951C90">
        <w:rPr>
          <w:sz w:val="22"/>
          <w:szCs w:val="22"/>
        </w:rPr>
        <w:t xml:space="preserve"> </w:t>
      </w:r>
      <w:r w:rsidRPr="00951C90">
        <w:rPr>
          <w:sz w:val="22"/>
          <w:szCs w:val="22"/>
          <w:lang w:val="vi-VN"/>
        </w:rPr>
        <w:t>Phát biểu nào sau đây là đúng nhất?</w:t>
      </w:r>
    </w:p>
    <w:p w:rsidR="00CC7424" w:rsidRPr="00951C90" w:rsidRDefault="00CC7424" w:rsidP="00FA45A6">
      <w:pPr>
        <w:spacing w:line="288" w:lineRule="auto"/>
      </w:pPr>
      <w:r w:rsidRPr="00951C90">
        <w:t>A. Bit là đơn vị nhỏ nhất của thông tin được sử dụng trong máy tính</w:t>
      </w:r>
      <w:r w:rsidRPr="00951C90">
        <w:tab/>
        <w:t>C. Bit là một đơn vị đo thông tin</w:t>
      </w:r>
    </w:p>
    <w:p w:rsidR="00CC7424" w:rsidRPr="00951C90" w:rsidRDefault="00CC7424" w:rsidP="00FA45A6">
      <w:pPr>
        <w:spacing w:line="288" w:lineRule="auto"/>
        <w:rPr>
          <w:sz w:val="26"/>
          <w:szCs w:val="26"/>
        </w:rPr>
      </w:pPr>
      <w:r w:rsidRPr="00951C90">
        <w:t>B. Bit là một phần tử nhận một trong hai giá trị 0 hoặc 1</w:t>
      </w:r>
      <w:r w:rsidRPr="00951C90">
        <w:tab/>
      </w:r>
      <w:r w:rsidRPr="00951C90">
        <w:tab/>
      </w:r>
      <w:r w:rsidRPr="00951C90">
        <w:tab/>
        <w:t xml:space="preserve">D. Cả ba phương án trên đều đúng        </w:t>
      </w:r>
    </w:p>
    <w:p w:rsidR="00CC7424" w:rsidRPr="00951C90" w:rsidRDefault="00CC7424" w:rsidP="00FA45A6">
      <w:pPr>
        <w:pStyle w:val="Heading1"/>
        <w:tabs>
          <w:tab w:val="left" w:pos="2835"/>
          <w:tab w:val="left" w:pos="5103"/>
          <w:tab w:val="left" w:pos="7938"/>
        </w:tabs>
        <w:spacing w:before="0" w:line="288" w:lineRule="auto"/>
        <w:ind w:left="0" w:firstLine="0"/>
        <w:rPr>
          <w:sz w:val="24"/>
          <w:szCs w:val="24"/>
          <w:lang w:val="vi-VN"/>
        </w:rPr>
      </w:pPr>
      <w:r w:rsidRPr="00951C90">
        <w:rPr>
          <w:sz w:val="24"/>
          <w:szCs w:val="24"/>
          <w:lang w:val="vi-VN"/>
        </w:rPr>
        <w:t>Câu 4</w:t>
      </w:r>
      <w:r w:rsidRPr="00951C90">
        <w:rPr>
          <w:sz w:val="24"/>
          <w:szCs w:val="24"/>
        </w:rPr>
        <w:t>6</w:t>
      </w:r>
      <w:r w:rsidRPr="00951C90">
        <w:rPr>
          <w:sz w:val="24"/>
          <w:szCs w:val="24"/>
          <w:lang w:val="vi-VN"/>
        </w:rPr>
        <w:t>.   Phát biểu nào sau đây là đúng nhất?</w:t>
      </w:r>
    </w:p>
    <w:p w:rsidR="00CC7424" w:rsidRPr="00951C90" w:rsidRDefault="00CC7424" w:rsidP="00FA45A6">
      <w:pPr>
        <w:spacing w:line="288" w:lineRule="auto"/>
      </w:pPr>
      <w:r w:rsidRPr="00951C90">
        <w:t>A. Thông tin ghi trên bộ nhớ ROM là cố định</w:t>
      </w:r>
      <w:r w:rsidRPr="00951C90">
        <w:tab/>
      </w:r>
      <w:r w:rsidRPr="00951C90">
        <w:tab/>
        <w:t>B. Thông tin ghi trên bộ nhớ RAM là không cố định</w:t>
      </w:r>
    </w:p>
    <w:p w:rsidR="00CC7424" w:rsidRPr="00951C90" w:rsidRDefault="00CC7424" w:rsidP="00FA45A6">
      <w:pPr>
        <w:spacing w:line="288" w:lineRule="auto"/>
      </w:pPr>
      <w:r w:rsidRPr="00951C90">
        <w:t>C. Khi tắt nguồn điện máy tính, thông tin lưu trên bộ nhớ RAM sẽ bị mất</w:t>
      </w:r>
      <w:r w:rsidRPr="00951C90">
        <w:tab/>
      </w:r>
      <w:r w:rsidRPr="00951C90">
        <w:tab/>
      </w:r>
      <w:r w:rsidRPr="00951C90">
        <w:rPr>
          <w:u w:val="single"/>
        </w:rPr>
        <w:t>D</w:t>
      </w:r>
      <w:r w:rsidRPr="00951C90">
        <w:t>. Cả ba phát biểu trên đều đúng</w:t>
      </w:r>
    </w:p>
    <w:p w:rsidR="00CC7424" w:rsidRPr="00951C90" w:rsidRDefault="00CC7424" w:rsidP="00FA45A6">
      <w:pPr>
        <w:pStyle w:val="Heading1"/>
        <w:tabs>
          <w:tab w:val="left" w:pos="2835"/>
          <w:tab w:val="left" w:pos="5103"/>
          <w:tab w:val="left" w:pos="7938"/>
        </w:tabs>
        <w:spacing w:before="0" w:line="288" w:lineRule="auto"/>
        <w:ind w:left="0" w:firstLine="0"/>
      </w:pPr>
      <w:r w:rsidRPr="00951C90">
        <w:rPr>
          <w:sz w:val="24"/>
          <w:szCs w:val="24"/>
          <w:lang w:val="vi-VN"/>
        </w:rPr>
        <w:t xml:space="preserve">Câu </w:t>
      </w:r>
      <w:r w:rsidRPr="00951C90">
        <w:rPr>
          <w:sz w:val="24"/>
          <w:szCs w:val="24"/>
        </w:rPr>
        <w:t>47</w:t>
      </w:r>
      <w:r w:rsidRPr="00951C90">
        <w:rPr>
          <w:sz w:val="24"/>
          <w:szCs w:val="24"/>
          <w:lang w:val="vi-VN"/>
        </w:rPr>
        <w:t>.</w:t>
      </w:r>
      <w:r w:rsidRPr="00951C90">
        <w:t xml:space="preserve">  </w:t>
      </w:r>
      <w:r w:rsidRPr="00951C90">
        <w:rPr>
          <w:sz w:val="24"/>
          <w:szCs w:val="24"/>
        </w:rPr>
        <w:t>Trong các thiết bị sau, thiết bị nào không phải là bộ nhớ trong?</w:t>
      </w:r>
    </w:p>
    <w:p w:rsidR="00CC7424" w:rsidRPr="00951C90" w:rsidRDefault="00CC7424" w:rsidP="00FA45A6">
      <w:pPr>
        <w:spacing w:line="288" w:lineRule="auto"/>
      </w:pPr>
      <w:r w:rsidRPr="00951C90">
        <w:t>A. Bộ nhớ truy cập ngẫu nhiên (RAM)</w:t>
      </w:r>
      <w:r w:rsidRPr="00951C90">
        <w:tab/>
      </w:r>
      <w:r w:rsidRPr="00951C90">
        <w:tab/>
        <w:t>B. Bộ nhớ chỉ đọc (ROM)</w:t>
      </w:r>
    </w:p>
    <w:p w:rsidR="00CC7424" w:rsidRPr="00951C90" w:rsidRDefault="00CC7424" w:rsidP="00FA45A6">
      <w:pPr>
        <w:spacing w:line="288" w:lineRule="auto"/>
      </w:pPr>
      <w:r w:rsidRPr="00951C90">
        <w:rPr>
          <w:u w:val="single"/>
        </w:rPr>
        <w:t>C</w:t>
      </w:r>
      <w:r w:rsidRPr="00951C90">
        <w:t xml:space="preserve">. Đĩa cứng (Hard Disk)        </w:t>
      </w:r>
      <w:r w:rsidRPr="00951C90">
        <w:tab/>
      </w:r>
      <w:r w:rsidRPr="00951C90">
        <w:tab/>
      </w:r>
      <w:r w:rsidRPr="00951C90">
        <w:tab/>
        <w:t>D. Cả ba thiết bị trên đều là bộ nhớ trong</w:t>
      </w:r>
    </w:p>
    <w:p w:rsidR="00CC7424" w:rsidRPr="00951C90" w:rsidRDefault="00CC7424" w:rsidP="00FA45A6">
      <w:pPr>
        <w:spacing w:line="288" w:lineRule="auto"/>
        <w:jc w:val="both"/>
        <w:rPr>
          <w:b/>
          <w:bCs/>
        </w:rPr>
      </w:pPr>
      <w:r w:rsidRPr="00951C90">
        <w:rPr>
          <w:b/>
          <w:bCs/>
          <w:lang w:val="vi-VN"/>
        </w:rPr>
        <w:t xml:space="preserve">Câu </w:t>
      </w:r>
      <w:r w:rsidRPr="00951C90">
        <w:rPr>
          <w:b/>
          <w:bCs/>
        </w:rPr>
        <w:t>48</w:t>
      </w:r>
      <w:r w:rsidRPr="00951C90">
        <w:rPr>
          <w:b/>
          <w:bCs/>
          <w:lang w:val="vi-VN"/>
        </w:rPr>
        <w:t>.</w:t>
      </w:r>
      <w:r w:rsidRPr="00951C90">
        <w:rPr>
          <w:b/>
          <w:bCs/>
        </w:rPr>
        <w:t xml:space="preserve"> Hệ điều hành Windows được coi là:</w:t>
      </w:r>
    </w:p>
    <w:p w:rsidR="00CC7424" w:rsidRPr="00951C90" w:rsidRDefault="00CC7424" w:rsidP="00FA45A6">
      <w:pPr>
        <w:spacing w:line="288" w:lineRule="auto"/>
        <w:jc w:val="both"/>
        <w:rPr>
          <w:lang w:val="vi-VN"/>
        </w:rPr>
      </w:pPr>
      <w:r w:rsidRPr="00951C90">
        <w:rPr>
          <w:lang w:val="vi-VN"/>
        </w:rPr>
        <w:t>A</w:t>
      </w:r>
      <w:r w:rsidRPr="00951C90">
        <w:t>.</w:t>
      </w:r>
      <w:r w:rsidRPr="00951C90">
        <w:rPr>
          <w:lang w:val="vi-VN"/>
        </w:rPr>
        <w:t xml:space="preserve"> Chương trình tiện ích</w:t>
      </w:r>
      <w:r w:rsidRPr="00951C90">
        <w:rPr>
          <w:lang w:val="vi-VN"/>
        </w:rPr>
        <w:tab/>
      </w:r>
      <w:r w:rsidRPr="00951C90">
        <w:rPr>
          <w:lang w:val="vi-VN"/>
        </w:rPr>
        <w:tab/>
      </w:r>
      <w:r w:rsidRPr="00951C90">
        <w:rPr>
          <w:lang w:val="vi-VN"/>
        </w:rPr>
        <w:tab/>
        <w:t>B</w:t>
      </w:r>
      <w:r w:rsidRPr="00951C90">
        <w:t>.</w:t>
      </w:r>
      <w:r w:rsidRPr="00951C90">
        <w:rPr>
          <w:lang w:val="vi-VN"/>
        </w:rPr>
        <w:t xml:space="preserve"> Phần mềm hệ thống </w:t>
      </w:r>
    </w:p>
    <w:p w:rsidR="00CC7424" w:rsidRPr="00951C90" w:rsidRDefault="00CC7424" w:rsidP="00FA45A6">
      <w:pPr>
        <w:spacing w:line="288" w:lineRule="auto"/>
        <w:jc w:val="both"/>
      </w:pPr>
      <w:r w:rsidRPr="00951C90">
        <w:rPr>
          <w:lang w:val="vi-VN"/>
        </w:rPr>
        <w:t>C</w:t>
      </w:r>
      <w:r w:rsidRPr="00951C90">
        <w:t>.</w:t>
      </w:r>
      <w:r w:rsidRPr="00951C90">
        <w:rPr>
          <w:lang w:val="vi-VN"/>
        </w:rPr>
        <w:t xml:space="preserve"> Phần mềm ứng dụng</w:t>
      </w:r>
      <w:r w:rsidRPr="00951C90">
        <w:rPr>
          <w:lang w:val="vi-VN"/>
        </w:rPr>
        <w:tab/>
      </w:r>
      <w:r w:rsidRPr="00951C90">
        <w:rPr>
          <w:lang w:val="vi-VN"/>
        </w:rPr>
        <w:tab/>
      </w:r>
      <w:r w:rsidRPr="00951C90">
        <w:rPr>
          <w:lang w:val="vi-VN"/>
        </w:rPr>
        <w:tab/>
      </w:r>
      <w:r w:rsidRPr="00951C90">
        <w:rPr>
          <w:lang w:val="vi-VN"/>
        </w:rPr>
        <w:tab/>
        <w:t>D</w:t>
      </w:r>
      <w:r w:rsidRPr="00951C90">
        <w:t>.</w:t>
      </w:r>
      <w:r w:rsidRPr="00951C90">
        <w:rPr>
          <w:lang w:val="vi-VN"/>
        </w:rPr>
        <w:t xml:space="preserve"> Hệ điều hành đơn nhiệm</w:t>
      </w:r>
    </w:p>
    <w:p w:rsidR="00CC7424" w:rsidRPr="00951C90" w:rsidRDefault="00CC7424" w:rsidP="00FA45A6">
      <w:pPr>
        <w:spacing w:line="288" w:lineRule="auto"/>
      </w:pPr>
      <w:r w:rsidRPr="00951C90">
        <w:rPr>
          <w:b/>
          <w:bCs/>
          <w:lang w:val="vi-VN"/>
        </w:rPr>
        <w:t xml:space="preserve">Câu </w:t>
      </w:r>
      <w:r w:rsidRPr="00951C90">
        <w:rPr>
          <w:b/>
          <w:bCs/>
        </w:rPr>
        <w:t>49</w:t>
      </w:r>
      <w:r w:rsidRPr="00951C90">
        <w:rPr>
          <w:b/>
          <w:bCs/>
          <w:lang w:val="vi-VN"/>
        </w:rPr>
        <w:t>.</w:t>
      </w:r>
      <w:r w:rsidRPr="00951C90">
        <w:rPr>
          <w:b/>
          <w:bCs/>
        </w:rPr>
        <w:t xml:space="preserve"> </w:t>
      </w:r>
      <w:r w:rsidRPr="00951C90">
        <w:t xml:space="preserve">Hãy chỉ ra đâu là tên thiết bị Output trong cấu trúc của một máy tính cơ bản? </w:t>
      </w:r>
    </w:p>
    <w:p w:rsidR="00CC7424" w:rsidRPr="00951C90" w:rsidRDefault="00CC7424" w:rsidP="00FA45A6">
      <w:pPr>
        <w:spacing w:line="288" w:lineRule="auto"/>
      </w:pPr>
      <w:r w:rsidRPr="00951C90">
        <w:t>A. Mouse</w:t>
      </w:r>
      <w:r w:rsidRPr="00951C90">
        <w:tab/>
      </w:r>
      <w:r w:rsidRPr="00951C90">
        <w:rPr>
          <w:u w:val="single"/>
        </w:rPr>
        <w:t>B</w:t>
      </w:r>
      <w:r w:rsidRPr="00951C90">
        <w:t>. Printer</w:t>
      </w:r>
      <w:r w:rsidRPr="00951C90">
        <w:tab/>
      </w:r>
      <w:r w:rsidRPr="00951C90">
        <w:tab/>
        <w:t>C. Keyboard</w:t>
      </w:r>
      <w:r w:rsidRPr="00951C90">
        <w:tab/>
      </w:r>
      <w:r w:rsidRPr="00951C90">
        <w:tab/>
      </w:r>
      <w:r w:rsidRPr="00951C90">
        <w:tab/>
        <w:t>D. RAM</w:t>
      </w:r>
    </w:p>
    <w:p w:rsidR="00CC7424" w:rsidRPr="00951C90" w:rsidRDefault="00CC7424" w:rsidP="00FA45A6">
      <w:pPr>
        <w:tabs>
          <w:tab w:val="left" w:pos="2835"/>
          <w:tab w:val="left" w:pos="5103"/>
          <w:tab w:val="left" w:pos="7938"/>
        </w:tabs>
        <w:spacing w:line="288" w:lineRule="auto"/>
        <w:jc w:val="both"/>
        <w:rPr>
          <w:b/>
          <w:bCs/>
        </w:rPr>
      </w:pPr>
      <w:r w:rsidRPr="00951C90">
        <w:rPr>
          <w:b/>
          <w:bCs/>
          <w:lang w:val="vi-VN"/>
        </w:rPr>
        <w:t xml:space="preserve">Câu </w:t>
      </w:r>
      <w:r w:rsidRPr="00951C90">
        <w:rPr>
          <w:b/>
          <w:bCs/>
        </w:rPr>
        <w:t>50.</w:t>
      </w:r>
      <w:r w:rsidRPr="00951C90">
        <w:t xml:space="preserve"> </w:t>
      </w:r>
      <w:r w:rsidRPr="00951C90">
        <w:rPr>
          <w:b/>
          <w:bCs/>
        </w:rPr>
        <w:t>Chọn danh sách các thiết bị ra:</w:t>
      </w:r>
    </w:p>
    <w:p w:rsidR="00CC7424" w:rsidRPr="00951C90" w:rsidRDefault="00CC7424" w:rsidP="00FA45A6">
      <w:pPr>
        <w:tabs>
          <w:tab w:val="left" w:pos="2835"/>
          <w:tab w:val="left" w:pos="5103"/>
          <w:tab w:val="left" w:pos="7938"/>
        </w:tabs>
        <w:spacing w:line="288" w:lineRule="auto"/>
        <w:jc w:val="both"/>
      </w:pPr>
      <w:r w:rsidRPr="00951C90">
        <w:t xml:space="preserve">A. Con chuột, bàn phím, tai nghe </w:t>
      </w:r>
      <w:r w:rsidRPr="00951C90">
        <w:tab/>
      </w:r>
      <w:r w:rsidRPr="00951C90">
        <w:rPr>
          <w:u w:val="single"/>
        </w:rPr>
        <w:t>B.</w:t>
      </w:r>
      <w:r w:rsidRPr="00951C90">
        <w:t xml:space="preserve"> Màn hình, máy in, máy chiếu</w:t>
      </w:r>
    </w:p>
    <w:p w:rsidR="00CC7424" w:rsidRPr="00951C90" w:rsidRDefault="00CC7424" w:rsidP="00FA45A6">
      <w:pPr>
        <w:tabs>
          <w:tab w:val="left" w:pos="2835"/>
          <w:tab w:val="left" w:pos="5103"/>
          <w:tab w:val="left" w:pos="7938"/>
        </w:tabs>
        <w:spacing w:line="288" w:lineRule="auto"/>
        <w:jc w:val="both"/>
      </w:pPr>
      <w:r w:rsidRPr="00951C90">
        <w:t>C. Modem, loa và tai nghe</w:t>
      </w:r>
      <w:r w:rsidRPr="00951C90">
        <w:tab/>
      </w:r>
      <w:r w:rsidRPr="00951C90">
        <w:tab/>
        <w:t>D. Tất cả câu trên đều sai</w:t>
      </w:r>
    </w:p>
    <w:p w:rsidR="00CC7424" w:rsidRPr="00951C90" w:rsidRDefault="00CC7424" w:rsidP="00FA45A6">
      <w:pPr>
        <w:shd w:val="clear" w:color="auto" w:fill="FFFFFF"/>
        <w:tabs>
          <w:tab w:val="left" w:pos="2835"/>
          <w:tab w:val="left" w:pos="5103"/>
          <w:tab w:val="left" w:pos="7938"/>
        </w:tabs>
        <w:spacing w:line="288" w:lineRule="auto"/>
        <w:jc w:val="both"/>
        <w:rPr>
          <w:lang w:val="de-DE"/>
        </w:rPr>
      </w:pPr>
      <w:r w:rsidRPr="00951C90">
        <w:rPr>
          <w:b/>
          <w:bCs/>
          <w:lang w:val="vi-VN"/>
        </w:rPr>
        <w:t xml:space="preserve">Câu </w:t>
      </w:r>
      <w:r w:rsidRPr="00951C90">
        <w:rPr>
          <w:b/>
          <w:bCs/>
        </w:rPr>
        <w:t>51.</w:t>
      </w:r>
      <w:r w:rsidRPr="00951C90">
        <w:rPr>
          <w:b/>
          <w:bCs/>
          <w:lang w:val="de-DE"/>
        </w:rPr>
        <w:t xml:space="preserve"> </w:t>
      </w:r>
      <w:r w:rsidRPr="00951C90">
        <w:rPr>
          <w:b/>
          <w:bCs/>
        </w:rPr>
        <w:t>Theo bạn, các phần mềm sau thuộc nhóm phần mềm nào: MS Word, MS Excel, MS Access, MS PowerPoint, MS Internet Explorer</w:t>
      </w:r>
    </w:p>
    <w:p w:rsidR="00CC7424" w:rsidRPr="00951C90" w:rsidRDefault="00CC7424" w:rsidP="00FA45A6">
      <w:pPr>
        <w:tabs>
          <w:tab w:val="left" w:pos="2835"/>
          <w:tab w:val="left" w:pos="5103"/>
          <w:tab w:val="left" w:pos="7938"/>
        </w:tabs>
        <w:spacing w:line="288" w:lineRule="auto"/>
        <w:jc w:val="both"/>
      </w:pPr>
      <w:r w:rsidRPr="00951C90">
        <w:rPr>
          <w:u w:val="single"/>
        </w:rPr>
        <w:t>A</w:t>
      </w:r>
      <w:r w:rsidRPr="00951C90">
        <w:t>. Nhóm phần mềm ứng dụng</w:t>
      </w:r>
      <w:r w:rsidRPr="00951C90">
        <w:tab/>
        <w:t>B. Nhóm phần mềm hệ thống</w:t>
      </w:r>
    </w:p>
    <w:p w:rsidR="00CC7424" w:rsidRPr="00951C90" w:rsidRDefault="00CC7424" w:rsidP="00FA45A6">
      <w:pPr>
        <w:tabs>
          <w:tab w:val="left" w:pos="2835"/>
          <w:tab w:val="left" w:pos="5103"/>
          <w:tab w:val="left" w:pos="7938"/>
        </w:tabs>
        <w:spacing w:line="288" w:lineRule="auto"/>
        <w:jc w:val="both"/>
      </w:pPr>
      <w:r w:rsidRPr="00951C90">
        <w:t>C. Nhóm phần mềm CSDL</w:t>
      </w:r>
      <w:r w:rsidRPr="00951C90">
        <w:tab/>
        <w:t>D. Nhóm phần mềm HĐH</w:t>
      </w:r>
    </w:p>
    <w:p w:rsidR="00CC7424" w:rsidRPr="00951C90" w:rsidRDefault="00CC7424" w:rsidP="00FA45A6">
      <w:pPr>
        <w:shd w:val="clear" w:color="auto" w:fill="FFFFFF"/>
        <w:spacing w:line="288" w:lineRule="auto"/>
        <w:rPr>
          <w:b/>
          <w:bCs/>
        </w:rPr>
      </w:pPr>
      <w:r w:rsidRPr="00951C90">
        <w:rPr>
          <w:b/>
          <w:bCs/>
          <w:lang w:val="vi-VN"/>
        </w:rPr>
        <w:t xml:space="preserve">Câu </w:t>
      </w:r>
      <w:r w:rsidRPr="00951C90">
        <w:rPr>
          <w:b/>
          <w:bCs/>
        </w:rPr>
        <w:t>52.</w:t>
      </w:r>
      <w:r w:rsidRPr="00951C90">
        <w:rPr>
          <w:b/>
          <w:bCs/>
          <w:lang w:val="de-DE"/>
        </w:rPr>
        <w:t xml:space="preserve"> </w:t>
      </w:r>
      <w:r w:rsidRPr="00951C90">
        <w:rPr>
          <w:b/>
          <w:bCs/>
        </w:rPr>
        <w:t>Đặt màn hình máy tính như thế nào là tốt nhất cho mắt bạn?</w:t>
      </w:r>
    </w:p>
    <w:p w:rsidR="00CC7424" w:rsidRPr="00951C90" w:rsidRDefault="00CC7424" w:rsidP="00FA45A6">
      <w:pPr>
        <w:spacing w:line="288" w:lineRule="auto"/>
      </w:pPr>
      <w:r w:rsidRPr="00951C90">
        <w:t>A. Không có ánh sáng chiếu vào.</w:t>
      </w:r>
      <w:r w:rsidRPr="00951C90">
        <w:tab/>
      </w:r>
      <w:r w:rsidRPr="00951C90">
        <w:tab/>
      </w:r>
      <w:r w:rsidRPr="00951C90">
        <w:tab/>
        <w:t>B. Không đối diện với cửa ra vào, cửa số, bóng đèn.</w:t>
      </w:r>
    </w:p>
    <w:p w:rsidR="00CC7424" w:rsidRPr="00951C90" w:rsidRDefault="00CC7424" w:rsidP="00FA45A6">
      <w:pPr>
        <w:spacing w:line="288" w:lineRule="auto"/>
      </w:pPr>
      <w:r w:rsidRPr="00951C90">
        <w:t>C. Đối diện với cửa ra vào, cửa sổ, bóng đèn.</w:t>
      </w:r>
      <w:r w:rsidRPr="00951C90">
        <w:tab/>
      </w:r>
      <w:r w:rsidRPr="00951C90">
        <w:tab/>
      </w:r>
      <w:r w:rsidRPr="00951C90">
        <w:rPr>
          <w:u w:val="single"/>
        </w:rPr>
        <w:t>D</w:t>
      </w:r>
      <w:r w:rsidRPr="00951C90">
        <w:t>. Cả hai điều kiện A và B.</w:t>
      </w:r>
    </w:p>
    <w:p w:rsidR="00CC7424" w:rsidRPr="00951C90" w:rsidRDefault="00CC7424" w:rsidP="00FA45A6">
      <w:pPr>
        <w:spacing w:line="288" w:lineRule="auto"/>
        <w:rPr>
          <w:b/>
          <w:bCs/>
        </w:rPr>
      </w:pPr>
      <w:r w:rsidRPr="00951C90">
        <w:rPr>
          <w:b/>
          <w:bCs/>
          <w:lang w:val="vi-VN"/>
        </w:rPr>
        <w:t xml:space="preserve">Câu </w:t>
      </w:r>
      <w:r w:rsidRPr="00951C90">
        <w:rPr>
          <w:b/>
          <w:bCs/>
        </w:rPr>
        <w:t>53.</w:t>
      </w:r>
      <w:r w:rsidRPr="00951C90">
        <w:rPr>
          <w:rFonts w:ascii="Arial" w:hAnsi="Arial" w:cs="Arial"/>
        </w:rPr>
        <w:t xml:space="preserve"> </w:t>
      </w:r>
      <w:r w:rsidRPr="00951C90">
        <w:rPr>
          <w:b/>
          <w:bCs/>
        </w:rPr>
        <w:t>RAM (Random Access Memory) là:</w:t>
      </w:r>
    </w:p>
    <w:p w:rsidR="00CC7424" w:rsidRPr="00951C90" w:rsidRDefault="00CC7424" w:rsidP="00FA45A6">
      <w:pPr>
        <w:spacing w:line="288" w:lineRule="auto"/>
      </w:pPr>
      <w:r w:rsidRPr="00951C90">
        <w:t xml:space="preserve">A. Bộ nhớ chỉ đọc </w:t>
      </w:r>
      <w:r w:rsidRPr="00951C90">
        <w:tab/>
        <w:t>B. Bộ nhớ ngoài</w:t>
      </w:r>
      <w:r w:rsidRPr="00951C90">
        <w:tab/>
      </w:r>
      <w:r w:rsidRPr="00951C90">
        <w:rPr>
          <w:u w:val="single"/>
        </w:rPr>
        <w:t>C</w:t>
      </w:r>
      <w:r w:rsidRPr="00951C90">
        <w:t>. Bộ nhớ truy cập ngẫu nhiên</w:t>
      </w:r>
      <w:r w:rsidRPr="00951C90">
        <w:tab/>
      </w:r>
      <w:r w:rsidRPr="00951C90">
        <w:tab/>
        <w:t>D. Bộ xử lý trung tâm.</w:t>
      </w:r>
    </w:p>
    <w:p w:rsidR="00CC7424" w:rsidRPr="00951C90" w:rsidRDefault="00CC7424" w:rsidP="00FA45A6">
      <w:pPr>
        <w:spacing w:line="288" w:lineRule="auto"/>
        <w:rPr>
          <w:rFonts w:ascii="Arial" w:hAnsi="Arial" w:cs="Arial"/>
        </w:rPr>
      </w:pPr>
      <w:r w:rsidRPr="00951C90">
        <w:rPr>
          <w:b/>
          <w:bCs/>
          <w:lang w:val="vi-VN"/>
        </w:rPr>
        <w:t xml:space="preserve">Câu </w:t>
      </w:r>
      <w:r w:rsidRPr="00951C90">
        <w:rPr>
          <w:b/>
          <w:bCs/>
        </w:rPr>
        <w:t>54.</w:t>
      </w:r>
      <w:r w:rsidRPr="00951C90">
        <w:rPr>
          <w:rFonts w:ascii="Arial" w:hAnsi="Arial" w:cs="Arial"/>
        </w:rPr>
        <w:t xml:space="preserve"> </w:t>
      </w:r>
      <w:r w:rsidRPr="00951C90">
        <w:rPr>
          <w:b/>
          <w:bCs/>
        </w:rPr>
        <w:t>Bộ phận trong máy vi tính bao gồm Bộ phận nào sau đây?</w:t>
      </w:r>
    </w:p>
    <w:p w:rsidR="00CC7424" w:rsidRPr="00951C90" w:rsidRDefault="00CC7424" w:rsidP="00FA45A6">
      <w:pPr>
        <w:spacing w:line="288" w:lineRule="auto"/>
      </w:pPr>
      <w:r w:rsidRPr="00951C90">
        <w:t>A. Bộ nhớ trong</w:t>
      </w:r>
      <w:r w:rsidRPr="00951C90">
        <w:tab/>
      </w:r>
      <w:r w:rsidRPr="00951C90">
        <w:tab/>
      </w:r>
      <w:r w:rsidRPr="00951C90">
        <w:tab/>
      </w:r>
      <w:r w:rsidRPr="00951C90">
        <w:tab/>
        <w:t>B. Thiết bị  vào/ ra</w:t>
      </w:r>
    </w:p>
    <w:p w:rsidR="00CC7424" w:rsidRPr="00951C90" w:rsidRDefault="00CC7424" w:rsidP="00FA45A6">
      <w:pPr>
        <w:spacing w:line="288" w:lineRule="auto"/>
        <w:rPr>
          <w:rFonts w:ascii="Arial" w:hAnsi="Arial" w:cs="Arial"/>
        </w:rPr>
      </w:pPr>
      <w:r w:rsidRPr="00951C90">
        <w:t>C. Bộ xử lý trung tâm</w:t>
      </w:r>
      <w:r w:rsidRPr="00951C90">
        <w:tab/>
      </w:r>
      <w:r w:rsidRPr="00951C90">
        <w:tab/>
      </w:r>
      <w:r w:rsidRPr="00951C90">
        <w:tab/>
      </w:r>
      <w:r w:rsidRPr="00951C90">
        <w:tab/>
        <w:t>D. Các câu trên đều đúng</w:t>
      </w:r>
    </w:p>
    <w:p w:rsidR="00CC7424" w:rsidRPr="00951C90" w:rsidRDefault="00CC7424" w:rsidP="00FA45A6">
      <w:pPr>
        <w:spacing w:line="288" w:lineRule="auto"/>
        <w:rPr>
          <w:b/>
          <w:bCs/>
        </w:rPr>
      </w:pPr>
      <w:r w:rsidRPr="00951C90">
        <w:rPr>
          <w:b/>
          <w:bCs/>
          <w:lang w:val="vi-VN"/>
        </w:rPr>
        <w:t xml:space="preserve">Câu </w:t>
      </w:r>
      <w:r w:rsidRPr="00951C90">
        <w:rPr>
          <w:b/>
          <w:bCs/>
        </w:rPr>
        <w:t>55.Chọn cách tốt nhất khi thoát khỏi hệ điều hành:</w:t>
      </w:r>
    </w:p>
    <w:p w:rsidR="00CC7424" w:rsidRPr="00951C90" w:rsidRDefault="00CC7424" w:rsidP="00FA45A6">
      <w:pPr>
        <w:spacing w:line="288" w:lineRule="auto"/>
      </w:pPr>
      <w:r w:rsidRPr="00951C90">
        <w:t>A. Nhấp chọn Start / Shut Down (hoặc Turn Off) / OK</w:t>
      </w:r>
    </w:p>
    <w:p w:rsidR="00CC7424" w:rsidRPr="00951C90" w:rsidRDefault="00CC7424" w:rsidP="00FA45A6">
      <w:pPr>
        <w:spacing w:line="288" w:lineRule="auto"/>
      </w:pPr>
      <w:r w:rsidRPr="00951C90">
        <w:t>B. Tắt nguồn điện bằng cách nhấn vào nút Power trên thân máy</w:t>
      </w:r>
    </w:p>
    <w:p w:rsidR="00CC7424" w:rsidRPr="00951C90" w:rsidRDefault="00CC7424" w:rsidP="00FA45A6">
      <w:pPr>
        <w:spacing w:line="288" w:lineRule="auto"/>
      </w:pPr>
      <w:r w:rsidRPr="00951C90">
        <w:t xml:space="preserve">C. Nhấp chọn Start / Shut Down (hoặc Turn off) </w:t>
      </w:r>
      <w:r w:rsidRPr="00951C90">
        <w:tab/>
      </w:r>
      <w:r w:rsidRPr="00951C90">
        <w:tab/>
      </w:r>
      <w:r w:rsidRPr="00951C90">
        <w:tab/>
        <w:t>D. Nhấp chọn Start / Shut Down / Stand By / OK</w:t>
      </w:r>
    </w:p>
    <w:p w:rsidR="00CC7424" w:rsidRPr="00951C90" w:rsidRDefault="00CC7424" w:rsidP="00FA45A6">
      <w:pPr>
        <w:spacing w:line="288" w:lineRule="auto"/>
        <w:jc w:val="both"/>
        <w:rPr>
          <w:lang w:eastAsia="vi-VN"/>
        </w:rPr>
      </w:pPr>
      <w:r w:rsidRPr="00951C90">
        <w:rPr>
          <w:b/>
          <w:bCs/>
          <w:lang w:val="vi-VN"/>
        </w:rPr>
        <w:t>Câu 56.</w:t>
      </w:r>
      <w:r w:rsidRPr="00951C90">
        <w:t xml:space="preserve"> </w:t>
      </w:r>
      <w:r w:rsidRPr="00951C90">
        <w:rPr>
          <w:b/>
          <w:bCs/>
          <w:lang w:eastAsia="vi-VN"/>
        </w:rPr>
        <w:t>Khi khởi động máy tính, phần mềm nào sau đây sẽ được thực hiện trước?</w:t>
      </w:r>
    </w:p>
    <w:p w:rsidR="00CC7424" w:rsidRPr="00951C90" w:rsidRDefault="00CC7424" w:rsidP="00FA45A6">
      <w:pPr>
        <w:tabs>
          <w:tab w:val="left" w:pos="280"/>
          <w:tab w:val="left" w:pos="5240"/>
        </w:tabs>
        <w:spacing w:line="288" w:lineRule="auto"/>
      </w:pPr>
      <w:r w:rsidRPr="00951C90">
        <w:rPr>
          <w:b/>
          <w:bCs/>
        </w:rPr>
        <w:tab/>
      </w:r>
      <w:r w:rsidRPr="00951C90">
        <w:rPr>
          <w:b/>
          <w:bCs/>
          <w:u w:val="single"/>
        </w:rPr>
        <w:t>A.</w:t>
      </w:r>
      <w:r w:rsidRPr="00951C90">
        <w:t xml:space="preserve"> Hệ điều hành </w:t>
      </w:r>
      <w:r w:rsidRPr="00951C90">
        <w:tab/>
      </w:r>
      <w:r w:rsidRPr="00951C90">
        <w:rPr>
          <w:b/>
          <w:bCs/>
        </w:rPr>
        <w:t>B.</w:t>
      </w:r>
      <w:r w:rsidRPr="00951C90">
        <w:t xml:space="preserve"> Phần mềm gõ tiếng Việt</w:t>
      </w:r>
    </w:p>
    <w:p w:rsidR="00CC7424" w:rsidRPr="00951C90" w:rsidRDefault="00CC7424" w:rsidP="00FA45A6">
      <w:pPr>
        <w:tabs>
          <w:tab w:val="left" w:pos="280"/>
          <w:tab w:val="left" w:pos="5240"/>
        </w:tabs>
        <w:spacing w:line="288" w:lineRule="auto"/>
      </w:pPr>
      <w:r w:rsidRPr="00951C90">
        <w:rPr>
          <w:b/>
          <w:bCs/>
        </w:rPr>
        <w:tab/>
        <w:t>C.</w:t>
      </w:r>
      <w:r w:rsidRPr="00951C90">
        <w:t> Phần mềm Micrsoft Office</w:t>
      </w:r>
      <w:r w:rsidRPr="00951C90">
        <w:tab/>
      </w:r>
      <w:r w:rsidRPr="00951C90">
        <w:rPr>
          <w:b/>
          <w:bCs/>
        </w:rPr>
        <w:t>D.</w:t>
      </w:r>
      <w:r w:rsidRPr="00951C90">
        <w:t xml:space="preserve"> Chương trình diệt virus máy tính</w:t>
      </w:r>
    </w:p>
    <w:p w:rsidR="00CC7424" w:rsidRPr="00951C90" w:rsidRDefault="00CC7424" w:rsidP="00FA45A6">
      <w:pPr>
        <w:tabs>
          <w:tab w:val="left" w:pos="278"/>
          <w:tab w:val="left" w:pos="2580"/>
          <w:tab w:val="left" w:pos="5239"/>
          <w:tab w:val="left" w:pos="7660"/>
        </w:tabs>
        <w:spacing w:line="288" w:lineRule="auto"/>
        <w:jc w:val="both"/>
      </w:pPr>
      <w:r w:rsidRPr="00951C90">
        <w:rPr>
          <w:b/>
          <w:bCs/>
          <w:lang w:val="vi-VN"/>
        </w:rPr>
        <w:t>Câu 57.</w:t>
      </w:r>
      <w:r w:rsidRPr="00951C90">
        <w:t xml:space="preserve">  Thao tác nháy đúp chuột được thực hiện trên 1 biểu tượng của chương trình ứng dụng dùng để:</w:t>
      </w:r>
    </w:p>
    <w:p w:rsidR="00CC7424" w:rsidRPr="00951C90" w:rsidRDefault="00CC7424" w:rsidP="00FA45A6">
      <w:pPr>
        <w:tabs>
          <w:tab w:val="left" w:pos="278"/>
          <w:tab w:val="left" w:pos="2580"/>
          <w:tab w:val="left" w:pos="5239"/>
          <w:tab w:val="left" w:pos="7660"/>
        </w:tabs>
        <w:spacing w:line="288" w:lineRule="auto"/>
        <w:jc w:val="both"/>
      </w:pPr>
      <w:r w:rsidRPr="00951C90">
        <w:rPr>
          <w:b/>
          <w:bCs/>
        </w:rPr>
        <w:tab/>
        <w:t>A.</w:t>
      </w:r>
      <w:r w:rsidRPr="00951C90">
        <w:t xml:space="preserve"> Lựa chọn chương trình</w:t>
      </w:r>
      <w:r w:rsidRPr="00951C90">
        <w:tab/>
      </w:r>
      <w:r w:rsidRPr="00951C90">
        <w:tab/>
      </w:r>
      <w:r w:rsidRPr="00951C90">
        <w:rPr>
          <w:b/>
          <w:bCs/>
        </w:rPr>
        <w:t>B.</w:t>
      </w:r>
      <w:r w:rsidRPr="00951C90">
        <w:t xml:space="preserve"> Sao chép chương trình</w:t>
      </w:r>
    </w:p>
    <w:p w:rsidR="00CC7424" w:rsidRPr="00951C90" w:rsidRDefault="00CC7424" w:rsidP="00FA45A6">
      <w:pPr>
        <w:tabs>
          <w:tab w:val="left" w:pos="278"/>
          <w:tab w:val="left" w:pos="2580"/>
          <w:tab w:val="left" w:pos="5239"/>
          <w:tab w:val="left" w:pos="7660"/>
        </w:tabs>
        <w:spacing w:line="288" w:lineRule="auto"/>
        <w:jc w:val="both"/>
      </w:pPr>
      <w:r w:rsidRPr="00951C90">
        <w:rPr>
          <w:b/>
          <w:bCs/>
        </w:rPr>
        <w:tab/>
      </w:r>
      <w:r w:rsidRPr="00951C90">
        <w:rPr>
          <w:b/>
          <w:bCs/>
          <w:u w:val="single"/>
        </w:rPr>
        <w:t>C.</w:t>
      </w:r>
      <w:r w:rsidRPr="00951C90">
        <w:t xml:space="preserve"> Mở chương trình</w:t>
      </w:r>
      <w:r w:rsidRPr="00951C90">
        <w:rPr>
          <w:b/>
          <w:bCs/>
        </w:rPr>
        <w:tab/>
      </w:r>
      <w:r w:rsidRPr="00951C90">
        <w:rPr>
          <w:b/>
          <w:bCs/>
        </w:rPr>
        <w:tab/>
        <w:t>D.</w:t>
      </w:r>
      <w:r w:rsidRPr="00951C90">
        <w:t xml:space="preserve"> Di chuyển chương trình</w:t>
      </w:r>
    </w:p>
    <w:p w:rsidR="00CC7424" w:rsidRPr="00951C90" w:rsidRDefault="00CC7424" w:rsidP="00FA45A6">
      <w:pPr>
        <w:tabs>
          <w:tab w:val="left" w:pos="278"/>
          <w:tab w:val="left" w:pos="2580"/>
          <w:tab w:val="left" w:pos="5239"/>
          <w:tab w:val="left" w:pos="7660"/>
        </w:tabs>
        <w:spacing w:line="288" w:lineRule="auto"/>
        <w:jc w:val="both"/>
      </w:pPr>
      <w:r w:rsidRPr="00951C90">
        <w:rPr>
          <w:b/>
          <w:bCs/>
          <w:lang w:val="vi-VN"/>
        </w:rPr>
        <w:t>Câu 58.</w:t>
      </w:r>
      <w:r w:rsidRPr="00951C90">
        <w:rPr>
          <w:b/>
          <w:bCs/>
        </w:rPr>
        <w:t xml:space="preserve"> </w:t>
      </w:r>
      <w:r w:rsidRPr="00951C90">
        <w:rPr>
          <w:spacing w:val="-10"/>
        </w:rPr>
        <w:t>Vị trí gốc và vị trí đích trên hệ điều hành Windows sử dụng trong các thao tác nào đối với tệp tin, thư mục:</w:t>
      </w:r>
      <w:r w:rsidRPr="00951C90">
        <w:tab/>
      </w:r>
    </w:p>
    <w:p w:rsidR="00CC7424" w:rsidRPr="00951C90" w:rsidRDefault="00CC7424" w:rsidP="00FA45A6">
      <w:pPr>
        <w:tabs>
          <w:tab w:val="left" w:pos="278"/>
          <w:tab w:val="left" w:pos="2580"/>
          <w:tab w:val="left" w:pos="5239"/>
          <w:tab w:val="left" w:pos="7660"/>
        </w:tabs>
        <w:spacing w:line="288" w:lineRule="auto"/>
        <w:jc w:val="both"/>
      </w:pPr>
      <w:r w:rsidRPr="00951C90">
        <w:tab/>
      </w:r>
      <w:r w:rsidRPr="00951C90">
        <w:rPr>
          <w:b/>
          <w:bCs/>
        </w:rPr>
        <w:t>A.</w:t>
      </w:r>
      <w:r w:rsidRPr="00951C90">
        <w:t xml:space="preserve"> Sao chép</w:t>
      </w:r>
      <w:r w:rsidRPr="00951C90">
        <w:tab/>
      </w:r>
      <w:r w:rsidRPr="00951C90">
        <w:rPr>
          <w:b/>
          <w:bCs/>
        </w:rPr>
        <w:t>B.</w:t>
      </w:r>
      <w:r w:rsidRPr="00951C90">
        <w:t xml:space="preserve"> Di chuyển</w:t>
      </w:r>
      <w:r w:rsidRPr="00951C90">
        <w:tab/>
      </w:r>
      <w:r w:rsidRPr="00951C90">
        <w:rPr>
          <w:b/>
          <w:bCs/>
          <w:u w:val="single"/>
        </w:rPr>
        <w:t>C</w:t>
      </w:r>
      <w:r w:rsidRPr="00951C90">
        <w:rPr>
          <w:b/>
          <w:bCs/>
        </w:rPr>
        <w:t>.</w:t>
      </w:r>
      <w:r w:rsidRPr="00951C90">
        <w:t xml:space="preserve"> Sao chép, di chuyển</w:t>
      </w:r>
      <w:r w:rsidRPr="00951C90">
        <w:tab/>
      </w:r>
      <w:r w:rsidRPr="00951C90">
        <w:tab/>
      </w:r>
      <w:r w:rsidRPr="00951C90">
        <w:rPr>
          <w:b/>
          <w:bCs/>
        </w:rPr>
        <w:t>D.</w:t>
      </w:r>
      <w:r w:rsidRPr="00951C90">
        <w:t xml:space="preserve"> Xóa</w:t>
      </w:r>
    </w:p>
    <w:p w:rsidR="00CC7424" w:rsidRPr="00951C90" w:rsidRDefault="00CC7424" w:rsidP="00FA45A6">
      <w:pPr>
        <w:spacing w:line="288" w:lineRule="auto"/>
      </w:pPr>
      <w:r w:rsidRPr="00951C90">
        <w:t>*************************************************************************************</w:t>
      </w:r>
    </w:p>
    <w:p w:rsidR="00CC7424" w:rsidRPr="00951C90" w:rsidRDefault="00CC7424" w:rsidP="00FA45A6">
      <w:pPr>
        <w:pStyle w:val="Heading1"/>
        <w:spacing w:before="0" w:line="288" w:lineRule="auto"/>
        <w:ind w:left="0" w:right="-53" w:firstLine="0"/>
        <w:jc w:val="center"/>
        <w:rPr>
          <w:sz w:val="22"/>
          <w:szCs w:val="22"/>
        </w:rPr>
      </w:pPr>
      <w:r w:rsidRPr="00951C90">
        <w:rPr>
          <w:sz w:val="22"/>
          <w:szCs w:val="22"/>
        </w:rPr>
        <w:t>PHẦN II: HỆ SOẠN THẢO VĂN BẢN MICROSOFT WOR</w:t>
      </w:r>
    </w:p>
    <w:p w:rsidR="00CC7424" w:rsidRPr="00951C90" w:rsidRDefault="00CC7424" w:rsidP="00FA45A6">
      <w:pPr>
        <w:spacing w:line="288" w:lineRule="auto"/>
      </w:pPr>
      <w:r w:rsidRPr="00951C90">
        <w:rPr>
          <w:b/>
          <w:bCs/>
          <w:lang w:val="vi-VN"/>
        </w:rPr>
        <w:t xml:space="preserve">Câu </w:t>
      </w:r>
      <w:r w:rsidRPr="00951C90">
        <w:rPr>
          <w:b/>
          <w:bCs/>
        </w:rPr>
        <w:t>1</w:t>
      </w:r>
      <w:r w:rsidRPr="00951C90">
        <w:rPr>
          <w:b/>
          <w:bCs/>
          <w:lang w:val="vi-VN"/>
        </w:rPr>
        <w:t>.</w:t>
      </w:r>
      <w:r w:rsidRPr="00951C90">
        <w:rPr>
          <w:b/>
          <w:bCs/>
        </w:rPr>
        <w:t xml:space="preserve"> Muốn mở tập tin Word có trên đĩa ta thực hiện:</w:t>
      </w:r>
    </w:p>
    <w:p w:rsidR="00CC7424" w:rsidRPr="00951C90" w:rsidRDefault="00CC7424" w:rsidP="00FA45A6">
      <w:pPr>
        <w:spacing w:line="288" w:lineRule="auto"/>
      </w:pPr>
      <w:r w:rsidRPr="00951C90">
        <w:t>A. File -&gt; Save</w:t>
      </w:r>
      <w:r w:rsidRPr="00951C90">
        <w:tab/>
      </w:r>
      <w:r w:rsidRPr="00951C90">
        <w:tab/>
        <w:t>B. File -&gt; Save as…</w:t>
      </w:r>
      <w:r w:rsidRPr="00951C90">
        <w:tab/>
      </w:r>
      <w:r w:rsidRPr="00951C90">
        <w:tab/>
      </w:r>
      <w:r w:rsidRPr="00951C90">
        <w:rPr>
          <w:u w:val="single"/>
        </w:rPr>
        <w:t>C</w:t>
      </w:r>
      <w:r w:rsidRPr="00951C90">
        <w:t>. File -&gt; Open</w:t>
      </w:r>
      <w:r w:rsidRPr="00951C90">
        <w:tab/>
      </w:r>
      <w:r w:rsidRPr="00951C90">
        <w:tab/>
        <w:t>D. File -&gt; Close</w:t>
      </w:r>
    </w:p>
    <w:p w:rsidR="00CC7424" w:rsidRPr="00951C90" w:rsidRDefault="00CC7424" w:rsidP="00FA45A6">
      <w:pPr>
        <w:spacing w:line="288" w:lineRule="auto"/>
      </w:pPr>
      <w:r w:rsidRPr="00951C90">
        <w:rPr>
          <w:b/>
          <w:bCs/>
          <w:lang w:val="vi-VN"/>
        </w:rPr>
        <w:t xml:space="preserve">Câu </w:t>
      </w:r>
      <w:r w:rsidRPr="00951C90">
        <w:rPr>
          <w:b/>
          <w:bCs/>
        </w:rPr>
        <w:t>2</w:t>
      </w:r>
      <w:r w:rsidRPr="00951C90">
        <w:rPr>
          <w:b/>
          <w:bCs/>
          <w:lang w:val="vi-VN"/>
        </w:rPr>
        <w:t>.</w:t>
      </w:r>
      <w:r w:rsidRPr="00951C90">
        <w:rPr>
          <w:b/>
          <w:bCs/>
        </w:rPr>
        <w:t xml:space="preserve"> Phím Enter chỉ dùng khi:</w:t>
      </w:r>
    </w:p>
    <w:p w:rsidR="00CC7424" w:rsidRPr="00951C90" w:rsidRDefault="00CC7424" w:rsidP="00FA45A6">
      <w:pPr>
        <w:spacing w:line="288" w:lineRule="auto"/>
      </w:pPr>
      <w:r w:rsidRPr="00951C90">
        <w:rPr>
          <w:u w:val="single"/>
        </w:rPr>
        <w:t>A</w:t>
      </w:r>
      <w:r w:rsidRPr="00951C90">
        <w:t>. Kết thúc đoạn</w:t>
      </w:r>
      <w:r w:rsidRPr="00951C90">
        <w:tab/>
      </w:r>
      <w:r w:rsidRPr="00951C90">
        <w:tab/>
        <w:t>B. Kết thúc từ</w:t>
      </w:r>
      <w:r w:rsidRPr="00951C90">
        <w:tab/>
      </w:r>
      <w:r w:rsidRPr="00951C90">
        <w:tab/>
        <w:t>C. Kết thúc câu</w:t>
      </w:r>
      <w:r w:rsidRPr="00951C90">
        <w:tab/>
      </w:r>
      <w:r w:rsidRPr="00951C90">
        <w:tab/>
        <w:t>D. Kết thúc văn bản</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3.</w:t>
      </w:r>
      <w:r w:rsidRPr="00951C90">
        <w:rPr>
          <w:sz w:val="22"/>
          <w:szCs w:val="22"/>
        </w:rPr>
        <w:t xml:space="preserve"> Bấm tổ hợp phím Ctrl + N trong Microsoft Word sẽ thực hiện chức năng gì:</w:t>
      </w:r>
    </w:p>
    <w:p w:rsidR="00CC7424" w:rsidRPr="00951C90" w:rsidRDefault="00CC7424" w:rsidP="00FA45A6">
      <w:pPr>
        <w:spacing w:line="288" w:lineRule="auto"/>
      </w:pPr>
      <w:r w:rsidRPr="00951C90">
        <w:t>A. Mở một tài liệu mới</w:t>
      </w:r>
      <w:r w:rsidRPr="00951C90">
        <w:tab/>
      </w:r>
      <w:r w:rsidRPr="00951C90">
        <w:tab/>
        <w:t>B. Mở một tài liệu có sẵn trong đĩa</w:t>
      </w:r>
    </w:p>
    <w:p w:rsidR="00CC7424" w:rsidRPr="00951C90" w:rsidRDefault="00CC7424" w:rsidP="00FA45A6">
      <w:pPr>
        <w:spacing w:line="288" w:lineRule="auto"/>
      </w:pPr>
      <w:r w:rsidRPr="00951C90">
        <w:t>C. Lưu một tài liệu</w:t>
      </w:r>
      <w:r w:rsidRPr="00951C90">
        <w:tab/>
      </w:r>
      <w:r w:rsidRPr="00951C90">
        <w:tab/>
      </w:r>
      <w:r w:rsidRPr="00951C90">
        <w:rPr>
          <w:u w:val="single"/>
        </w:rPr>
        <w:t>D</w:t>
      </w:r>
      <w:r w:rsidRPr="00951C90">
        <w:t xml:space="preserve">. Mở một tài liệu mới trống hoặc mở 1 tài liệu mới theo mẫu.      </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4.</w:t>
      </w:r>
      <w:r w:rsidRPr="00951C90">
        <w:rPr>
          <w:sz w:val="22"/>
          <w:szCs w:val="22"/>
        </w:rPr>
        <w:t xml:space="preserve"> Bấm tổ hợp phím Ctrl + O trong Microsoft Word sẽ thực hiện chức năng gì:</w:t>
      </w:r>
    </w:p>
    <w:p w:rsidR="00CC7424" w:rsidRPr="00951C90" w:rsidRDefault="00CC7424" w:rsidP="00FA45A6">
      <w:pPr>
        <w:spacing w:line="288" w:lineRule="auto"/>
      </w:pPr>
      <w:r w:rsidRPr="00951C90">
        <w:t>A. Mở một tài liệu mới</w:t>
      </w:r>
      <w:r w:rsidRPr="00951C90">
        <w:tab/>
      </w:r>
      <w:r w:rsidRPr="00951C90">
        <w:tab/>
      </w:r>
      <w:r w:rsidRPr="00951C90">
        <w:tab/>
      </w:r>
      <w:r w:rsidRPr="00951C90">
        <w:rPr>
          <w:u w:val="single"/>
        </w:rPr>
        <w:t>B</w:t>
      </w:r>
      <w:r w:rsidRPr="00951C90">
        <w:t xml:space="preserve">. Mở một tài liệu có sẵn trong đĩa        </w:t>
      </w:r>
    </w:p>
    <w:p w:rsidR="00CC7424" w:rsidRPr="00951C90" w:rsidRDefault="00CC7424" w:rsidP="00FA45A6">
      <w:pPr>
        <w:spacing w:line="288" w:lineRule="auto"/>
      </w:pPr>
      <w:r w:rsidRPr="00951C90">
        <w:t>C. Lưu một tài liệu</w:t>
      </w:r>
      <w:r w:rsidRPr="00951C90">
        <w:tab/>
      </w:r>
      <w:r w:rsidRPr="00951C90">
        <w:tab/>
      </w:r>
      <w:r w:rsidRPr="00951C90">
        <w:tab/>
        <w:t>D. Đóng chương trình Microsoft Word</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5.</w:t>
      </w:r>
      <w:r w:rsidRPr="00951C90">
        <w:rPr>
          <w:sz w:val="22"/>
          <w:szCs w:val="22"/>
        </w:rPr>
        <w:t xml:space="preserve"> Bấm tổ hợp phím Ctrl + S trong Microsoft Word sẽ thực hiện chức năng gì:</w:t>
      </w:r>
    </w:p>
    <w:p w:rsidR="00CC7424" w:rsidRPr="00951C90" w:rsidRDefault="00CC7424" w:rsidP="00FA45A6">
      <w:pPr>
        <w:spacing w:line="288" w:lineRule="auto"/>
      </w:pPr>
      <w:r w:rsidRPr="00951C90">
        <w:t>A. Mở một tài liệu mới</w:t>
      </w:r>
      <w:r w:rsidRPr="00951C90">
        <w:tab/>
      </w:r>
      <w:r w:rsidRPr="00951C90">
        <w:tab/>
      </w:r>
      <w:r w:rsidRPr="00951C90">
        <w:tab/>
        <w:t>B. Mở một tài liệu có sẵn trong đĩa</w:t>
      </w:r>
    </w:p>
    <w:p w:rsidR="00CC7424" w:rsidRPr="00951C90" w:rsidRDefault="00CC7424" w:rsidP="00FA45A6">
      <w:pPr>
        <w:spacing w:line="288" w:lineRule="auto"/>
      </w:pPr>
      <w:r w:rsidRPr="00951C90">
        <w:rPr>
          <w:u w:val="single"/>
        </w:rPr>
        <w:t>C</w:t>
      </w:r>
      <w:r w:rsidRPr="00951C90">
        <w:t xml:space="preserve">. Lưu tài liệu hiện tại              </w:t>
      </w:r>
      <w:r w:rsidRPr="00951C90">
        <w:tab/>
      </w:r>
      <w:r w:rsidRPr="00951C90">
        <w:tab/>
        <w:t>D. Đóng chương trình Microsoft Word</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6.</w:t>
      </w:r>
      <w:r w:rsidRPr="00951C90">
        <w:rPr>
          <w:spacing w:val="-6"/>
          <w:sz w:val="22"/>
          <w:szCs w:val="22"/>
        </w:rPr>
        <w:t xml:space="preserve"> Bấm tổ hợp phím Ctrl + B trong Microsoft Word sẽ thực hiện chức năng gì cho khối văn bản đang chọn:</w:t>
      </w:r>
    </w:p>
    <w:p w:rsidR="00CC7424" w:rsidRPr="00951C90" w:rsidRDefault="00CC7424" w:rsidP="00FA45A6">
      <w:pPr>
        <w:spacing w:line="288" w:lineRule="auto"/>
      </w:pPr>
      <w:r w:rsidRPr="00951C90">
        <w:rPr>
          <w:u w:val="single"/>
        </w:rPr>
        <w:t>A</w:t>
      </w:r>
      <w:r w:rsidRPr="00951C90">
        <w:t xml:space="preserve">. Bật/Tắt chữ đậm           </w:t>
      </w:r>
      <w:r w:rsidRPr="00951C90">
        <w:tab/>
      </w:r>
      <w:r w:rsidRPr="00951C90">
        <w:tab/>
        <w:t>B. Bật/Tắt chữ nghiêng</w:t>
      </w:r>
    </w:p>
    <w:p w:rsidR="00CC7424" w:rsidRPr="00951C90" w:rsidRDefault="00CC7424" w:rsidP="00FA45A6">
      <w:pPr>
        <w:spacing w:line="288" w:lineRule="auto"/>
      </w:pPr>
      <w:r w:rsidRPr="00951C90">
        <w:t>C. Bật/Tắt chữ gạch chân</w:t>
      </w:r>
      <w:r w:rsidRPr="00951C90">
        <w:tab/>
      </w:r>
      <w:r w:rsidRPr="00951C90">
        <w:tab/>
        <w:t>D. Bật/Tắt chữ chỉ số dưới (Bottom)</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7.</w:t>
      </w:r>
      <w:r w:rsidRPr="00951C90">
        <w:rPr>
          <w:spacing w:val="-6"/>
          <w:sz w:val="22"/>
          <w:szCs w:val="22"/>
        </w:rPr>
        <w:t xml:space="preserve"> Bấm tổ hợp phím Ctrl + I trong Microsoft Word sẽ thực hiện chức năng gì cho khối văn bản đang chọn:</w:t>
      </w:r>
    </w:p>
    <w:p w:rsidR="00CC7424" w:rsidRPr="00951C90" w:rsidRDefault="00CC7424" w:rsidP="00FA45A6">
      <w:pPr>
        <w:spacing w:line="288" w:lineRule="auto"/>
      </w:pPr>
      <w:r w:rsidRPr="00951C90">
        <w:t>A. Bật/Tắt chữ đậm</w:t>
      </w:r>
      <w:r w:rsidRPr="00951C90">
        <w:tab/>
      </w:r>
      <w:r w:rsidRPr="00951C90">
        <w:tab/>
      </w:r>
      <w:r w:rsidRPr="00951C90">
        <w:tab/>
      </w:r>
      <w:r w:rsidRPr="00951C90">
        <w:rPr>
          <w:u w:val="single"/>
        </w:rPr>
        <w:t>B</w:t>
      </w:r>
      <w:r w:rsidRPr="00951C90">
        <w:t xml:space="preserve">. Bật/Tắt chữ nghiêng         </w:t>
      </w:r>
    </w:p>
    <w:p w:rsidR="00CC7424" w:rsidRPr="00951C90" w:rsidRDefault="00CC7424" w:rsidP="00FA45A6">
      <w:pPr>
        <w:spacing w:line="288" w:lineRule="auto"/>
      </w:pPr>
      <w:r w:rsidRPr="00951C90">
        <w:t>C. Bật/Tắt chữ gạch chân</w:t>
      </w:r>
      <w:r w:rsidRPr="00951C90">
        <w:tab/>
      </w:r>
      <w:r w:rsidRPr="00951C90">
        <w:tab/>
        <w:t>D. Bật/Tắt chữ chỉ số dưới (Bottom)</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8.</w:t>
      </w:r>
      <w:r w:rsidRPr="00951C90">
        <w:rPr>
          <w:spacing w:val="-6"/>
          <w:sz w:val="22"/>
          <w:szCs w:val="22"/>
        </w:rPr>
        <w:t xml:space="preserve"> Bấm tổ hợp phím Ctrl + U trong Microsoft Word sẽ thực hiện chức năng gì cho khối văn bản đang chọn:</w:t>
      </w:r>
    </w:p>
    <w:p w:rsidR="00CC7424" w:rsidRPr="00951C90" w:rsidRDefault="00CC7424" w:rsidP="00FA45A6">
      <w:pPr>
        <w:spacing w:line="288" w:lineRule="auto"/>
      </w:pPr>
      <w:r w:rsidRPr="00951C90">
        <w:t>A. Bật/Tắt chữ đậm</w:t>
      </w:r>
      <w:r w:rsidRPr="00951C90">
        <w:tab/>
      </w:r>
      <w:r w:rsidRPr="00951C90">
        <w:tab/>
      </w:r>
      <w:r w:rsidRPr="00951C90">
        <w:tab/>
        <w:t>B. Bật/Tắt chữ nghiêng</w:t>
      </w:r>
    </w:p>
    <w:p w:rsidR="00CC7424" w:rsidRPr="00951C90" w:rsidRDefault="00CC7424" w:rsidP="00FA45A6">
      <w:pPr>
        <w:spacing w:line="288" w:lineRule="auto"/>
      </w:pPr>
      <w:r w:rsidRPr="00951C90">
        <w:rPr>
          <w:u w:val="single"/>
        </w:rPr>
        <w:t>C</w:t>
      </w:r>
      <w:r w:rsidRPr="00951C90">
        <w:t xml:space="preserve">. Bật/Tắt chữ gạch chân           </w:t>
      </w:r>
      <w:r w:rsidRPr="00951C90">
        <w:tab/>
      </w:r>
      <w:r w:rsidRPr="00951C90">
        <w:tab/>
        <w:t>D. Bật/Tắt chữ chỉ số dưới (Bottom)</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9.</w:t>
      </w:r>
      <w:r w:rsidRPr="00951C90">
        <w:rPr>
          <w:sz w:val="22"/>
          <w:szCs w:val="22"/>
        </w:rPr>
        <w:t xml:space="preserve"> Bấm tổ hợp phím Ctrl + Shift + = trong Microsoft Word sẽ thực hiện chức năng gì cho khối văn bản đang chọn:</w:t>
      </w:r>
    </w:p>
    <w:p w:rsidR="00CC7424" w:rsidRPr="00951C90" w:rsidRDefault="00CC7424" w:rsidP="00FA45A6">
      <w:pPr>
        <w:spacing w:line="288" w:lineRule="auto"/>
      </w:pPr>
      <w:r w:rsidRPr="00951C90">
        <w:rPr>
          <w:u w:val="single"/>
        </w:rPr>
        <w:t>A</w:t>
      </w:r>
      <w:r w:rsidRPr="00951C90">
        <w:t>. Bật/Tắt chữ chỉ số trên           B. Bật/Tắt chữ chỉ số dưới</w:t>
      </w:r>
    </w:p>
    <w:p w:rsidR="00CC7424" w:rsidRPr="00951C90" w:rsidRDefault="00CC7424" w:rsidP="00FA45A6">
      <w:pPr>
        <w:spacing w:line="288" w:lineRule="auto"/>
      </w:pPr>
      <w:r w:rsidRPr="00951C90">
        <w:t>C. Bật/Tắt chữ hoa</w:t>
      </w:r>
      <w:r w:rsidRPr="00951C90">
        <w:tab/>
      </w:r>
      <w:r w:rsidRPr="00951C90">
        <w:tab/>
        <w:t>D. Bật/Tắt chữ thường</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10.</w:t>
      </w:r>
      <w:r w:rsidRPr="00951C90">
        <w:rPr>
          <w:spacing w:val="-6"/>
          <w:sz w:val="22"/>
          <w:szCs w:val="22"/>
        </w:rPr>
        <w:t xml:space="preserve"> Bấm tổ hợp phím Ctrl + = trong Microsoft Word sẽ thực hiện chức năng gì cho khối văn bản đang chọn:</w:t>
      </w:r>
    </w:p>
    <w:p w:rsidR="00CC7424" w:rsidRPr="00951C90" w:rsidRDefault="00CC7424" w:rsidP="00FA45A6">
      <w:pPr>
        <w:spacing w:line="288" w:lineRule="auto"/>
      </w:pPr>
      <w:r w:rsidRPr="00951C90">
        <w:t>A. Bật/Tắt chữ chỉ số trên</w:t>
      </w:r>
      <w:r w:rsidRPr="00951C90">
        <w:tab/>
      </w:r>
      <w:r w:rsidRPr="00951C90">
        <w:tab/>
      </w:r>
      <w:r w:rsidRPr="00951C90">
        <w:rPr>
          <w:u w:val="single"/>
        </w:rPr>
        <w:t>B</w:t>
      </w:r>
      <w:r w:rsidRPr="00951C90">
        <w:t xml:space="preserve">. Bật/Tắt chữ chỉ số dưới           </w:t>
      </w:r>
    </w:p>
    <w:p w:rsidR="00CC7424" w:rsidRPr="00951C90" w:rsidRDefault="00CC7424" w:rsidP="00FA45A6">
      <w:pPr>
        <w:spacing w:line="288" w:lineRule="auto"/>
      </w:pPr>
      <w:r w:rsidRPr="00951C90">
        <w:t>C. Bật/Tắt chữ hoa</w:t>
      </w:r>
      <w:r w:rsidRPr="00951C90">
        <w:tab/>
      </w:r>
      <w:r w:rsidRPr="00951C90">
        <w:tab/>
      </w:r>
      <w:r w:rsidRPr="00951C90">
        <w:tab/>
        <w:t>D. Bật/Tắt chữ thường</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11.</w:t>
      </w:r>
      <w:r w:rsidRPr="00951C90">
        <w:rPr>
          <w:spacing w:val="-6"/>
          <w:sz w:val="22"/>
          <w:szCs w:val="22"/>
        </w:rPr>
        <w:t xml:space="preserve"> Bấm tổ hợp phím Ctrl + [ trong Microsoft Word sẽ thực hiện chức năng gì cho khối văn bản đang chọn:</w:t>
      </w:r>
    </w:p>
    <w:p w:rsidR="00CC7424" w:rsidRPr="00951C90" w:rsidRDefault="00CC7424" w:rsidP="00FA45A6">
      <w:pPr>
        <w:spacing w:line="288" w:lineRule="auto"/>
      </w:pPr>
      <w:r w:rsidRPr="00951C90">
        <w:t>A. Tăng 1 cỡ chữ</w:t>
      </w:r>
      <w:r w:rsidRPr="00951C90">
        <w:tab/>
      </w:r>
      <w:r w:rsidRPr="00951C90">
        <w:tab/>
      </w:r>
      <w:r w:rsidRPr="00951C90">
        <w:rPr>
          <w:u w:val="single"/>
        </w:rPr>
        <w:t>B</w:t>
      </w:r>
      <w:r w:rsidRPr="00951C90">
        <w:t xml:space="preserve">. Giảm 1 cỡ chữ        </w:t>
      </w:r>
    </w:p>
    <w:p w:rsidR="00CC7424" w:rsidRPr="00951C90" w:rsidRDefault="00CC7424" w:rsidP="00FA45A6">
      <w:pPr>
        <w:spacing w:line="288" w:lineRule="auto"/>
      </w:pPr>
      <w:r w:rsidRPr="00951C90">
        <w:t>C. Tăng 2 cỡ chữ</w:t>
      </w:r>
      <w:r w:rsidRPr="00951C90">
        <w:tab/>
      </w:r>
      <w:r w:rsidRPr="00951C90">
        <w:tab/>
        <w:t>D. Giảm 2 cỡ chữ</w:t>
      </w:r>
    </w:p>
    <w:p w:rsidR="00CC7424" w:rsidRPr="00951C90" w:rsidRDefault="00CC7424" w:rsidP="00FA45A6">
      <w:pPr>
        <w:pStyle w:val="Heading1"/>
        <w:widowControl/>
        <w:spacing w:before="0" w:line="288" w:lineRule="auto"/>
        <w:ind w:left="0" w:right="0" w:firstLine="0"/>
        <w:jc w:val="both"/>
        <w:rPr>
          <w:spacing w:val="-6"/>
          <w:sz w:val="22"/>
          <w:szCs w:val="22"/>
          <w:lang w:val="vi-VN"/>
        </w:rPr>
      </w:pP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12.</w:t>
      </w:r>
      <w:r w:rsidRPr="00951C90">
        <w:rPr>
          <w:spacing w:val="-6"/>
          <w:sz w:val="22"/>
          <w:szCs w:val="22"/>
        </w:rPr>
        <w:t xml:space="preserve"> Bấm tổ hợp phím Ctrl + ] trong Microsoft Word sẽ thực hiện chức năng gì cho khối văn bản đang chọn:</w:t>
      </w:r>
    </w:p>
    <w:p w:rsidR="00CC7424" w:rsidRPr="00951C90" w:rsidRDefault="00CC7424" w:rsidP="00FA45A6">
      <w:pPr>
        <w:spacing w:line="288" w:lineRule="auto"/>
      </w:pPr>
      <w:r w:rsidRPr="00951C90">
        <w:rPr>
          <w:u w:val="single"/>
        </w:rPr>
        <w:t>A</w:t>
      </w:r>
      <w:r w:rsidRPr="00951C90">
        <w:t xml:space="preserve">. Tăng 1 cỡ chữ         </w:t>
      </w:r>
      <w:r w:rsidRPr="00951C90">
        <w:tab/>
      </w:r>
      <w:r w:rsidRPr="00951C90">
        <w:tab/>
        <w:t>B. Giảm 1 cỡ chữ</w:t>
      </w:r>
    </w:p>
    <w:p w:rsidR="00CC7424" w:rsidRPr="00951C90" w:rsidRDefault="00CC7424" w:rsidP="00FA45A6">
      <w:pPr>
        <w:spacing w:line="288" w:lineRule="auto"/>
      </w:pPr>
      <w:r w:rsidRPr="00951C90">
        <w:t>C. Tăng 2 cỡ chữ</w:t>
      </w:r>
      <w:r w:rsidRPr="00951C90">
        <w:tab/>
      </w:r>
      <w:r w:rsidRPr="00951C90">
        <w:tab/>
        <w:t>D. Giảm 2 cỡ chữ</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13.</w:t>
      </w:r>
      <w:r w:rsidRPr="00951C90">
        <w:rPr>
          <w:sz w:val="22"/>
          <w:szCs w:val="22"/>
        </w:rPr>
        <w:t xml:space="preserve"> Bấm tổ hợp phím Ctrl + V trong Microsoft Word sẽ thực hiện chức năng gì:</w:t>
      </w:r>
    </w:p>
    <w:p w:rsidR="00CC7424" w:rsidRPr="00951C90" w:rsidRDefault="00CC7424" w:rsidP="00FA45A6">
      <w:pPr>
        <w:spacing w:line="288" w:lineRule="auto"/>
      </w:pPr>
      <w:r w:rsidRPr="00951C90">
        <w:rPr>
          <w:u w:val="single"/>
        </w:rPr>
        <w:t>A</w:t>
      </w:r>
      <w:r w:rsidRPr="00951C90">
        <w:t xml:space="preserve">. Đưa đối tượng (văn bản, hình ảnh, bảng biểu,...) đang có trong Bộ nhớ đệm ra vị trí hiện tại.           </w:t>
      </w:r>
    </w:p>
    <w:p w:rsidR="00CC7424" w:rsidRPr="00951C90" w:rsidRDefault="00CC7424" w:rsidP="00FA45A6">
      <w:pPr>
        <w:spacing w:line="288" w:lineRule="auto"/>
      </w:pPr>
      <w:r w:rsidRPr="00951C90">
        <w:t xml:space="preserve">B. Sao chép đối tượng đang chọn vào trong Bộ nhớ đệm.             </w:t>
      </w:r>
    </w:p>
    <w:p w:rsidR="00CC7424" w:rsidRPr="00951C90" w:rsidRDefault="00CC7424" w:rsidP="00FA45A6">
      <w:pPr>
        <w:spacing w:line="288" w:lineRule="auto"/>
      </w:pPr>
      <w:r w:rsidRPr="00951C90">
        <w:t>C. Di chuyển đối tượng đang chọn vào trong Bộ nhớ đệm.</w:t>
      </w:r>
    </w:p>
    <w:p w:rsidR="00CC7424" w:rsidRPr="00951C90" w:rsidRDefault="00CC7424" w:rsidP="00FA45A6">
      <w:pPr>
        <w:spacing w:line="288" w:lineRule="auto"/>
      </w:pPr>
      <w:r w:rsidRPr="00951C90">
        <w:t>D. Xóa đối tượng đang chọn và không đưa vào Bộ nhớ đệm.</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14.</w:t>
      </w:r>
      <w:r w:rsidRPr="00951C90">
        <w:rPr>
          <w:sz w:val="22"/>
          <w:szCs w:val="22"/>
        </w:rPr>
        <w:t xml:space="preserve"> Bấm tổ hợp phím Ctrl + C trong Microsoft Word sẽ thực hiện chức năng gì:</w:t>
      </w:r>
    </w:p>
    <w:p w:rsidR="00CC7424" w:rsidRPr="00951C90" w:rsidRDefault="00CC7424" w:rsidP="00FA45A6">
      <w:pPr>
        <w:spacing w:line="288" w:lineRule="auto"/>
      </w:pPr>
      <w:r w:rsidRPr="00951C90">
        <w:t>A. Đưa đối tượng (văn bản, hình ảnh, bảng biểu,...) đang có trong Bộ nhớ đệm ra vị trí hiện tại.</w:t>
      </w:r>
    </w:p>
    <w:p w:rsidR="00CC7424" w:rsidRPr="00951C90" w:rsidRDefault="00CC7424" w:rsidP="00FA45A6">
      <w:pPr>
        <w:spacing w:line="288" w:lineRule="auto"/>
      </w:pPr>
      <w:r w:rsidRPr="00951C90">
        <w:rPr>
          <w:u w:val="single"/>
        </w:rPr>
        <w:t>B</w:t>
      </w:r>
      <w:r w:rsidRPr="00951C90">
        <w:t xml:space="preserve">. Sao chép đối tượng đang chọn vào trong Bộ nhớ đệm.             </w:t>
      </w:r>
    </w:p>
    <w:p w:rsidR="00CC7424" w:rsidRPr="00951C90" w:rsidRDefault="00CC7424" w:rsidP="00FA45A6">
      <w:pPr>
        <w:spacing w:line="288" w:lineRule="auto"/>
      </w:pPr>
      <w:r w:rsidRPr="00951C90">
        <w:t>C. Di chuyển đối tượng đang chọn vào trong Bộ nhớ đệm.</w:t>
      </w:r>
    </w:p>
    <w:p w:rsidR="00CC7424" w:rsidRPr="00951C90" w:rsidRDefault="00CC7424" w:rsidP="00FA45A6">
      <w:pPr>
        <w:spacing w:line="288" w:lineRule="auto"/>
      </w:pPr>
      <w:r w:rsidRPr="00951C90">
        <w:t>D. Xóa đối tượng đang chọn và không đưa vào Bộ nhớ đệm.</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15.</w:t>
      </w:r>
      <w:r w:rsidRPr="00951C90">
        <w:rPr>
          <w:sz w:val="22"/>
          <w:szCs w:val="22"/>
        </w:rPr>
        <w:t xml:space="preserve"> Bấm tổ hợp phím Ctrl + X trong Microsoft Word sẽ thực hiện chức năng gì:</w:t>
      </w:r>
    </w:p>
    <w:p w:rsidR="00CC7424" w:rsidRPr="00951C90" w:rsidRDefault="00CC7424" w:rsidP="00FA45A6">
      <w:pPr>
        <w:spacing w:line="288" w:lineRule="auto"/>
      </w:pPr>
      <w:r w:rsidRPr="00951C90">
        <w:t>A. Đưa đối tượng (văn bản, hình ảnh, bảng biểu,...) đang có trong Bộ nhớ đệm ra vị trí hiện tại.</w:t>
      </w:r>
    </w:p>
    <w:p w:rsidR="00CC7424" w:rsidRPr="00951C90" w:rsidRDefault="00CC7424" w:rsidP="00FA45A6">
      <w:pPr>
        <w:spacing w:line="288" w:lineRule="auto"/>
      </w:pPr>
      <w:r w:rsidRPr="00951C90">
        <w:t>B. Sao chép đối tượng đang chọn vào trong Bộ nhớ đệm.</w:t>
      </w:r>
    </w:p>
    <w:p w:rsidR="00CC7424" w:rsidRPr="00951C90" w:rsidRDefault="00CC7424" w:rsidP="00FA45A6">
      <w:pPr>
        <w:spacing w:line="288" w:lineRule="auto"/>
      </w:pPr>
      <w:r w:rsidRPr="00951C90">
        <w:rPr>
          <w:u w:val="single"/>
        </w:rPr>
        <w:t>C</w:t>
      </w:r>
      <w:r w:rsidRPr="00951C90">
        <w:t xml:space="preserve">. Di chuyển đối tượng đang chọn vào trong Bộ nhớ đệm.            </w:t>
      </w:r>
    </w:p>
    <w:p w:rsidR="00CC7424" w:rsidRPr="00951C90" w:rsidRDefault="00CC7424" w:rsidP="00FA45A6">
      <w:pPr>
        <w:spacing w:line="288" w:lineRule="auto"/>
      </w:pPr>
      <w:r w:rsidRPr="00951C90">
        <w:t>D. Xóa đối tượng đang chọn và không đưa vào Bộ nhớ đệm.</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1</w:t>
      </w:r>
      <w:r w:rsidRPr="00951C90">
        <w:rPr>
          <w:sz w:val="22"/>
          <w:szCs w:val="22"/>
        </w:rPr>
        <w:t>6</w:t>
      </w:r>
      <w:r w:rsidRPr="00951C90">
        <w:rPr>
          <w:sz w:val="22"/>
          <w:szCs w:val="22"/>
          <w:lang w:val="vi-VN"/>
        </w:rPr>
        <w:t>.</w:t>
      </w:r>
      <w:r w:rsidRPr="00951C90">
        <w:rPr>
          <w:sz w:val="22"/>
          <w:szCs w:val="22"/>
        </w:rPr>
        <w:t xml:space="preserve"> Phím Tab trong Microsoft Word có chức năng gì:</w:t>
      </w:r>
    </w:p>
    <w:p w:rsidR="00CC7424" w:rsidRPr="00951C90" w:rsidRDefault="00CC7424" w:rsidP="00FA45A6">
      <w:pPr>
        <w:spacing w:line="288" w:lineRule="auto"/>
      </w:pPr>
      <w:r w:rsidRPr="00951C90">
        <w:t>A. Di chuyển con trỏ về đầu dòng.</w:t>
      </w:r>
      <w:r w:rsidRPr="00951C90">
        <w:tab/>
      </w:r>
      <w:r w:rsidRPr="00951C90">
        <w:tab/>
      </w:r>
      <w:r w:rsidRPr="00951C90">
        <w:tab/>
        <w:t>B. Xóa ký tự phía trước con trỏ.</w:t>
      </w:r>
    </w:p>
    <w:p w:rsidR="00CC7424" w:rsidRPr="00951C90" w:rsidRDefault="00CC7424" w:rsidP="00FA45A6">
      <w:pPr>
        <w:spacing w:line="288" w:lineRule="auto"/>
      </w:pPr>
      <w:r w:rsidRPr="00951C90">
        <w:rPr>
          <w:u w:val="single"/>
        </w:rPr>
        <w:t>C</w:t>
      </w:r>
      <w:r w:rsidRPr="00951C90">
        <w:t>. Lùi văn bản vào với một khoảng cách cố định.              D. Chuyển con trỏ xuống phía dưới 1 trang.</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17.</w:t>
      </w:r>
      <w:r w:rsidRPr="00951C90">
        <w:rPr>
          <w:spacing w:val="-6"/>
          <w:sz w:val="22"/>
          <w:szCs w:val="22"/>
        </w:rPr>
        <w:t xml:space="preserve"> Trong Microsoft Word, để di chuyển con trỏ văn bản lên phía trên 1 trang màn hình, ta dùng phím nào:</w:t>
      </w:r>
    </w:p>
    <w:p w:rsidR="00CC7424" w:rsidRPr="00951C90" w:rsidRDefault="00CC7424" w:rsidP="00FA45A6">
      <w:pPr>
        <w:spacing w:line="288" w:lineRule="auto"/>
      </w:pPr>
      <w:r w:rsidRPr="00951C90">
        <w:t>A. Backspace</w:t>
      </w:r>
      <w:r w:rsidRPr="00951C90">
        <w:tab/>
      </w:r>
      <w:r w:rsidRPr="00951C90">
        <w:tab/>
        <w:t>B. Home</w:t>
      </w:r>
      <w:r w:rsidRPr="00951C90">
        <w:tab/>
      </w:r>
      <w:r w:rsidRPr="00951C90">
        <w:tab/>
        <w:t>C. Page Down</w:t>
      </w:r>
      <w:r w:rsidRPr="00951C90">
        <w:tab/>
      </w:r>
      <w:r w:rsidRPr="00951C90">
        <w:tab/>
      </w:r>
      <w:r w:rsidRPr="00951C90">
        <w:rPr>
          <w:u w:val="single"/>
        </w:rPr>
        <w:t>D</w:t>
      </w:r>
      <w:r w:rsidRPr="00951C90">
        <w:t xml:space="preserve">. Page up                </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 xml:space="preserve">Câu 18. </w:t>
      </w:r>
      <w:r w:rsidRPr="00951C90">
        <w:rPr>
          <w:sz w:val="22"/>
          <w:szCs w:val="22"/>
        </w:rPr>
        <w:t>Trong Microsoft Word, để di chuyển con trỏ văn bản xuống phía dưới 1 trang màn hình, ta dùng phím nào:</w:t>
      </w:r>
      <w:r w:rsidRPr="00951C90">
        <w:rPr>
          <w:sz w:val="22"/>
          <w:szCs w:val="22"/>
        </w:rPr>
        <w:tab/>
      </w:r>
      <w:r w:rsidRPr="00951C90">
        <w:rPr>
          <w:b w:val="0"/>
          <w:bCs w:val="0"/>
          <w:sz w:val="22"/>
          <w:szCs w:val="22"/>
        </w:rPr>
        <w:t>A. Backspace</w:t>
      </w:r>
      <w:r w:rsidRPr="00951C90">
        <w:rPr>
          <w:b w:val="0"/>
          <w:bCs w:val="0"/>
          <w:sz w:val="22"/>
          <w:szCs w:val="22"/>
        </w:rPr>
        <w:tab/>
      </w:r>
      <w:r w:rsidRPr="00951C90">
        <w:rPr>
          <w:b w:val="0"/>
          <w:bCs w:val="0"/>
          <w:sz w:val="22"/>
          <w:szCs w:val="22"/>
        </w:rPr>
        <w:tab/>
        <w:t>B. Home</w:t>
      </w:r>
      <w:r w:rsidRPr="00951C90">
        <w:rPr>
          <w:b w:val="0"/>
          <w:bCs w:val="0"/>
          <w:sz w:val="22"/>
          <w:szCs w:val="22"/>
        </w:rPr>
        <w:tab/>
      </w:r>
      <w:r w:rsidRPr="00951C90">
        <w:rPr>
          <w:b w:val="0"/>
          <w:bCs w:val="0"/>
          <w:sz w:val="22"/>
          <w:szCs w:val="22"/>
        </w:rPr>
        <w:tab/>
      </w:r>
      <w:r w:rsidRPr="00951C90">
        <w:rPr>
          <w:b w:val="0"/>
          <w:bCs w:val="0"/>
          <w:sz w:val="22"/>
          <w:szCs w:val="22"/>
          <w:u w:val="single"/>
        </w:rPr>
        <w:t>C</w:t>
      </w:r>
      <w:r w:rsidRPr="00951C90">
        <w:rPr>
          <w:b w:val="0"/>
          <w:bCs w:val="0"/>
          <w:sz w:val="22"/>
          <w:szCs w:val="22"/>
        </w:rPr>
        <w:t>. Page Down            D. Page up</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19.</w:t>
      </w:r>
      <w:r w:rsidRPr="00951C90">
        <w:rPr>
          <w:sz w:val="22"/>
          <w:szCs w:val="22"/>
        </w:rPr>
        <w:t xml:space="preserve"> Trong Microsoft Word, phím Caps lock có chức năng:</w:t>
      </w:r>
    </w:p>
    <w:p w:rsidR="00CC7424" w:rsidRPr="00951C90" w:rsidRDefault="00CC7424" w:rsidP="00FA45A6">
      <w:pPr>
        <w:spacing w:line="288" w:lineRule="auto"/>
      </w:pPr>
      <w:r w:rsidRPr="00951C90">
        <w:rPr>
          <w:u w:val="single"/>
        </w:rPr>
        <w:t>A</w:t>
      </w:r>
      <w:r w:rsidRPr="00951C90">
        <w:t xml:space="preserve">. Bật/Tắt chế độ chữ hoa.           </w:t>
      </w:r>
      <w:r w:rsidRPr="00951C90">
        <w:tab/>
      </w:r>
      <w:r w:rsidRPr="00951C90">
        <w:tab/>
        <w:t>B. Chuyển về chế độ gõ chữ hoa.</w:t>
      </w:r>
    </w:p>
    <w:p w:rsidR="00CC7424" w:rsidRPr="00951C90" w:rsidRDefault="00CC7424" w:rsidP="00FA45A6">
      <w:pPr>
        <w:spacing w:line="288" w:lineRule="auto"/>
      </w:pPr>
      <w:r w:rsidRPr="00951C90">
        <w:t>C. Chuyển về chế độ gõ chữ thường.</w:t>
      </w:r>
      <w:r w:rsidRPr="00951C90">
        <w:tab/>
      </w:r>
      <w:r w:rsidRPr="00951C90">
        <w:tab/>
        <w:t>D. Chuyển về chế độ sử dụng bàn phím phụ.</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20.</w:t>
      </w:r>
      <w:r w:rsidRPr="00951C90">
        <w:rPr>
          <w:sz w:val="22"/>
          <w:szCs w:val="22"/>
        </w:rPr>
        <w:t xml:space="preserve"> Các công cụ định dạng trong văn bản như: Font, paragraph, Copy, Paste, Bullets and numbering,….. nằm ở thẻ nào?</w:t>
      </w:r>
    </w:p>
    <w:p w:rsidR="00CC7424" w:rsidRPr="00951C90" w:rsidRDefault="00CC7424" w:rsidP="00FA45A6">
      <w:pPr>
        <w:spacing w:line="288" w:lineRule="auto"/>
      </w:pPr>
      <w:r w:rsidRPr="00951C90">
        <w:rPr>
          <w:u w:val="single"/>
        </w:rPr>
        <w:t>A</w:t>
      </w:r>
      <w:r w:rsidRPr="00951C90">
        <w:t>. Home            B. Insert</w:t>
      </w:r>
      <w:r w:rsidRPr="00951C90">
        <w:tab/>
      </w:r>
      <w:r w:rsidRPr="00951C90">
        <w:tab/>
        <w:t>C. Page Layout</w:t>
      </w:r>
      <w:r w:rsidRPr="00951C90">
        <w:tab/>
      </w:r>
      <w:r w:rsidRPr="00951C90">
        <w:tab/>
      </w:r>
      <w:r w:rsidRPr="00951C90">
        <w:tab/>
        <w:t>D. Reference</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21.</w:t>
      </w:r>
      <w:r w:rsidRPr="00951C90">
        <w:rPr>
          <w:sz w:val="22"/>
          <w:szCs w:val="22"/>
        </w:rPr>
        <w:t xml:space="preserve"> Vào thẻ ribbon File/Chọn New trong Microsoft Word sẽ cho phép thực hiện chức năng gì?</w:t>
      </w:r>
    </w:p>
    <w:p w:rsidR="00CC7424" w:rsidRPr="00951C90" w:rsidRDefault="00CC7424" w:rsidP="00FA45A6">
      <w:pPr>
        <w:spacing w:line="288" w:lineRule="auto"/>
      </w:pPr>
      <w:r w:rsidRPr="00951C90">
        <w:t>A. Mở một tài liệu mới trống</w:t>
      </w:r>
      <w:r w:rsidRPr="00951C90">
        <w:tab/>
      </w:r>
      <w:r w:rsidRPr="00951C90">
        <w:tab/>
        <w:t>B. Mở một tài liệu có sẵn trong đĩa</w:t>
      </w:r>
    </w:p>
    <w:p w:rsidR="00CC7424" w:rsidRPr="00951C90" w:rsidRDefault="00CC7424" w:rsidP="00FA45A6">
      <w:pPr>
        <w:spacing w:line="288" w:lineRule="auto"/>
      </w:pPr>
      <w:r w:rsidRPr="00951C90">
        <w:t>C. Lưu một tài liệu</w:t>
      </w:r>
      <w:r w:rsidRPr="00951C90">
        <w:tab/>
      </w:r>
      <w:r w:rsidRPr="00951C90">
        <w:tab/>
      </w:r>
      <w:r w:rsidRPr="00951C90">
        <w:tab/>
      </w:r>
      <w:r w:rsidRPr="00951C90">
        <w:rPr>
          <w:u w:val="single"/>
        </w:rPr>
        <w:t>D</w:t>
      </w:r>
      <w:r w:rsidRPr="00951C90">
        <w:t xml:space="preserve">. Mở một tài liệu mới trống hoặc mở một tài liệu mẫu.            </w:t>
      </w:r>
    </w:p>
    <w:p w:rsidR="00CC7424" w:rsidRPr="00951C90" w:rsidRDefault="00CC7424" w:rsidP="00FA45A6">
      <w:pPr>
        <w:pStyle w:val="Heading1"/>
        <w:widowControl/>
        <w:spacing w:before="0" w:line="288" w:lineRule="auto"/>
        <w:ind w:left="0" w:right="0" w:firstLine="0"/>
        <w:jc w:val="both"/>
        <w:rPr>
          <w:b w:val="0"/>
          <w:bCs w:val="0"/>
          <w:sz w:val="22"/>
          <w:szCs w:val="22"/>
        </w:rPr>
      </w:pPr>
      <w:r w:rsidRPr="00951C90">
        <w:rPr>
          <w:sz w:val="22"/>
          <w:szCs w:val="22"/>
          <w:lang w:val="vi-VN"/>
        </w:rPr>
        <w:t>Câu 22.</w:t>
      </w:r>
      <w:r w:rsidRPr="00951C90">
        <w:rPr>
          <w:sz w:val="22"/>
          <w:szCs w:val="22"/>
        </w:rPr>
        <w:t xml:space="preserve"> Để soạn thảo văn bản tiếng việt bằng các font chữ Time New Roman, Arial,... của windows, cần sử dụng bảng mã nào:</w:t>
      </w:r>
      <w:r w:rsidRPr="00951C90">
        <w:rPr>
          <w:sz w:val="22"/>
          <w:szCs w:val="22"/>
        </w:rPr>
        <w:tab/>
      </w:r>
      <w:r w:rsidRPr="00951C90">
        <w:rPr>
          <w:b w:val="0"/>
          <w:bCs w:val="0"/>
          <w:sz w:val="22"/>
          <w:szCs w:val="22"/>
        </w:rPr>
        <w:t>A. VIQR</w:t>
      </w:r>
      <w:r w:rsidRPr="00951C90">
        <w:rPr>
          <w:b w:val="0"/>
          <w:bCs w:val="0"/>
          <w:sz w:val="22"/>
          <w:szCs w:val="22"/>
        </w:rPr>
        <w:tab/>
      </w:r>
      <w:r w:rsidRPr="00951C90">
        <w:rPr>
          <w:b w:val="0"/>
          <w:bCs w:val="0"/>
          <w:sz w:val="22"/>
          <w:szCs w:val="22"/>
        </w:rPr>
        <w:tab/>
      </w:r>
      <w:r w:rsidRPr="00951C90">
        <w:rPr>
          <w:b w:val="0"/>
          <w:bCs w:val="0"/>
          <w:sz w:val="22"/>
          <w:szCs w:val="22"/>
          <w:u w:val="single"/>
        </w:rPr>
        <w:t>B</w:t>
      </w:r>
      <w:r w:rsidRPr="00951C90">
        <w:rPr>
          <w:b w:val="0"/>
          <w:bCs w:val="0"/>
          <w:sz w:val="22"/>
          <w:szCs w:val="22"/>
        </w:rPr>
        <w:t>. Unicode            C. TCVN3</w:t>
      </w:r>
      <w:r w:rsidRPr="00951C90">
        <w:rPr>
          <w:b w:val="0"/>
          <w:bCs w:val="0"/>
          <w:sz w:val="22"/>
          <w:szCs w:val="22"/>
        </w:rPr>
        <w:tab/>
      </w:r>
      <w:r w:rsidRPr="00951C90">
        <w:rPr>
          <w:b w:val="0"/>
          <w:bCs w:val="0"/>
          <w:sz w:val="22"/>
          <w:szCs w:val="22"/>
        </w:rPr>
        <w:tab/>
        <w:t>D. VNI</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23.</w:t>
      </w:r>
      <w:r w:rsidRPr="00951C90">
        <w:rPr>
          <w:sz w:val="22"/>
          <w:szCs w:val="22"/>
        </w:rPr>
        <w:t xml:space="preserve"> Để soạn thảo văn bản tiếng việt bằng các font chữ .vnTime, .vnArial,..., cần sử dụng bảng mã nào:</w:t>
      </w:r>
    </w:p>
    <w:p w:rsidR="00CC7424" w:rsidRPr="00951C90" w:rsidRDefault="00CC7424" w:rsidP="00FA45A6">
      <w:pPr>
        <w:spacing w:line="288" w:lineRule="auto"/>
        <w:ind w:firstLine="720"/>
      </w:pPr>
      <w:r w:rsidRPr="00951C90">
        <w:t>A. VIQR</w:t>
      </w:r>
      <w:r w:rsidRPr="00951C90">
        <w:tab/>
      </w:r>
      <w:r w:rsidRPr="00951C90">
        <w:tab/>
        <w:t>B. Unicode</w:t>
      </w:r>
      <w:r w:rsidRPr="00951C90">
        <w:tab/>
      </w:r>
      <w:r w:rsidRPr="00951C90">
        <w:tab/>
      </w:r>
      <w:r w:rsidRPr="00951C90">
        <w:rPr>
          <w:u w:val="single"/>
        </w:rPr>
        <w:t>C</w:t>
      </w:r>
      <w:r w:rsidRPr="00951C90">
        <w:t>. TCVN3        D. VNI</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24.</w:t>
      </w:r>
      <w:r w:rsidRPr="00951C90">
        <w:rPr>
          <w:sz w:val="22"/>
          <w:szCs w:val="22"/>
        </w:rPr>
        <w:t xml:space="preserve"> Mặc định, tài liệu của MS Word được lưu với định dạng có phần mở rộng là:</w:t>
      </w:r>
    </w:p>
    <w:p w:rsidR="00CC7424" w:rsidRPr="00951C90" w:rsidRDefault="00CC7424" w:rsidP="00FA45A6">
      <w:pPr>
        <w:spacing w:line="288" w:lineRule="auto"/>
        <w:ind w:firstLine="720"/>
      </w:pPr>
      <w:r w:rsidRPr="00951C90">
        <w:t>A. DOTX</w:t>
      </w:r>
      <w:r w:rsidRPr="00951C90">
        <w:tab/>
      </w:r>
      <w:r w:rsidRPr="00951C90">
        <w:tab/>
        <w:t>B. HTML</w:t>
      </w:r>
      <w:r w:rsidRPr="00951C90">
        <w:tab/>
        <w:t>C. EXE</w:t>
      </w:r>
      <w:r w:rsidRPr="00951C90">
        <w:tab/>
      </w:r>
      <w:r w:rsidRPr="00951C90">
        <w:tab/>
      </w:r>
      <w:r w:rsidRPr="00951C90">
        <w:rPr>
          <w:u w:val="single"/>
        </w:rPr>
        <w:t>D</w:t>
      </w:r>
      <w:r w:rsidRPr="00951C90">
        <w:t xml:space="preserve">. DOCX            </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25.</w:t>
      </w:r>
      <w:r w:rsidRPr="00951C90">
        <w:rPr>
          <w:sz w:val="22"/>
          <w:szCs w:val="22"/>
        </w:rPr>
        <w:t xml:space="preserve"> Trong MS Word để tăng cỡ chữ ta sử dụng tổ hợp phím:</w:t>
      </w:r>
    </w:p>
    <w:p w:rsidR="00CC7424" w:rsidRPr="00951C90" w:rsidRDefault="00CC7424" w:rsidP="00FA45A6">
      <w:pPr>
        <w:spacing w:line="288" w:lineRule="auto"/>
        <w:ind w:firstLine="720"/>
      </w:pPr>
      <w:r w:rsidRPr="00951C90">
        <w:t>A. Ctrl + B</w:t>
      </w:r>
      <w:r w:rsidRPr="00951C90">
        <w:tab/>
      </w:r>
      <w:r w:rsidRPr="00951C90">
        <w:tab/>
      </w:r>
      <w:r w:rsidRPr="00951C90">
        <w:rPr>
          <w:u w:val="single"/>
        </w:rPr>
        <w:t>B</w:t>
      </w:r>
      <w:r w:rsidRPr="00951C90">
        <w:t>. Ctrl + ]         C. Ctrl + Shift + ]</w:t>
      </w:r>
      <w:r w:rsidRPr="00951C90">
        <w:tab/>
      </w:r>
      <w:r w:rsidRPr="00951C90">
        <w:tab/>
        <w:t>D. Ctrl + [</w:t>
      </w:r>
    </w:p>
    <w:p w:rsidR="00CC7424" w:rsidRPr="00951C90" w:rsidRDefault="00CC7424" w:rsidP="00FA45A6">
      <w:pPr>
        <w:pStyle w:val="Heading1"/>
        <w:widowControl/>
        <w:spacing w:before="0" w:line="288" w:lineRule="auto"/>
        <w:ind w:left="0" w:right="0" w:firstLine="0"/>
        <w:jc w:val="both"/>
        <w:rPr>
          <w:spacing w:val="-6"/>
          <w:sz w:val="22"/>
          <w:szCs w:val="22"/>
        </w:rPr>
      </w:pPr>
      <w:r w:rsidRPr="00951C90">
        <w:rPr>
          <w:spacing w:val="-6"/>
          <w:sz w:val="22"/>
          <w:szCs w:val="22"/>
          <w:lang w:val="vi-VN"/>
        </w:rPr>
        <w:t>Câu 26.</w:t>
      </w:r>
      <w:r w:rsidRPr="00951C90">
        <w:rPr>
          <w:spacing w:val="-6"/>
          <w:sz w:val="22"/>
          <w:szCs w:val="22"/>
        </w:rPr>
        <w:t xml:space="preserve"> Trong chế độ tạo bảng (Table) của phần mềm MS Word, muốn tách một ô thành nhiều ô, ta thực hiện:</w:t>
      </w:r>
    </w:p>
    <w:p w:rsidR="00CC7424" w:rsidRPr="00951C90" w:rsidRDefault="00CC7424" w:rsidP="00FA45A6">
      <w:pPr>
        <w:spacing w:line="288" w:lineRule="auto"/>
      </w:pPr>
      <w:r w:rsidRPr="00951C90">
        <w:t>A. Table – Cells</w:t>
      </w:r>
      <w:r w:rsidRPr="00951C90">
        <w:tab/>
      </w:r>
      <w:r w:rsidRPr="00951C90">
        <w:tab/>
      </w:r>
      <w:r w:rsidRPr="00951C90">
        <w:rPr>
          <w:u w:val="single"/>
        </w:rPr>
        <w:t>B</w:t>
      </w:r>
      <w:r w:rsidRPr="00951C90">
        <w:t>. Layout – Split Cells            C. Tools – Layout</w:t>
      </w:r>
      <w:r w:rsidRPr="00951C90">
        <w:tab/>
      </w:r>
      <w:r w:rsidRPr="00951C90">
        <w:tab/>
        <w:t>D. Table – Split Cells</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27.</w:t>
      </w:r>
      <w:r w:rsidRPr="00951C90">
        <w:rPr>
          <w:sz w:val="22"/>
          <w:szCs w:val="22"/>
        </w:rPr>
        <w:t xml:space="preserve"> Trong MS Word để bật/tắt hiển thị thanh thước kẻ trên của sổ soạn thảo, ta thực hiện:</w:t>
      </w:r>
    </w:p>
    <w:p w:rsidR="00CC7424" w:rsidRPr="00951C90" w:rsidRDefault="00CC7424" w:rsidP="00FA45A6">
      <w:pPr>
        <w:spacing w:line="288" w:lineRule="auto"/>
      </w:pPr>
      <w:r w:rsidRPr="00951C90">
        <w:rPr>
          <w:u w:val="single"/>
        </w:rPr>
        <w:t>A</w:t>
      </w:r>
      <w:r w:rsidRPr="00951C90">
        <w:t xml:space="preserve">. View – Ruler            </w:t>
      </w:r>
      <w:r w:rsidRPr="00951C90">
        <w:tab/>
      </w:r>
      <w:r w:rsidRPr="00951C90">
        <w:tab/>
      </w:r>
      <w:r w:rsidRPr="00951C90">
        <w:tab/>
      </w:r>
      <w:r w:rsidRPr="00951C90">
        <w:tab/>
      </w:r>
      <w:r w:rsidRPr="00951C90">
        <w:tab/>
      </w:r>
      <w:r w:rsidRPr="00951C90">
        <w:tab/>
      </w:r>
      <w:r w:rsidRPr="00951C90">
        <w:tab/>
        <w:t>B. View – Outline</w:t>
      </w:r>
    </w:p>
    <w:p w:rsidR="00CC7424" w:rsidRPr="00951C90" w:rsidRDefault="00CC7424" w:rsidP="00FA45A6">
      <w:pPr>
        <w:spacing w:line="288" w:lineRule="auto"/>
      </w:pPr>
      <w:r w:rsidRPr="00951C90">
        <w:t>C. View – Show/Hide – đánh dấu/bỏ đánh dấu vào mục Ruler</w:t>
      </w:r>
      <w:r w:rsidRPr="00951C90">
        <w:tab/>
      </w:r>
      <w:r w:rsidRPr="00951C90">
        <w:tab/>
        <w:t>D. Thẻ Insert – đánh dấu vào mục Ruler</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28.</w:t>
      </w:r>
      <w:r w:rsidRPr="00951C90">
        <w:rPr>
          <w:sz w:val="22"/>
          <w:szCs w:val="22"/>
        </w:rPr>
        <w:t xml:space="preserve"> Trong MS Word, để lưu trữ nội dung văn bản đang làm việc hiện tại mà vẫn giữ nguyên bản gốc, ta chọn lệnh nào trong thẻ ribbon File?</w:t>
      </w:r>
    </w:p>
    <w:p w:rsidR="00CC7424" w:rsidRPr="00951C90" w:rsidRDefault="00CC7424" w:rsidP="00FA45A6">
      <w:pPr>
        <w:spacing w:line="288" w:lineRule="auto"/>
      </w:pPr>
      <w:r w:rsidRPr="00951C90">
        <w:t>A. Save</w:t>
      </w:r>
      <w:r w:rsidRPr="00951C90">
        <w:tab/>
      </w:r>
      <w:r w:rsidRPr="00951C90">
        <w:tab/>
      </w:r>
      <w:r w:rsidRPr="00951C90">
        <w:rPr>
          <w:u w:val="single"/>
        </w:rPr>
        <w:t>B</w:t>
      </w:r>
      <w:r w:rsidRPr="00951C90">
        <w:t>. Save As            C. Copy</w:t>
      </w:r>
      <w:r w:rsidRPr="00951C90">
        <w:tab/>
      </w:r>
      <w:r w:rsidRPr="00951C90">
        <w:tab/>
        <w:t>D. Copy to</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29.</w:t>
      </w:r>
      <w:r w:rsidRPr="00951C90">
        <w:rPr>
          <w:sz w:val="22"/>
          <w:szCs w:val="22"/>
        </w:rPr>
        <w:t xml:space="preserve"> Trong MS Word, để thay đổi khổ giấy, ta cần chuyển đến thẻ ribbon?</w:t>
      </w:r>
    </w:p>
    <w:p w:rsidR="00CC7424" w:rsidRPr="00951C90" w:rsidRDefault="00CC7424" w:rsidP="00FA45A6">
      <w:pPr>
        <w:spacing w:line="288" w:lineRule="auto"/>
      </w:pPr>
      <w:r w:rsidRPr="00951C90">
        <w:t>A. Home</w:t>
      </w:r>
      <w:r w:rsidRPr="00951C90">
        <w:tab/>
      </w:r>
      <w:r w:rsidRPr="00951C90">
        <w:tab/>
        <w:t>B. Insert</w:t>
      </w:r>
      <w:r w:rsidRPr="00951C90">
        <w:tab/>
      </w:r>
      <w:r w:rsidRPr="00951C90">
        <w:tab/>
      </w:r>
      <w:r w:rsidRPr="00951C90">
        <w:rPr>
          <w:u w:val="single"/>
        </w:rPr>
        <w:t>C</w:t>
      </w:r>
      <w:r w:rsidRPr="00951C90">
        <w:t>. Page Layout            D. Review</w:t>
      </w:r>
    </w:p>
    <w:p w:rsidR="00CC7424" w:rsidRPr="00951C90" w:rsidRDefault="00CC7424" w:rsidP="00FA45A6">
      <w:pPr>
        <w:pStyle w:val="Heading1"/>
        <w:widowControl/>
        <w:spacing w:before="0" w:line="288" w:lineRule="auto"/>
        <w:ind w:left="0" w:right="0" w:firstLine="0"/>
        <w:jc w:val="both"/>
        <w:rPr>
          <w:sz w:val="22"/>
          <w:szCs w:val="22"/>
        </w:rPr>
      </w:pPr>
      <w:r w:rsidRPr="00951C90">
        <w:rPr>
          <w:sz w:val="22"/>
          <w:szCs w:val="22"/>
          <w:lang w:val="vi-VN"/>
        </w:rPr>
        <w:t>Câu 30.</w:t>
      </w:r>
      <w:r w:rsidRPr="00951C90">
        <w:rPr>
          <w:sz w:val="22"/>
          <w:szCs w:val="22"/>
        </w:rPr>
        <w:t xml:space="preserve"> Trong MS Word, lệnh Columns nằm trong thẻ?</w:t>
      </w:r>
    </w:p>
    <w:p w:rsidR="00CC7424" w:rsidRPr="00951C90" w:rsidRDefault="00CC7424" w:rsidP="00FA45A6">
      <w:pPr>
        <w:spacing w:line="288" w:lineRule="auto"/>
      </w:pPr>
      <w:r w:rsidRPr="00951C90">
        <w:t>A. Home</w:t>
      </w:r>
      <w:r w:rsidRPr="00951C90">
        <w:tab/>
      </w:r>
      <w:r w:rsidRPr="00951C90">
        <w:tab/>
        <w:t>B. Insert</w:t>
      </w:r>
      <w:r w:rsidRPr="00951C90">
        <w:tab/>
      </w:r>
      <w:r w:rsidRPr="00951C90">
        <w:tab/>
      </w:r>
      <w:r w:rsidRPr="00951C90">
        <w:rPr>
          <w:u w:val="single"/>
        </w:rPr>
        <w:t>C</w:t>
      </w:r>
      <w:r w:rsidRPr="00951C90">
        <w:t>. Page Layout         D. Table</w:t>
      </w:r>
    </w:p>
    <w:p w:rsidR="00CC7424" w:rsidRPr="00951C90" w:rsidRDefault="00CC7424" w:rsidP="00FA45A6">
      <w:pPr>
        <w:spacing w:line="288" w:lineRule="auto"/>
      </w:pPr>
      <w:r w:rsidRPr="00951C90">
        <w:rPr>
          <w:b/>
          <w:bCs/>
          <w:lang w:val="vi-VN"/>
        </w:rPr>
        <w:t xml:space="preserve">Câu </w:t>
      </w:r>
      <w:r w:rsidRPr="00951C90">
        <w:rPr>
          <w:b/>
          <w:bCs/>
        </w:rPr>
        <w:t>31</w:t>
      </w:r>
      <w:r w:rsidRPr="00951C90">
        <w:rPr>
          <w:b/>
          <w:bCs/>
          <w:lang w:val="vi-VN"/>
        </w:rPr>
        <w:t>.</w:t>
      </w:r>
      <w:r w:rsidRPr="00951C90">
        <w:rPr>
          <w:b/>
          <w:bCs/>
        </w:rPr>
        <w:t xml:space="preserve"> Nút lệnh </w:t>
      </w:r>
      <w:r w:rsidRPr="00951C90">
        <w:rPr>
          <w:b/>
          <w:bCs/>
          <w:noProof/>
          <w:lang w:val="vi-VN" w:eastAsia="vi-VN"/>
        </w:rPr>
        <w:pict>
          <v:shape id="Picture 7" o:spid="_x0000_i1027" type="#_x0000_t75" alt="paste_btn_82" style="width:12.75pt;height:12.75pt;visibility:visible">
            <v:imagedata r:id="rId9" o:title=""/>
          </v:shape>
        </w:pict>
      </w:r>
      <w:r w:rsidRPr="00951C90">
        <w:rPr>
          <w:b/>
          <w:bCs/>
        </w:rPr>
        <w:t>tương ứng tổ hợp phím</w:t>
      </w:r>
    </w:p>
    <w:p w:rsidR="00CC7424" w:rsidRPr="00951C90" w:rsidRDefault="00CC7424" w:rsidP="00FA45A6">
      <w:pPr>
        <w:spacing w:line="288" w:lineRule="auto"/>
      </w:pPr>
      <w:r w:rsidRPr="00951C90">
        <w:t>A. Ctrl + C</w:t>
      </w:r>
      <w:r w:rsidRPr="00951C90">
        <w:tab/>
      </w:r>
      <w:r w:rsidRPr="00951C90">
        <w:tab/>
        <w:t>B. Ctrl+ X</w:t>
      </w:r>
      <w:r w:rsidRPr="00951C90">
        <w:tab/>
      </w:r>
      <w:r w:rsidRPr="00951C90">
        <w:tab/>
        <w:t>C. Shift + C</w:t>
      </w:r>
      <w:r w:rsidRPr="00951C90">
        <w:tab/>
      </w:r>
      <w:r w:rsidRPr="00951C90">
        <w:tab/>
      </w:r>
      <w:r w:rsidRPr="00951C90">
        <w:rPr>
          <w:u w:val="single"/>
        </w:rPr>
        <w:t>D</w:t>
      </w:r>
      <w:r w:rsidRPr="00951C90">
        <w:t>. Ctrl + V</w:t>
      </w:r>
    </w:p>
    <w:p w:rsidR="00CC7424" w:rsidRPr="00951C90" w:rsidRDefault="00CC7424" w:rsidP="00FA45A6">
      <w:pPr>
        <w:spacing w:line="288" w:lineRule="auto"/>
      </w:pPr>
      <w:r w:rsidRPr="00951C90">
        <w:rPr>
          <w:b/>
          <w:bCs/>
          <w:lang w:val="vi-VN"/>
        </w:rPr>
        <w:t>Câu 3</w:t>
      </w:r>
      <w:r w:rsidRPr="00951C90">
        <w:rPr>
          <w:b/>
          <w:bCs/>
        </w:rPr>
        <w:t>2</w:t>
      </w:r>
      <w:r w:rsidRPr="00951C90">
        <w:rPr>
          <w:b/>
          <w:bCs/>
          <w:lang w:val="vi-VN"/>
        </w:rPr>
        <w:t>.</w:t>
      </w:r>
      <w:r w:rsidRPr="00951C90">
        <w:rPr>
          <w:b/>
          <w:bCs/>
        </w:rPr>
        <w:t xml:space="preserve"> Nút lệnh</w:t>
      </w:r>
      <w:r w:rsidRPr="00951C90">
        <w:rPr>
          <w:b/>
          <w:bCs/>
          <w:noProof/>
          <w:lang w:val="vi-VN" w:eastAsia="vi-VN"/>
        </w:rPr>
        <w:pict>
          <v:shape id="Picture 6" o:spid="_x0000_i1028" type="#_x0000_t75" alt="cut_btn_79" style="width:12.75pt;height:12.75pt;visibility:visible">
            <v:imagedata r:id="rId10" o:title=""/>
          </v:shape>
        </w:pict>
      </w:r>
      <w:r w:rsidRPr="00951C90">
        <w:rPr>
          <w:b/>
          <w:bCs/>
        </w:rPr>
        <w:t xml:space="preserve"> tương ứng tổ hợp phím</w:t>
      </w:r>
    </w:p>
    <w:p w:rsidR="00CC7424" w:rsidRPr="00951C90" w:rsidRDefault="00CC7424" w:rsidP="00FA45A6">
      <w:pPr>
        <w:spacing w:line="288" w:lineRule="auto"/>
      </w:pPr>
      <w:r w:rsidRPr="00951C90">
        <w:rPr>
          <w:u w:val="single"/>
        </w:rPr>
        <w:t>A</w:t>
      </w:r>
      <w:r w:rsidRPr="00951C90">
        <w:t>. Ctrl+ X</w:t>
      </w:r>
      <w:r w:rsidRPr="00951C90">
        <w:tab/>
      </w:r>
      <w:r w:rsidRPr="00951C90">
        <w:tab/>
        <w:t>B. Ctrl + C</w:t>
      </w:r>
      <w:r w:rsidRPr="00951C90">
        <w:tab/>
      </w:r>
      <w:r w:rsidRPr="00951C90">
        <w:tab/>
      </w:r>
      <w:r w:rsidRPr="00951C90">
        <w:tab/>
        <w:t>C. Ctrl + V</w:t>
      </w:r>
      <w:r w:rsidRPr="00951C90">
        <w:tab/>
        <w:t>D. Shift + C</w:t>
      </w:r>
    </w:p>
    <w:p w:rsidR="00CC7424" w:rsidRPr="00951C90" w:rsidRDefault="00CC7424" w:rsidP="00FA45A6">
      <w:pPr>
        <w:spacing w:line="288" w:lineRule="auto"/>
      </w:pPr>
      <w:r w:rsidRPr="00951C90">
        <w:rPr>
          <w:b/>
          <w:bCs/>
          <w:lang w:val="vi-VN"/>
        </w:rPr>
        <w:t xml:space="preserve">Câu </w:t>
      </w:r>
      <w:r w:rsidRPr="00951C90">
        <w:rPr>
          <w:b/>
          <w:bCs/>
        </w:rPr>
        <w:t>33</w:t>
      </w:r>
      <w:r w:rsidRPr="00951C90">
        <w:rPr>
          <w:b/>
          <w:bCs/>
          <w:lang w:val="vi-VN"/>
        </w:rPr>
        <w:t>.</w:t>
      </w:r>
      <w:r w:rsidRPr="00951C90">
        <w:rPr>
          <w:b/>
          <w:bCs/>
        </w:rPr>
        <w:t xml:space="preserve"> Trong Word, để canh giữa một dòng văn bản, dùng tổ hợp phím:</w:t>
      </w:r>
    </w:p>
    <w:p w:rsidR="00CC7424" w:rsidRPr="00951C90" w:rsidRDefault="00CC7424" w:rsidP="00FA45A6">
      <w:pPr>
        <w:spacing w:line="288" w:lineRule="auto"/>
      </w:pPr>
      <w:r w:rsidRPr="00951C90">
        <w:rPr>
          <w:u w:val="single"/>
        </w:rPr>
        <w:t>A</w:t>
      </w:r>
      <w:r w:rsidRPr="00951C90">
        <w:t>. Ctrl + E</w:t>
      </w:r>
      <w:r w:rsidRPr="00951C90">
        <w:tab/>
      </w:r>
      <w:r w:rsidRPr="00951C90">
        <w:tab/>
        <w:t>B. Ctrl + G</w:t>
      </w:r>
      <w:r w:rsidRPr="00951C90">
        <w:tab/>
      </w:r>
      <w:r w:rsidRPr="00951C90">
        <w:tab/>
      </w:r>
      <w:r w:rsidRPr="00951C90">
        <w:tab/>
        <w:t>C. Ctrl + L</w:t>
      </w:r>
      <w:r w:rsidRPr="00951C90">
        <w:tab/>
      </w:r>
      <w:r w:rsidRPr="00951C90">
        <w:tab/>
        <w:t>D. Ctrl + R</w:t>
      </w:r>
    </w:p>
    <w:p w:rsidR="00CC7424" w:rsidRPr="00951C90" w:rsidRDefault="00CC7424" w:rsidP="00FA45A6">
      <w:pPr>
        <w:spacing w:line="288" w:lineRule="auto"/>
        <w:jc w:val="both"/>
      </w:pPr>
      <w:r w:rsidRPr="00951C90">
        <w:rPr>
          <w:b/>
          <w:bCs/>
          <w:lang w:val="vi-VN"/>
        </w:rPr>
        <w:t xml:space="preserve">Câu </w:t>
      </w:r>
      <w:r w:rsidRPr="00951C90">
        <w:rPr>
          <w:b/>
          <w:bCs/>
        </w:rPr>
        <w:t>34</w:t>
      </w:r>
      <w:r w:rsidRPr="00951C90">
        <w:rPr>
          <w:b/>
          <w:bCs/>
          <w:lang w:val="vi-VN"/>
        </w:rPr>
        <w:t>.</w:t>
      </w:r>
      <w:r w:rsidRPr="00951C90">
        <w:rPr>
          <w:b/>
          <w:bCs/>
        </w:rPr>
        <w:t xml:space="preserve"> Trong Microsoft Word, nút lệnh </w:t>
      </w:r>
      <w:r w:rsidRPr="00951C90">
        <w:rPr>
          <w:b/>
          <w:bCs/>
          <w:noProof/>
          <w:lang w:val="vi-VN" w:eastAsia="vi-VN"/>
        </w:rPr>
        <w:pict>
          <v:shape id="Picture 17" o:spid="_x0000_i1029" type="#_x0000_t75" alt="justify_btn__65" style="width:21pt;height:18pt;visibility:visible">
            <v:imagedata r:id="rId11" o:title=""/>
          </v:shape>
        </w:pict>
      </w:r>
      <w:r w:rsidRPr="00951C90">
        <w:rPr>
          <w:b/>
          <w:bCs/>
        </w:rPr>
        <w:t>trên thanh công cụ định dạng tương đuơng với tổ hợp phím nào sau đây?</w:t>
      </w:r>
      <w:r w:rsidRPr="00951C90">
        <w:rPr>
          <w:b/>
          <w:bCs/>
        </w:rPr>
        <w:tab/>
      </w:r>
      <w:r w:rsidRPr="00951C90">
        <w:t>A. Ctrl +E</w:t>
      </w:r>
      <w:r w:rsidRPr="00951C90">
        <w:tab/>
      </w:r>
      <w:r w:rsidRPr="00951C90">
        <w:tab/>
      </w:r>
      <w:r w:rsidRPr="00951C90">
        <w:rPr>
          <w:u w:val="single"/>
        </w:rPr>
        <w:t>B</w:t>
      </w:r>
      <w:r w:rsidRPr="00951C90">
        <w:t>. Ctrl +J</w:t>
      </w:r>
      <w:r w:rsidRPr="00951C90">
        <w:tab/>
      </w:r>
      <w:r w:rsidRPr="00951C90">
        <w:tab/>
        <w:t>C. Ctrl +L</w:t>
      </w:r>
      <w:r w:rsidRPr="00951C90">
        <w:tab/>
      </w:r>
      <w:r w:rsidRPr="00951C90">
        <w:tab/>
      </w:r>
      <w:r w:rsidRPr="00951C90">
        <w:tab/>
        <w:t>D. Ctrl +R</w:t>
      </w:r>
    </w:p>
    <w:p w:rsidR="00CC7424" w:rsidRPr="00951C90" w:rsidRDefault="00CC7424" w:rsidP="00FA45A6">
      <w:pPr>
        <w:spacing w:line="288" w:lineRule="auto"/>
      </w:pPr>
      <w:r w:rsidRPr="00951C90">
        <w:rPr>
          <w:b/>
          <w:bCs/>
          <w:lang w:val="vi-VN"/>
        </w:rPr>
        <w:t xml:space="preserve">Câu </w:t>
      </w:r>
      <w:r w:rsidRPr="00951C90">
        <w:rPr>
          <w:b/>
          <w:bCs/>
        </w:rPr>
        <w:t>35</w:t>
      </w:r>
      <w:r w:rsidRPr="00951C90">
        <w:rPr>
          <w:b/>
          <w:bCs/>
          <w:lang w:val="vi-VN"/>
        </w:rPr>
        <w:t>.</w:t>
      </w:r>
      <w:r w:rsidRPr="00951C90">
        <w:rPr>
          <w:b/>
          <w:bCs/>
        </w:rPr>
        <w:t xml:space="preserve"> Trong Word, nút lệnh </w:t>
      </w:r>
      <w:r w:rsidRPr="00951C90">
        <w:rPr>
          <w:b/>
          <w:bCs/>
          <w:noProof/>
          <w:lang w:val="vi-VN" w:eastAsia="vi-VN"/>
        </w:rPr>
        <w:pict>
          <v:shape id="Picture 16" o:spid="_x0000_i1030" type="#_x0000_t75" alt="font_name_66" style="width:83.25pt;height:17.25pt;visibility:visible">
            <v:imagedata r:id="rId12" o:title=""/>
          </v:shape>
        </w:pict>
      </w:r>
      <w:r w:rsidRPr="00951C90">
        <w:rPr>
          <w:b/>
          <w:bCs/>
        </w:rPr>
        <w:t>  dùng để:</w:t>
      </w:r>
    </w:p>
    <w:p w:rsidR="00CC7424" w:rsidRPr="00951C90" w:rsidRDefault="00CC7424" w:rsidP="00FA45A6">
      <w:pPr>
        <w:spacing w:line="288" w:lineRule="auto"/>
      </w:pPr>
      <w:r w:rsidRPr="00951C90">
        <w:t>A. thay đổi kiểu chữ</w:t>
      </w:r>
      <w:r w:rsidRPr="00951C90">
        <w:tab/>
      </w:r>
      <w:r w:rsidRPr="00951C90">
        <w:tab/>
      </w:r>
      <w:r w:rsidRPr="00951C90">
        <w:rPr>
          <w:u w:val="single"/>
        </w:rPr>
        <w:t>B</w:t>
      </w:r>
      <w:r w:rsidRPr="00951C90">
        <w:t>. thay đổi Font chữ</w:t>
      </w:r>
      <w:r w:rsidRPr="00951C90">
        <w:br/>
        <w:t>C. thay đổi màu chữ</w:t>
      </w:r>
      <w:r w:rsidRPr="00951C90">
        <w:tab/>
      </w:r>
      <w:r w:rsidRPr="00951C90">
        <w:tab/>
        <w:t>D. thay đổi kích thước chữ</w:t>
      </w:r>
    </w:p>
    <w:p w:rsidR="00CC7424" w:rsidRPr="00951C90" w:rsidRDefault="00CC7424" w:rsidP="00FA45A6">
      <w:pPr>
        <w:spacing w:line="288" w:lineRule="auto"/>
        <w:jc w:val="both"/>
        <w:rPr>
          <w:spacing w:val="-4"/>
        </w:rPr>
      </w:pPr>
      <w:r w:rsidRPr="00951C90">
        <w:rPr>
          <w:b/>
          <w:bCs/>
          <w:spacing w:val="-4"/>
          <w:lang w:val="vi-VN"/>
        </w:rPr>
        <w:t xml:space="preserve">Câu </w:t>
      </w:r>
      <w:r w:rsidRPr="00951C90">
        <w:rPr>
          <w:b/>
          <w:bCs/>
          <w:spacing w:val="-4"/>
        </w:rPr>
        <w:t>36</w:t>
      </w:r>
      <w:r w:rsidRPr="00951C90">
        <w:rPr>
          <w:b/>
          <w:bCs/>
          <w:spacing w:val="-4"/>
          <w:lang w:val="vi-VN"/>
        </w:rPr>
        <w:t>.</w:t>
      </w:r>
      <w:r w:rsidRPr="00951C90">
        <w:rPr>
          <w:b/>
          <w:bCs/>
          <w:spacing w:val="-4"/>
        </w:rPr>
        <w:t xml:space="preserve"> Để định dạng cụm từ “</w:t>
      </w:r>
      <w:r w:rsidRPr="00951C90">
        <w:rPr>
          <w:spacing w:val="-4"/>
        </w:rPr>
        <w:t>Việt Nam</w:t>
      </w:r>
      <w:r w:rsidRPr="00951C90">
        <w:rPr>
          <w:b/>
          <w:bCs/>
          <w:spacing w:val="-4"/>
        </w:rPr>
        <w:t>” thành “Việt Nam”, sau khi chọn cụm từ đó ta nhấn nút nào dưới đây:</w:t>
      </w:r>
    </w:p>
    <w:p w:rsidR="00CC7424" w:rsidRPr="00951C90" w:rsidRDefault="00CC7424" w:rsidP="00FA45A6">
      <w:pPr>
        <w:spacing w:line="288" w:lineRule="auto"/>
      </w:pPr>
      <w:r w:rsidRPr="00951C90">
        <w:rPr>
          <w:u w:val="single"/>
        </w:rPr>
        <w:t>A</w:t>
      </w:r>
      <w:r w:rsidRPr="00951C90">
        <w:t xml:space="preserve">. </w:t>
      </w:r>
      <w:r w:rsidRPr="00951C90">
        <w:rPr>
          <w:noProof/>
          <w:sz w:val="28"/>
          <w:szCs w:val="28"/>
          <w:lang w:val="vi-VN" w:eastAsia="vi-VN"/>
        </w:rPr>
        <w:pict>
          <v:shape id="Picture 15" o:spid="_x0000_i1031" type="#_x0000_t75" style="width:15.75pt;height:15.75pt;visibility:visible">
            <v:imagedata r:id="rId13" o:title=""/>
          </v:shape>
        </w:pict>
      </w:r>
      <w:r w:rsidRPr="00951C90">
        <w:tab/>
      </w:r>
      <w:r w:rsidRPr="00951C90">
        <w:tab/>
        <w:t xml:space="preserve">B. </w:t>
      </w:r>
      <w:r w:rsidRPr="00951C90">
        <w:rPr>
          <w:noProof/>
          <w:sz w:val="28"/>
          <w:szCs w:val="28"/>
          <w:lang w:val="vi-VN" w:eastAsia="vi-VN"/>
        </w:rPr>
        <w:pict>
          <v:shape id="Picture 14" o:spid="_x0000_i1032" type="#_x0000_t75" style="width:15pt;height:15pt;visibility:visible">
            <v:imagedata r:id="rId14" o:title=""/>
          </v:shape>
        </w:pict>
      </w:r>
      <w:r w:rsidRPr="00951C90">
        <w:tab/>
      </w:r>
      <w:r w:rsidRPr="00951C90">
        <w:tab/>
      </w:r>
      <w:r w:rsidRPr="00951C90">
        <w:tab/>
        <w:t>C.</w:t>
      </w:r>
      <w:r w:rsidRPr="00951C90">
        <w:rPr>
          <w:u w:val="single"/>
        </w:rPr>
        <w:t xml:space="preserve"> </w:t>
      </w:r>
      <w:r w:rsidRPr="00951C90">
        <w:rPr>
          <w:b/>
          <w:bCs/>
          <w:noProof/>
          <w:lang w:val="vi-VN" w:eastAsia="vi-VN"/>
        </w:rPr>
        <w:pict>
          <v:shape id="Picture 13" o:spid="_x0000_i1033" type="#_x0000_t75" alt="font_style_BIU_68" style="width:15pt;height:17.25pt;visibility:visible">
            <v:imagedata r:id="rId15" o:title="" cropleft="44154f"/>
          </v:shape>
        </w:pict>
      </w:r>
      <w:r w:rsidRPr="00951C90">
        <w:tab/>
      </w:r>
      <w:r w:rsidRPr="00951C90">
        <w:tab/>
      </w:r>
      <w:r w:rsidRPr="00951C90">
        <w:tab/>
        <w:t xml:space="preserve">D. </w:t>
      </w:r>
      <w:r w:rsidRPr="00951C90">
        <w:rPr>
          <w:noProof/>
          <w:lang w:val="vi-VN" w:eastAsia="vi-VN"/>
        </w:rPr>
        <w:pict>
          <v:shape id="Picture 12" o:spid="_x0000_i1034" type="#_x0000_t75" style="width:20.25pt;height:12.75pt;visibility:visible">
            <v:imagedata r:id="rId16" o:title=""/>
          </v:shape>
        </w:pict>
      </w:r>
    </w:p>
    <w:p w:rsidR="00CC7424" w:rsidRPr="00951C90" w:rsidRDefault="00CC7424" w:rsidP="00FA45A6">
      <w:pPr>
        <w:spacing w:line="288" w:lineRule="auto"/>
      </w:pPr>
      <w:r w:rsidRPr="00951C90">
        <w:rPr>
          <w:b/>
          <w:bCs/>
          <w:lang w:val="vi-VN"/>
        </w:rPr>
        <w:t xml:space="preserve">Câu </w:t>
      </w:r>
      <w:r w:rsidRPr="00951C90">
        <w:rPr>
          <w:b/>
          <w:bCs/>
        </w:rPr>
        <w:t>37</w:t>
      </w:r>
      <w:r w:rsidRPr="00951C90">
        <w:rPr>
          <w:b/>
          <w:bCs/>
          <w:lang w:val="vi-VN"/>
        </w:rPr>
        <w:t>.</w:t>
      </w:r>
      <w:r w:rsidRPr="00951C90">
        <w:rPr>
          <w:b/>
          <w:bCs/>
        </w:rPr>
        <w:t xml:space="preserve"> Để định dạng H2O thành H</w:t>
      </w:r>
      <w:r w:rsidRPr="00951C90">
        <w:rPr>
          <w:b/>
          <w:bCs/>
          <w:vertAlign w:val="subscript"/>
        </w:rPr>
        <w:t>2</w:t>
      </w:r>
      <w:r w:rsidRPr="00951C90">
        <w:rPr>
          <w:b/>
          <w:bCs/>
        </w:rPr>
        <w:t>O ta tô đen 2 và chọn:</w:t>
      </w:r>
    </w:p>
    <w:p w:rsidR="00CC7424" w:rsidRPr="00951C90" w:rsidRDefault="00CC7424" w:rsidP="00FA45A6">
      <w:pPr>
        <w:spacing w:line="288" w:lineRule="auto"/>
        <w:rPr>
          <w:noProof/>
        </w:rPr>
      </w:pPr>
      <w:r w:rsidRPr="00951C90">
        <w:rPr>
          <w:u w:val="single"/>
        </w:rPr>
        <w:t>A</w:t>
      </w:r>
      <w:r w:rsidRPr="00951C90">
        <w:t xml:space="preserve">. </w:t>
      </w:r>
      <w:r w:rsidRPr="00951C90">
        <w:rPr>
          <w:noProof/>
          <w:lang w:val="vi-VN" w:eastAsia="vi-VN"/>
        </w:rPr>
        <w:pict>
          <v:shape id="Picture 11" o:spid="_x0000_i1035" type="#_x0000_t75" style="width:19.5pt;height:12.75pt;visibility:visible">
            <v:imagedata r:id="rId17" o:title=""/>
          </v:shape>
        </w:pict>
      </w:r>
      <w:r w:rsidRPr="00951C90">
        <w:tab/>
      </w:r>
      <w:r w:rsidRPr="00951C90">
        <w:tab/>
        <w:t xml:space="preserve">B. </w:t>
      </w:r>
      <w:r w:rsidRPr="00951C90">
        <w:rPr>
          <w:noProof/>
          <w:lang w:val="vi-VN" w:eastAsia="vi-VN"/>
        </w:rPr>
        <w:pict>
          <v:shape id="Picture 10" o:spid="_x0000_i1036" type="#_x0000_t75" style="width:17.25pt;height:14.25pt;visibility:visible">
            <v:imagedata r:id="rId18" o:title=""/>
          </v:shape>
        </w:pict>
      </w:r>
      <w:r w:rsidRPr="00951C90">
        <w:tab/>
      </w:r>
      <w:r w:rsidRPr="00951C90">
        <w:tab/>
        <w:t xml:space="preserve">C. </w:t>
      </w:r>
      <w:r w:rsidRPr="00951C90">
        <w:rPr>
          <w:noProof/>
          <w:lang w:val="vi-VN" w:eastAsia="vi-VN"/>
        </w:rPr>
        <w:pict>
          <v:shape id="Picture 9" o:spid="_x0000_i1037" type="#_x0000_t75" style="width:20.25pt;height:12.75pt;visibility:visible">
            <v:imagedata r:id="rId16" o:title=""/>
          </v:shape>
        </w:pict>
      </w:r>
      <w:r w:rsidRPr="00951C90">
        <w:tab/>
      </w:r>
      <w:r w:rsidRPr="00951C90">
        <w:tab/>
        <w:t xml:space="preserve">D. </w:t>
      </w:r>
      <w:r w:rsidRPr="00951C90">
        <w:rPr>
          <w:noProof/>
          <w:lang w:val="vi-VN" w:eastAsia="vi-VN"/>
        </w:rPr>
        <w:pict>
          <v:shape id="Picture 8" o:spid="_x0000_i1038" type="#_x0000_t75" style="width:23.25pt;height:13.5pt;visibility:visible">
            <v:imagedata r:id="rId19" o:title=""/>
          </v:shape>
        </w:pict>
      </w:r>
    </w:p>
    <w:p w:rsidR="00CC7424" w:rsidRPr="00951C90" w:rsidRDefault="00CC7424" w:rsidP="00FA45A6">
      <w:pPr>
        <w:spacing w:line="288" w:lineRule="auto"/>
      </w:pPr>
      <w:r w:rsidRPr="00951C90">
        <w:rPr>
          <w:b/>
          <w:bCs/>
          <w:lang w:val="vi-VN"/>
        </w:rPr>
        <w:t xml:space="preserve">Câu </w:t>
      </w:r>
      <w:r w:rsidRPr="00951C90">
        <w:rPr>
          <w:b/>
          <w:bCs/>
        </w:rPr>
        <w:t>38</w:t>
      </w:r>
      <w:r w:rsidRPr="00951C90">
        <w:rPr>
          <w:b/>
          <w:bCs/>
          <w:lang w:val="vi-VN"/>
        </w:rPr>
        <w:t>.</w:t>
      </w:r>
      <w:r w:rsidRPr="00951C90">
        <w:rPr>
          <w:b/>
          <w:bCs/>
        </w:rPr>
        <w:t xml:space="preserve"> Trong Word, nút lệnh </w:t>
      </w:r>
      <w:r w:rsidRPr="00951C90">
        <w:rPr>
          <w:b/>
          <w:bCs/>
          <w:noProof/>
          <w:lang w:val="vi-VN" w:eastAsia="vi-VN"/>
        </w:rPr>
        <w:pict>
          <v:shape id="Picture 19" o:spid="_x0000_i1039" type="#_x0000_t75" alt="font_size_67" style="width:27pt;height:12.75pt;visibility:visible">
            <v:imagedata r:id="rId20" o:title=""/>
          </v:shape>
        </w:pict>
      </w:r>
      <w:r w:rsidRPr="00951C90">
        <w:rPr>
          <w:b/>
          <w:bCs/>
        </w:rPr>
        <w:t>  có tên và công dụng gì?</w:t>
      </w:r>
    </w:p>
    <w:p w:rsidR="00CC7424" w:rsidRPr="00951C90" w:rsidRDefault="00CC7424" w:rsidP="00FA45A6">
      <w:pPr>
        <w:spacing w:line="288" w:lineRule="auto"/>
      </w:pPr>
      <w:r w:rsidRPr="00951C90">
        <w:t>A. Font Size, dùng để thay đổi kiểu chữ</w:t>
      </w:r>
      <w:r w:rsidRPr="00951C90">
        <w:tab/>
      </w:r>
      <w:r w:rsidRPr="00951C90">
        <w:tab/>
      </w:r>
      <w:r w:rsidRPr="00951C90">
        <w:tab/>
      </w:r>
      <w:r w:rsidRPr="00951C90">
        <w:rPr>
          <w:u w:val="single"/>
        </w:rPr>
        <w:t>B</w:t>
      </w:r>
      <w:r w:rsidRPr="00951C90">
        <w:t>. Font Size, dùng để thay đổi cỡ chữ</w:t>
      </w:r>
      <w:r w:rsidRPr="00951C90">
        <w:br/>
        <w:t>C. Size, dùng để thay đổi kiểu chữ</w:t>
      </w:r>
      <w:r w:rsidRPr="00951C90">
        <w:tab/>
      </w:r>
      <w:r w:rsidRPr="00951C90">
        <w:tab/>
      </w:r>
      <w:r w:rsidRPr="00951C90">
        <w:tab/>
        <w:t>D. Size, dùng để thay đổi cỡ chữ</w:t>
      </w:r>
    </w:p>
    <w:p w:rsidR="00CC7424" w:rsidRPr="00951C90" w:rsidRDefault="00CC7424" w:rsidP="00FA45A6">
      <w:pPr>
        <w:spacing w:line="288" w:lineRule="auto"/>
      </w:pPr>
      <w:r w:rsidRPr="00951C90">
        <w:rPr>
          <w:b/>
          <w:bCs/>
          <w:lang w:val="vi-VN"/>
        </w:rPr>
        <w:t xml:space="preserve">Câu </w:t>
      </w:r>
      <w:r w:rsidRPr="00951C90">
        <w:rPr>
          <w:b/>
          <w:bCs/>
        </w:rPr>
        <w:t>39</w:t>
      </w:r>
      <w:r w:rsidRPr="00951C90">
        <w:rPr>
          <w:b/>
          <w:bCs/>
          <w:lang w:val="vi-VN"/>
        </w:rPr>
        <w:t>.</w:t>
      </w:r>
      <w:r w:rsidRPr="00951C90">
        <w:rPr>
          <w:b/>
          <w:bCs/>
        </w:rPr>
        <w:t xml:space="preserve"> Trong Word các nút lệnh </w:t>
      </w:r>
      <w:r w:rsidRPr="00951C90">
        <w:rPr>
          <w:b/>
          <w:bCs/>
          <w:noProof/>
          <w:lang w:val="vi-VN" w:eastAsia="vi-VN"/>
        </w:rPr>
        <w:pict>
          <v:shape id="Picture 18" o:spid="_x0000_i1040" type="#_x0000_t75" alt="font_style_BIU_68" style="width:49.5pt;height:17.25pt;visibility:visible">
            <v:imagedata r:id="rId15" o:title=""/>
          </v:shape>
        </w:pict>
      </w:r>
      <w:r w:rsidRPr="00951C90">
        <w:rPr>
          <w:b/>
          <w:bCs/>
        </w:rPr>
        <w:t xml:space="preserve"> có tên gì? </w:t>
      </w:r>
    </w:p>
    <w:p w:rsidR="00CC7424" w:rsidRPr="00951C90" w:rsidRDefault="00CC7424" w:rsidP="00FA45A6">
      <w:pPr>
        <w:spacing w:line="288" w:lineRule="auto"/>
      </w:pPr>
      <w:r w:rsidRPr="00951C90">
        <w:t>A. Bold, Int, Under</w:t>
      </w:r>
      <w:r w:rsidRPr="00951C90">
        <w:tab/>
      </w:r>
      <w:r w:rsidRPr="00951C90">
        <w:tab/>
      </w:r>
      <w:r w:rsidRPr="00951C90">
        <w:tab/>
        <w:t>B. Bold, Itali, Underline</w:t>
      </w:r>
      <w:r w:rsidRPr="00951C90">
        <w:br/>
        <w:t>C. Bold, Integer, Inderlign</w:t>
      </w:r>
      <w:r w:rsidRPr="00951C90">
        <w:tab/>
      </w:r>
      <w:r w:rsidRPr="00951C90">
        <w:tab/>
      </w:r>
      <w:r w:rsidRPr="00951C90">
        <w:rPr>
          <w:u w:val="single"/>
        </w:rPr>
        <w:t>D</w:t>
      </w:r>
      <w:r w:rsidRPr="00951C90">
        <w:t>. Bold, Italic, Underline</w:t>
      </w:r>
    </w:p>
    <w:p w:rsidR="00CC7424" w:rsidRPr="00951C90" w:rsidRDefault="00CC7424" w:rsidP="00FA45A6">
      <w:pPr>
        <w:spacing w:line="288" w:lineRule="auto"/>
      </w:pPr>
      <w:r w:rsidRPr="00951C90">
        <w:rPr>
          <w:b/>
          <w:bCs/>
          <w:lang w:val="vi-VN"/>
        </w:rPr>
        <w:t xml:space="preserve">Câu </w:t>
      </w:r>
      <w:r w:rsidRPr="00951C90">
        <w:rPr>
          <w:b/>
          <w:bCs/>
        </w:rPr>
        <w:t>40</w:t>
      </w:r>
      <w:r w:rsidRPr="00951C90">
        <w:rPr>
          <w:b/>
          <w:bCs/>
          <w:lang w:val="vi-VN"/>
        </w:rPr>
        <w:t>.</w:t>
      </w:r>
      <w:r w:rsidRPr="00951C90">
        <w:rPr>
          <w:b/>
          <w:bCs/>
        </w:rPr>
        <w:t xml:space="preserve"> Trong Word muốn định dạng chữ có </w:t>
      </w:r>
      <w:r w:rsidRPr="00951C90">
        <w:rPr>
          <w:b/>
          <w:bCs/>
          <w:strike/>
        </w:rPr>
        <w:t>gạch ngang</w:t>
      </w:r>
      <w:r w:rsidRPr="00951C90">
        <w:rPr>
          <w:b/>
          <w:bCs/>
        </w:rPr>
        <w:t xml:space="preserve"> giữa từ, ta sử dụng nút lệnh nào:</w:t>
      </w:r>
    </w:p>
    <w:p w:rsidR="00CC7424" w:rsidRPr="00951C90" w:rsidRDefault="00CC7424" w:rsidP="00FA45A6">
      <w:pPr>
        <w:spacing w:line="288" w:lineRule="auto"/>
      </w:pPr>
      <w:r w:rsidRPr="00951C90">
        <w:t xml:space="preserve">A. </w:t>
      </w:r>
      <w:r w:rsidRPr="00951C90">
        <w:rPr>
          <w:noProof/>
          <w:lang w:val="vi-VN" w:eastAsia="vi-VN"/>
        </w:rPr>
        <w:pict>
          <v:shape id="Picture 30" o:spid="_x0000_i1041" type="#_x0000_t75" style="width:25.5pt;height:20.25pt;visibility:visible">
            <v:imagedata r:id="rId21" o:title="" cropleft="38175f" cropright="17993f"/>
          </v:shape>
        </w:pict>
      </w:r>
      <w:r w:rsidRPr="00951C90">
        <w:tab/>
        <w:t xml:space="preserve">B. </w:t>
      </w:r>
      <w:r w:rsidRPr="00951C90">
        <w:rPr>
          <w:noProof/>
          <w:lang w:val="vi-VN" w:eastAsia="vi-VN"/>
        </w:rPr>
        <w:pict>
          <v:shape id="Picture 29" o:spid="_x0000_i1042" type="#_x0000_t75" style="width:25.5pt;height:20.25pt;visibility:visible">
            <v:imagedata r:id="rId21" o:title="" cropleft="45987f" cropright="9313f"/>
          </v:shape>
        </w:pict>
      </w:r>
      <w:r w:rsidRPr="00951C90">
        <w:tab/>
      </w:r>
      <w:r w:rsidRPr="00951C90">
        <w:tab/>
        <w:t xml:space="preserve">C. </w:t>
      </w:r>
      <w:r w:rsidRPr="00951C90">
        <w:rPr>
          <w:noProof/>
          <w:lang w:val="vi-VN" w:eastAsia="vi-VN"/>
        </w:rPr>
        <w:pict>
          <v:shape id="Picture 28" o:spid="_x0000_i1043" type="#_x0000_t75" style="width:25.5pt;height:20.25pt;visibility:visible">
            <v:imagedata r:id="rId21" o:title="" cropleft="55102f"/>
          </v:shape>
        </w:pict>
      </w:r>
      <w:r w:rsidRPr="00951C90">
        <w:tab/>
      </w:r>
      <w:r w:rsidRPr="00951C90">
        <w:tab/>
      </w:r>
      <w:r w:rsidRPr="00951C90">
        <w:rPr>
          <w:u w:val="single"/>
        </w:rPr>
        <w:t>D</w:t>
      </w:r>
      <w:r w:rsidRPr="00951C90">
        <w:t xml:space="preserve">. </w:t>
      </w:r>
      <w:r w:rsidRPr="00951C90">
        <w:rPr>
          <w:noProof/>
          <w:lang w:val="vi-VN" w:eastAsia="vi-VN"/>
        </w:rPr>
        <w:pict>
          <v:shape id="Picture 27" o:spid="_x0000_i1044" type="#_x0000_t75" style="width:21.75pt;height:20.25pt;visibility:visible">
            <v:imagedata r:id="rId21" o:title="" cropleft="18861f" cropright="38175f"/>
          </v:shape>
        </w:pict>
      </w:r>
    </w:p>
    <w:p w:rsidR="00CC7424" w:rsidRPr="00951C90" w:rsidRDefault="00CC7424" w:rsidP="00FA45A6">
      <w:pPr>
        <w:spacing w:line="288" w:lineRule="auto"/>
      </w:pPr>
      <w:r w:rsidRPr="00951C90">
        <w:rPr>
          <w:b/>
          <w:bCs/>
          <w:lang w:val="vi-VN"/>
        </w:rPr>
        <w:t xml:space="preserve">Câu </w:t>
      </w:r>
      <w:r w:rsidRPr="00951C90">
        <w:rPr>
          <w:b/>
          <w:bCs/>
        </w:rPr>
        <w:t>41</w:t>
      </w:r>
      <w:r w:rsidRPr="00951C90">
        <w:rPr>
          <w:b/>
          <w:bCs/>
          <w:lang w:val="vi-VN"/>
        </w:rPr>
        <w:t xml:space="preserve">. </w:t>
      </w:r>
      <w:r w:rsidRPr="00951C90">
        <w:rPr>
          <w:b/>
          <w:bCs/>
        </w:rPr>
        <w:t xml:space="preserve">Trong Word, biểu tượng </w:t>
      </w:r>
      <w:r w:rsidRPr="00951C90">
        <w:rPr>
          <w:b/>
          <w:bCs/>
          <w:noProof/>
          <w:lang w:val="vi-VN" w:eastAsia="vi-VN"/>
        </w:rPr>
        <w:pict>
          <v:shape id="Picture 26" o:spid="_x0000_i1045" type="#_x0000_t75" alt="left_press_btn_69" style="width:19.5pt;height:18pt;visibility:visible">
            <v:imagedata r:id="rId22" o:title=""/>
          </v:shape>
        </w:pict>
      </w:r>
      <w:r w:rsidRPr="00951C90">
        <w:rPr>
          <w:b/>
          <w:bCs/>
        </w:rPr>
        <w:t>có chức năng:</w:t>
      </w:r>
    </w:p>
    <w:p w:rsidR="00CC7424" w:rsidRPr="00951C90" w:rsidRDefault="00CC7424" w:rsidP="00FA45A6">
      <w:pPr>
        <w:spacing w:line="288" w:lineRule="auto"/>
      </w:pPr>
      <w:r w:rsidRPr="00951C90">
        <w:rPr>
          <w:u w:val="single"/>
        </w:rPr>
        <w:t>A</w:t>
      </w:r>
      <w:r w:rsidRPr="00951C90">
        <w:t>. Căn trái</w:t>
      </w:r>
      <w:r w:rsidRPr="00951C90">
        <w:tab/>
      </w:r>
      <w:r w:rsidRPr="00951C90">
        <w:tab/>
        <w:t>B. Căn phải</w:t>
      </w:r>
      <w:r w:rsidRPr="00951C90">
        <w:tab/>
      </w:r>
      <w:r w:rsidRPr="00951C90">
        <w:tab/>
        <w:t>C. Căn giữa</w:t>
      </w:r>
      <w:r w:rsidRPr="00951C90">
        <w:tab/>
      </w:r>
      <w:r w:rsidRPr="00951C90">
        <w:tab/>
        <w:t>D. Căn đều hai bên</w:t>
      </w:r>
    </w:p>
    <w:p w:rsidR="00CC7424" w:rsidRPr="00951C90" w:rsidRDefault="00CC7424" w:rsidP="00FA45A6">
      <w:pPr>
        <w:spacing w:line="288" w:lineRule="auto"/>
      </w:pPr>
      <w:r w:rsidRPr="00951C90">
        <w:rPr>
          <w:b/>
          <w:bCs/>
          <w:lang w:val="vi-VN"/>
        </w:rPr>
        <w:t xml:space="preserve">Câu </w:t>
      </w:r>
      <w:r w:rsidRPr="00951C90">
        <w:rPr>
          <w:b/>
          <w:bCs/>
        </w:rPr>
        <w:t>42</w:t>
      </w:r>
      <w:r w:rsidRPr="00951C90">
        <w:rPr>
          <w:b/>
          <w:bCs/>
          <w:lang w:val="vi-VN"/>
        </w:rPr>
        <w:t>.</w:t>
      </w:r>
      <w:r w:rsidRPr="00951C90">
        <w:rPr>
          <w:b/>
          <w:bCs/>
        </w:rPr>
        <w:t xml:space="preserve"> Trong Word, biểu tượng </w:t>
      </w:r>
      <w:r w:rsidRPr="00951C90">
        <w:rPr>
          <w:b/>
          <w:bCs/>
          <w:noProof/>
          <w:lang w:val="vi-VN" w:eastAsia="vi-VN"/>
        </w:rPr>
        <w:pict>
          <v:shape id="Picture 25" o:spid="_x0000_i1046" type="#_x0000_t75" alt="right_btn_70" style="width:22.5pt;height:21.75pt;visibility:visible">
            <v:imagedata r:id="rId23" o:title=""/>
          </v:shape>
        </w:pict>
      </w:r>
      <w:r w:rsidRPr="00951C90">
        <w:rPr>
          <w:b/>
          <w:bCs/>
        </w:rPr>
        <w:t>  có chức năng:</w:t>
      </w:r>
    </w:p>
    <w:p w:rsidR="00CC7424" w:rsidRPr="00951C90" w:rsidRDefault="00CC7424" w:rsidP="00FA45A6">
      <w:pPr>
        <w:spacing w:line="288" w:lineRule="auto"/>
      </w:pPr>
      <w:r w:rsidRPr="00951C90">
        <w:t>A. Căn trái</w:t>
      </w:r>
      <w:r w:rsidRPr="00951C90">
        <w:tab/>
      </w:r>
      <w:r w:rsidRPr="00951C90">
        <w:tab/>
      </w:r>
      <w:r w:rsidRPr="00951C90">
        <w:rPr>
          <w:u w:val="single"/>
        </w:rPr>
        <w:t>B</w:t>
      </w:r>
      <w:r w:rsidRPr="00951C90">
        <w:t>. Căn phải</w:t>
      </w:r>
      <w:r w:rsidRPr="00951C90">
        <w:tab/>
      </w:r>
      <w:r w:rsidRPr="00951C90">
        <w:tab/>
        <w:t xml:space="preserve">C. Căn giữa </w:t>
      </w:r>
      <w:r w:rsidRPr="00951C90">
        <w:tab/>
      </w:r>
      <w:r w:rsidRPr="00951C90">
        <w:tab/>
        <w:t>D. Căn đều hai bên</w:t>
      </w:r>
    </w:p>
    <w:p w:rsidR="00CC7424" w:rsidRPr="00951C90" w:rsidRDefault="00CC7424" w:rsidP="00FA45A6">
      <w:pPr>
        <w:spacing w:line="288" w:lineRule="auto"/>
      </w:pPr>
      <w:r w:rsidRPr="00951C90">
        <w:rPr>
          <w:b/>
          <w:bCs/>
          <w:lang w:val="vi-VN"/>
        </w:rPr>
        <w:t xml:space="preserve">Câu </w:t>
      </w:r>
      <w:r w:rsidRPr="00951C90">
        <w:rPr>
          <w:b/>
          <w:bCs/>
        </w:rPr>
        <w:t>43</w:t>
      </w:r>
      <w:r w:rsidRPr="00951C90">
        <w:rPr>
          <w:b/>
          <w:bCs/>
          <w:lang w:val="vi-VN"/>
        </w:rPr>
        <w:t>.</w:t>
      </w:r>
      <w:r w:rsidRPr="00951C90">
        <w:rPr>
          <w:b/>
          <w:bCs/>
        </w:rPr>
        <w:t xml:space="preserve"> Trong Word, biểu tượng </w:t>
      </w:r>
      <w:r w:rsidRPr="00951C90">
        <w:rPr>
          <w:b/>
          <w:bCs/>
          <w:noProof/>
          <w:lang w:val="vi-VN" w:eastAsia="vi-VN"/>
        </w:rPr>
        <w:pict>
          <v:shape id="Picture 24" o:spid="_x0000_i1047" type="#_x0000_t75" alt="center_btn_64" style="width:22.5pt;height:19.5pt;visibility:visible">
            <v:imagedata r:id="rId24" o:title=""/>
          </v:shape>
        </w:pict>
      </w:r>
      <w:r w:rsidRPr="00951C90">
        <w:rPr>
          <w:b/>
          <w:bCs/>
        </w:rPr>
        <w:t>  có chức năng:</w:t>
      </w:r>
    </w:p>
    <w:p w:rsidR="00CC7424" w:rsidRPr="00951C90" w:rsidRDefault="00CC7424" w:rsidP="00FA45A6">
      <w:pPr>
        <w:spacing w:line="288" w:lineRule="auto"/>
      </w:pPr>
      <w:r w:rsidRPr="00951C90">
        <w:t>A. Căn trái</w:t>
      </w:r>
      <w:r w:rsidRPr="00951C90">
        <w:tab/>
      </w:r>
      <w:r w:rsidRPr="00951C90">
        <w:tab/>
        <w:t>B. Căn phải</w:t>
      </w:r>
      <w:r w:rsidRPr="00951C90">
        <w:tab/>
      </w:r>
      <w:r w:rsidRPr="00951C90">
        <w:tab/>
      </w:r>
      <w:r w:rsidRPr="00951C90">
        <w:rPr>
          <w:u w:val="single"/>
        </w:rPr>
        <w:t>C</w:t>
      </w:r>
      <w:r w:rsidRPr="00951C90">
        <w:t>. Căn giữa</w:t>
      </w:r>
      <w:r w:rsidRPr="00951C90">
        <w:tab/>
      </w:r>
      <w:r w:rsidRPr="00951C90">
        <w:tab/>
        <w:t>D. Căn đều hai bên</w:t>
      </w:r>
    </w:p>
    <w:p w:rsidR="00CC7424" w:rsidRPr="00951C90" w:rsidRDefault="00CC7424" w:rsidP="00FA45A6">
      <w:pPr>
        <w:spacing w:line="288" w:lineRule="auto"/>
      </w:pPr>
      <w:r w:rsidRPr="00951C90">
        <w:rPr>
          <w:b/>
          <w:bCs/>
          <w:lang w:val="vi-VN"/>
        </w:rPr>
        <w:t xml:space="preserve">Câu </w:t>
      </w:r>
      <w:r w:rsidRPr="00951C90">
        <w:rPr>
          <w:b/>
          <w:bCs/>
        </w:rPr>
        <w:t>44</w:t>
      </w:r>
      <w:r w:rsidRPr="00951C90">
        <w:rPr>
          <w:b/>
          <w:bCs/>
          <w:lang w:val="vi-VN"/>
        </w:rPr>
        <w:t>.</w:t>
      </w:r>
      <w:r w:rsidRPr="00951C90">
        <w:rPr>
          <w:b/>
          <w:bCs/>
        </w:rPr>
        <w:t xml:space="preserve"> Trong Word, biểu tượng </w:t>
      </w:r>
      <w:r w:rsidRPr="00951C90">
        <w:rPr>
          <w:b/>
          <w:bCs/>
          <w:noProof/>
          <w:lang w:val="vi-VN" w:eastAsia="vi-VN"/>
        </w:rPr>
        <w:pict>
          <v:shape id="Picture 23" o:spid="_x0000_i1048" type="#_x0000_t75" alt="justify_btn__65" style="width:21pt;height:18pt;visibility:visible">
            <v:imagedata r:id="rId11" o:title=""/>
          </v:shape>
        </w:pict>
      </w:r>
      <w:r w:rsidRPr="00951C90">
        <w:rPr>
          <w:b/>
          <w:bCs/>
        </w:rPr>
        <w:t>  có chức năng:</w:t>
      </w:r>
    </w:p>
    <w:p w:rsidR="00CC7424" w:rsidRPr="00951C90" w:rsidRDefault="00CC7424" w:rsidP="00FA45A6">
      <w:pPr>
        <w:spacing w:line="288" w:lineRule="auto"/>
      </w:pPr>
      <w:r w:rsidRPr="00951C90">
        <w:t>A. Căn trái</w:t>
      </w:r>
      <w:r w:rsidRPr="00951C90">
        <w:tab/>
      </w:r>
      <w:r w:rsidRPr="00951C90">
        <w:tab/>
        <w:t>B. Căn phải</w:t>
      </w:r>
      <w:r w:rsidRPr="00951C90">
        <w:tab/>
      </w:r>
      <w:r w:rsidRPr="00951C90">
        <w:tab/>
        <w:t>C. Căn giữa</w:t>
      </w:r>
      <w:r w:rsidRPr="00951C90">
        <w:tab/>
      </w:r>
      <w:r w:rsidRPr="00951C90">
        <w:tab/>
      </w:r>
      <w:r w:rsidRPr="00951C90">
        <w:rPr>
          <w:u w:val="single"/>
        </w:rPr>
        <w:t>D</w:t>
      </w:r>
      <w:r w:rsidRPr="00951C90">
        <w:t>. Căn đều hai bên</w:t>
      </w:r>
    </w:p>
    <w:p w:rsidR="00CC7424" w:rsidRPr="00951C90" w:rsidRDefault="00CC7424" w:rsidP="00FA45A6">
      <w:pPr>
        <w:spacing w:line="288" w:lineRule="auto"/>
      </w:pPr>
      <w:r w:rsidRPr="00951C90">
        <w:rPr>
          <w:b/>
          <w:bCs/>
          <w:lang w:val="vi-VN"/>
        </w:rPr>
        <w:t xml:space="preserve">Câu </w:t>
      </w:r>
      <w:r w:rsidRPr="00951C90">
        <w:rPr>
          <w:b/>
          <w:bCs/>
        </w:rPr>
        <w:t>45</w:t>
      </w:r>
      <w:r w:rsidRPr="00951C90">
        <w:rPr>
          <w:b/>
          <w:bCs/>
          <w:lang w:val="vi-VN"/>
        </w:rPr>
        <w:t>.</w:t>
      </w:r>
      <w:r w:rsidRPr="00951C90">
        <w:rPr>
          <w:b/>
          <w:bCs/>
        </w:rPr>
        <w:t xml:space="preserve"> Trong Word, biểu tượng</w:t>
      </w:r>
      <w:r w:rsidRPr="00951C90">
        <w:rPr>
          <w:b/>
          <w:bCs/>
          <w:noProof/>
          <w:lang w:val="vi-VN" w:eastAsia="vi-VN"/>
        </w:rPr>
        <w:pict>
          <v:shape id="Picture 22" o:spid="_x0000_i1049" type="#_x0000_t75" alt="Bold_btn_71" style="width:24pt;height:17.25pt;visibility:visible">
            <v:imagedata r:id="rId25" o:title=""/>
          </v:shape>
        </w:pict>
      </w:r>
      <w:r w:rsidRPr="00951C90">
        <w:rPr>
          <w:b/>
          <w:bCs/>
        </w:rPr>
        <w:t xml:space="preserve"> có chức năng:</w:t>
      </w:r>
    </w:p>
    <w:p w:rsidR="00CC7424" w:rsidRPr="00951C90" w:rsidRDefault="00CC7424" w:rsidP="00FA45A6">
      <w:pPr>
        <w:spacing w:line="288" w:lineRule="auto"/>
      </w:pPr>
      <w:r w:rsidRPr="00951C90">
        <w:rPr>
          <w:u w:val="single"/>
        </w:rPr>
        <w:t>A</w:t>
      </w:r>
      <w:r w:rsidRPr="00951C90">
        <w:t>. Chữ đậm</w:t>
      </w:r>
      <w:r w:rsidRPr="00951C90">
        <w:tab/>
      </w:r>
      <w:r w:rsidRPr="00951C90">
        <w:tab/>
        <w:t>B. Chữ gạch chân</w:t>
      </w:r>
      <w:r w:rsidRPr="00951C90">
        <w:tab/>
      </w:r>
      <w:r w:rsidRPr="00951C90">
        <w:tab/>
        <w:t>C. Chữ nghiêng</w:t>
      </w:r>
      <w:r w:rsidRPr="00951C90">
        <w:tab/>
      </w:r>
      <w:r w:rsidRPr="00951C90">
        <w:tab/>
        <w:t>D. Căn phải</w:t>
      </w:r>
    </w:p>
    <w:p w:rsidR="00CC7424" w:rsidRPr="00951C90" w:rsidRDefault="00CC7424" w:rsidP="00FA45A6">
      <w:pPr>
        <w:spacing w:line="288" w:lineRule="auto"/>
      </w:pPr>
      <w:r w:rsidRPr="00951C90">
        <w:rPr>
          <w:b/>
          <w:bCs/>
          <w:lang w:val="vi-VN"/>
        </w:rPr>
        <w:t xml:space="preserve">Câu </w:t>
      </w:r>
      <w:r w:rsidRPr="00951C90">
        <w:rPr>
          <w:b/>
          <w:bCs/>
        </w:rPr>
        <w:t>46</w:t>
      </w:r>
      <w:r w:rsidRPr="00951C90">
        <w:rPr>
          <w:b/>
          <w:bCs/>
          <w:lang w:val="vi-VN"/>
        </w:rPr>
        <w:t>.</w:t>
      </w:r>
      <w:r w:rsidRPr="00951C90">
        <w:rPr>
          <w:b/>
          <w:bCs/>
        </w:rPr>
        <w:t xml:space="preserve"> Trong Word, biểu tượng </w:t>
      </w:r>
      <w:r w:rsidRPr="00951C90">
        <w:rPr>
          <w:b/>
          <w:bCs/>
          <w:noProof/>
          <w:lang w:val="vi-VN" w:eastAsia="vi-VN"/>
        </w:rPr>
        <w:pict>
          <v:shape id="Picture 21" o:spid="_x0000_i1050" type="#_x0000_t75" alt="I_btn_73" style="width:19.5pt;height:18.75pt;visibility:visible">
            <v:imagedata r:id="rId26" o:title=""/>
          </v:shape>
        </w:pict>
      </w:r>
      <w:r w:rsidRPr="00951C90">
        <w:rPr>
          <w:b/>
          <w:bCs/>
        </w:rPr>
        <w:t xml:space="preserve"> có chức năng:</w:t>
      </w:r>
    </w:p>
    <w:p w:rsidR="00CC7424" w:rsidRPr="00951C90" w:rsidRDefault="00CC7424" w:rsidP="00FA45A6">
      <w:pPr>
        <w:spacing w:line="288" w:lineRule="auto"/>
      </w:pPr>
      <w:r w:rsidRPr="00951C90">
        <w:t>A. Chữ đậm</w:t>
      </w:r>
      <w:r w:rsidRPr="00951C90">
        <w:tab/>
      </w:r>
      <w:r w:rsidRPr="00951C90">
        <w:tab/>
        <w:t>B. Chữ gạch chân</w:t>
      </w:r>
      <w:r w:rsidRPr="00951C90">
        <w:tab/>
      </w:r>
      <w:r w:rsidRPr="00951C90">
        <w:tab/>
        <w:t>C. Căn trái</w:t>
      </w:r>
      <w:r w:rsidRPr="00951C90">
        <w:tab/>
      </w:r>
      <w:r w:rsidRPr="00951C90">
        <w:tab/>
      </w:r>
      <w:r w:rsidRPr="00951C90">
        <w:rPr>
          <w:u w:val="single"/>
        </w:rPr>
        <w:t>D</w:t>
      </w:r>
      <w:r w:rsidRPr="00951C90">
        <w:t>. Chữ nghiêng</w:t>
      </w:r>
    </w:p>
    <w:p w:rsidR="00CC7424" w:rsidRPr="00951C90" w:rsidRDefault="00CC7424" w:rsidP="00FA45A6">
      <w:pPr>
        <w:spacing w:line="288" w:lineRule="auto"/>
      </w:pPr>
      <w:r w:rsidRPr="00951C90">
        <w:rPr>
          <w:b/>
          <w:bCs/>
          <w:lang w:val="vi-VN"/>
        </w:rPr>
        <w:t xml:space="preserve">Câu </w:t>
      </w:r>
      <w:r w:rsidRPr="00951C90">
        <w:rPr>
          <w:b/>
          <w:bCs/>
        </w:rPr>
        <w:t>47</w:t>
      </w:r>
      <w:r w:rsidRPr="00951C90">
        <w:rPr>
          <w:b/>
          <w:bCs/>
          <w:lang w:val="vi-VN"/>
        </w:rPr>
        <w:t>.</w:t>
      </w:r>
      <w:r w:rsidRPr="00951C90">
        <w:rPr>
          <w:b/>
          <w:bCs/>
        </w:rPr>
        <w:t xml:space="preserve"> Trong Word, biểu tượng </w:t>
      </w:r>
      <w:r w:rsidRPr="00951C90">
        <w:rPr>
          <w:b/>
          <w:bCs/>
          <w:noProof/>
          <w:lang w:val="vi-VN" w:eastAsia="vi-VN"/>
        </w:rPr>
        <w:pict>
          <v:shape id="Picture 20" o:spid="_x0000_i1051" type="#_x0000_t75" alt="U_btn_72" style="width:19.5pt;height:17.25pt;visibility:visible">
            <v:imagedata r:id="rId27" o:title=""/>
          </v:shape>
        </w:pict>
      </w:r>
      <w:r w:rsidRPr="00951C90">
        <w:rPr>
          <w:b/>
          <w:bCs/>
        </w:rPr>
        <w:t>  có chức năng:</w:t>
      </w:r>
    </w:p>
    <w:p w:rsidR="00CC7424" w:rsidRPr="00951C90" w:rsidRDefault="00CC7424" w:rsidP="00FA45A6">
      <w:pPr>
        <w:spacing w:line="288" w:lineRule="auto"/>
      </w:pPr>
      <w:r w:rsidRPr="00951C90">
        <w:t>A. Căn giữa</w:t>
      </w:r>
      <w:r w:rsidRPr="00951C90">
        <w:tab/>
      </w:r>
      <w:r w:rsidRPr="00951C90">
        <w:tab/>
      </w:r>
      <w:r w:rsidRPr="00951C90">
        <w:rPr>
          <w:u w:val="single"/>
        </w:rPr>
        <w:t>B</w:t>
      </w:r>
      <w:r w:rsidRPr="00951C90">
        <w:t>. Chữ gạch chân</w:t>
      </w:r>
      <w:r w:rsidRPr="00951C90">
        <w:tab/>
      </w:r>
      <w:r w:rsidRPr="00951C90">
        <w:tab/>
        <w:t>C. Chữ nghiêng</w:t>
      </w:r>
      <w:r w:rsidRPr="00951C90">
        <w:tab/>
      </w:r>
      <w:r w:rsidRPr="00951C90">
        <w:tab/>
        <w:t>D. Chữ đậm</w:t>
      </w:r>
    </w:p>
    <w:p w:rsidR="00CC7424" w:rsidRPr="00951C90" w:rsidRDefault="00CC7424" w:rsidP="00FA45A6">
      <w:pPr>
        <w:spacing w:line="288" w:lineRule="auto"/>
      </w:pPr>
      <w:r w:rsidRPr="00951C90">
        <w:rPr>
          <w:b/>
          <w:bCs/>
          <w:lang w:val="vi-VN"/>
        </w:rPr>
        <w:t xml:space="preserve">Câu </w:t>
      </w:r>
      <w:r w:rsidRPr="00951C90">
        <w:rPr>
          <w:b/>
          <w:bCs/>
        </w:rPr>
        <w:t>48</w:t>
      </w:r>
      <w:r w:rsidRPr="00951C90">
        <w:rPr>
          <w:b/>
          <w:bCs/>
          <w:lang w:val="vi-VN"/>
        </w:rPr>
        <w:t>.</w:t>
      </w:r>
      <w:r w:rsidRPr="00951C90">
        <w:rPr>
          <w:b/>
          <w:bCs/>
        </w:rPr>
        <w:t xml:space="preserve"> Trong Word để xóa một dòng ra khỏi bảng, ta chọn dòng đó, rồi vào:</w:t>
      </w:r>
    </w:p>
    <w:p w:rsidR="00CC7424" w:rsidRPr="00951C90" w:rsidRDefault="00CC7424" w:rsidP="00FA45A6">
      <w:pPr>
        <w:spacing w:line="288" w:lineRule="auto"/>
      </w:pPr>
      <w:r w:rsidRPr="00951C90">
        <w:rPr>
          <w:u w:val="single"/>
        </w:rPr>
        <w:t>A</w:t>
      </w:r>
      <w:r w:rsidRPr="00951C90">
        <w:t>. Layout --&gt; Delete --&gt; Rows</w:t>
      </w:r>
      <w:r w:rsidRPr="00951C90">
        <w:tab/>
      </w:r>
      <w:r w:rsidRPr="00951C90">
        <w:tab/>
        <w:t>B. Edit --&gt; Insert --&gt; Columns</w:t>
      </w:r>
      <w:r w:rsidRPr="00951C90">
        <w:br/>
        <w:t>C. Insert --&gt; Columns</w:t>
      </w:r>
      <w:r w:rsidRPr="00951C90">
        <w:tab/>
      </w:r>
      <w:r w:rsidRPr="00951C90">
        <w:tab/>
      </w:r>
      <w:r w:rsidRPr="00951C90">
        <w:tab/>
        <w:t>D. Tất cả đều sai</w:t>
      </w:r>
    </w:p>
    <w:p w:rsidR="00CC7424" w:rsidRPr="00951C90" w:rsidRDefault="00CC7424" w:rsidP="00FA45A6">
      <w:pPr>
        <w:spacing w:line="288" w:lineRule="auto"/>
      </w:pPr>
      <w:r w:rsidRPr="00951C90">
        <w:rPr>
          <w:b/>
          <w:bCs/>
          <w:lang w:val="vi-VN"/>
        </w:rPr>
        <w:t xml:space="preserve">Câu </w:t>
      </w:r>
      <w:r w:rsidRPr="00951C90">
        <w:rPr>
          <w:b/>
          <w:bCs/>
        </w:rPr>
        <w:t>49</w:t>
      </w:r>
      <w:r w:rsidRPr="00951C90">
        <w:rPr>
          <w:b/>
          <w:bCs/>
          <w:lang w:val="vi-VN"/>
        </w:rPr>
        <w:t xml:space="preserve">. </w:t>
      </w:r>
      <w:r w:rsidRPr="00951C90">
        <w:rPr>
          <w:b/>
          <w:bCs/>
        </w:rPr>
        <w:t>Để gộp nhiều ô thành một ô ta thực hiện lệnh:</w:t>
      </w:r>
    </w:p>
    <w:p w:rsidR="00CC7424" w:rsidRPr="00951C90" w:rsidRDefault="00CC7424" w:rsidP="00FA45A6">
      <w:pPr>
        <w:spacing w:line="288" w:lineRule="auto"/>
      </w:pPr>
      <w:r w:rsidRPr="00951C90">
        <w:rPr>
          <w:u w:val="single"/>
        </w:rPr>
        <w:t>A</w:t>
      </w:r>
      <w:r w:rsidRPr="00951C90">
        <w:t>. Layout --&gt; Merge Cells…</w:t>
      </w:r>
      <w:r w:rsidRPr="00951C90">
        <w:tab/>
      </w:r>
      <w:r w:rsidRPr="00951C90">
        <w:tab/>
      </w:r>
      <w:r w:rsidRPr="00951C90">
        <w:tab/>
        <w:t>B. Chọn nút lệnh Merge Cell trên thanh công cụ</w:t>
      </w:r>
      <w:r w:rsidRPr="00951C90">
        <w:br/>
        <w:t>C. Chuột phải, chọn Merge Cells…</w:t>
      </w:r>
      <w:r w:rsidRPr="00951C90">
        <w:tab/>
      </w:r>
      <w:r w:rsidRPr="00951C90">
        <w:tab/>
        <w:t>D. Tất cả đều đúng</w:t>
      </w:r>
    </w:p>
    <w:p w:rsidR="00CC7424" w:rsidRPr="00951C90" w:rsidRDefault="00CC7424" w:rsidP="00FA45A6">
      <w:pPr>
        <w:spacing w:line="288" w:lineRule="auto"/>
      </w:pPr>
      <w:r w:rsidRPr="00951C90">
        <w:rPr>
          <w:b/>
          <w:bCs/>
          <w:lang w:val="vi-VN"/>
        </w:rPr>
        <w:t xml:space="preserve">Câu </w:t>
      </w:r>
      <w:r w:rsidRPr="00951C90">
        <w:rPr>
          <w:b/>
          <w:bCs/>
        </w:rPr>
        <w:t>50</w:t>
      </w:r>
      <w:r w:rsidRPr="00951C90">
        <w:rPr>
          <w:b/>
          <w:bCs/>
          <w:lang w:val="vi-VN"/>
        </w:rPr>
        <w:t>.</w:t>
      </w:r>
      <w:r w:rsidRPr="00951C90">
        <w:rPr>
          <w:b/>
          <w:bCs/>
        </w:rPr>
        <w:t xml:space="preserve"> Để tạo bảng ta thực hiện lệnh?</w:t>
      </w:r>
    </w:p>
    <w:p w:rsidR="00CC7424" w:rsidRPr="00951C90" w:rsidRDefault="00CC7424" w:rsidP="00FA45A6">
      <w:pPr>
        <w:spacing w:line="288" w:lineRule="auto"/>
      </w:pPr>
      <w:r w:rsidRPr="00951C90">
        <w:rPr>
          <w:u w:val="single"/>
        </w:rPr>
        <w:t>A</w:t>
      </w:r>
      <w:r w:rsidRPr="00951C90">
        <w:t>. Insert -&gt; Table -&gt; Insert Table…</w:t>
      </w:r>
      <w:r w:rsidRPr="00951C90">
        <w:tab/>
      </w:r>
      <w:r w:rsidRPr="00951C90">
        <w:tab/>
        <w:t>B. Home -&gt; Insert Table…</w:t>
      </w:r>
      <w:r w:rsidRPr="00951C90">
        <w:br/>
        <w:t>C. Home -&gt; Insert -&gt; Table…</w:t>
      </w:r>
      <w:r w:rsidRPr="00951C90">
        <w:tab/>
      </w:r>
      <w:r w:rsidRPr="00951C90">
        <w:tab/>
      </w:r>
      <w:r w:rsidRPr="00951C90">
        <w:tab/>
        <w:t>D. Home -&gt; Insert…</w:t>
      </w:r>
    </w:p>
    <w:p w:rsidR="00CC7424" w:rsidRPr="00951C90" w:rsidRDefault="00CC7424" w:rsidP="00FA45A6">
      <w:pPr>
        <w:spacing w:line="288" w:lineRule="auto"/>
      </w:pPr>
      <w:r w:rsidRPr="00951C90">
        <w:rPr>
          <w:b/>
          <w:bCs/>
          <w:lang w:val="vi-VN"/>
        </w:rPr>
        <w:t xml:space="preserve">Câu </w:t>
      </w:r>
      <w:r w:rsidRPr="00951C90">
        <w:rPr>
          <w:b/>
          <w:bCs/>
        </w:rPr>
        <w:t>51</w:t>
      </w:r>
      <w:r w:rsidRPr="00951C90">
        <w:rPr>
          <w:b/>
          <w:bCs/>
          <w:lang w:val="vi-VN"/>
        </w:rPr>
        <w:t>.</w:t>
      </w:r>
      <w:r w:rsidRPr="00951C90">
        <w:rPr>
          <w:b/>
          <w:bCs/>
        </w:rPr>
        <w:t xml:space="preserve"> Trong Word để xóa một bảng, sau khi chọn bảng, ta thực hiện:</w:t>
      </w:r>
    </w:p>
    <w:p w:rsidR="00CC7424" w:rsidRPr="00951C90" w:rsidRDefault="00CC7424" w:rsidP="00FA45A6">
      <w:pPr>
        <w:spacing w:line="288" w:lineRule="auto"/>
      </w:pPr>
      <w:r w:rsidRPr="00951C90">
        <w:t>A. Chuột phải chọn Delete</w:t>
      </w:r>
      <w:r w:rsidRPr="00951C90">
        <w:tab/>
      </w:r>
      <w:r w:rsidRPr="00951C90">
        <w:tab/>
      </w:r>
      <w:r w:rsidRPr="00951C90">
        <w:rPr>
          <w:u w:val="single"/>
        </w:rPr>
        <w:t>B</w:t>
      </w:r>
      <w:r w:rsidRPr="00951C90">
        <w:t>. Layout --&gt; Delete --&gt; Table</w:t>
      </w:r>
      <w:r w:rsidRPr="00951C90">
        <w:br/>
        <w:t>C. nhấn phím Delete</w:t>
      </w:r>
      <w:r w:rsidRPr="00951C90">
        <w:tab/>
      </w:r>
      <w:r w:rsidRPr="00951C90">
        <w:tab/>
      </w:r>
      <w:r w:rsidRPr="00951C90">
        <w:tab/>
        <w:t>D. Layout --&gt; Delete</w:t>
      </w:r>
    </w:p>
    <w:p w:rsidR="00CC7424" w:rsidRPr="00951C90" w:rsidRDefault="00CC7424" w:rsidP="00FA45A6">
      <w:pPr>
        <w:spacing w:line="288" w:lineRule="auto"/>
      </w:pPr>
      <w:r w:rsidRPr="00951C90">
        <w:rPr>
          <w:b/>
          <w:bCs/>
          <w:lang w:val="vi-VN"/>
        </w:rPr>
        <w:t xml:space="preserve">Câu </w:t>
      </w:r>
      <w:r w:rsidRPr="00951C90">
        <w:rPr>
          <w:b/>
          <w:bCs/>
        </w:rPr>
        <w:t>52</w:t>
      </w:r>
      <w:r w:rsidRPr="00951C90">
        <w:rPr>
          <w:b/>
          <w:bCs/>
          <w:lang w:val="vi-VN"/>
        </w:rPr>
        <w:t>.</w:t>
      </w:r>
      <w:r w:rsidRPr="00951C90">
        <w:rPr>
          <w:b/>
          <w:bCs/>
        </w:rPr>
        <w:t xml:space="preserve"> Trong Word, để sắp xếp các dữ liệu của một bảng ta chọn:</w:t>
      </w:r>
    </w:p>
    <w:p w:rsidR="00CC7424" w:rsidRPr="00951C90" w:rsidRDefault="00CC7424" w:rsidP="00FA45A6">
      <w:pPr>
        <w:spacing w:line="288" w:lineRule="auto"/>
      </w:pPr>
      <w:r w:rsidRPr="00951C90">
        <w:t>A. Layout --&gt; Data --&gt;Formula</w:t>
      </w:r>
      <w:r w:rsidRPr="00951C90">
        <w:tab/>
      </w:r>
      <w:r w:rsidRPr="00951C90">
        <w:tab/>
      </w:r>
      <w:r w:rsidRPr="00951C90">
        <w:tab/>
        <w:t>B. View --&gt; Sum</w:t>
      </w:r>
      <w:r w:rsidRPr="00951C90">
        <w:br/>
        <w:t>C. View --&gt; Formula</w:t>
      </w:r>
      <w:r w:rsidRPr="00951C90">
        <w:tab/>
      </w:r>
      <w:r w:rsidRPr="00951C90">
        <w:tab/>
      </w:r>
      <w:r w:rsidRPr="00951C90">
        <w:tab/>
      </w:r>
      <w:r w:rsidRPr="00951C90">
        <w:tab/>
      </w:r>
      <w:r w:rsidRPr="00951C90">
        <w:rPr>
          <w:u w:val="single"/>
        </w:rPr>
        <w:t>D</w:t>
      </w:r>
      <w:r w:rsidRPr="00951C90">
        <w:t>. Layout --&gt; Data --&gt;Sort</w:t>
      </w:r>
    </w:p>
    <w:p w:rsidR="00CC7424" w:rsidRPr="00951C90" w:rsidRDefault="00CC7424" w:rsidP="00FA45A6">
      <w:pPr>
        <w:spacing w:line="288" w:lineRule="auto"/>
      </w:pPr>
      <w:r w:rsidRPr="00951C90">
        <w:rPr>
          <w:b/>
          <w:bCs/>
          <w:lang w:val="vi-VN"/>
        </w:rPr>
        <w:t xml:space="preserve">Câu </w:t>
      </w:r>
      <w:r w:rsidRPr="00951C90">
        <w:rPr>
          <w:b/>
          <w:bCs/>
        </w:rPr>
        <w:t>53</w:t>
      </w:r>
      <w:r w:rsidRPr="00951C90">
        <w:rPr>
          <w:b/>
          <w:bCs/>
          <w:lang w:val="vi-VN"/>
        </w:rPr>
        <w:t>.</w:t>
      </w:r>
      <w:r w:rsidRPr="00951C90">
        <w:rPr>
          <w:b/>
          <w:bCs/>
        </w:rPr>
        <w:t xml:space="preserve"> Trong phương pháp sắp xếp dữ liệu trong bảng, chức năng Ascending có tác dụng:</w:t>
      </w:r>
    </w:p>
    <w:p w:rsidR="00CC7424" w:rsidRPr="00951C90" w:rsidRDefault="00CC7424" w:rsidP="00FA45A6">
      <w:pPr>
        <w:spacing w:line="288" w:lineRule="auto"/>
      </w:pPr>
      <w:r w:rsidRPr="00951C90">
        <w:rPr>
          <w:u w:val="single"/>
        </w:rPr>
        <w:t>A</w:t>
      </w:r>
      <w:r w:rsidRPr="00951C90">
        <w:t>. Sắp xếp theo chiều tăng dần</w:t>
      </w:r>
      <w:r w:rsidRPr="00951C90">
        <w:tab/>
      </w:r>
      <w:r w:rsidRPr="00951C90">
        <w:tab/>
      </w:r>
      <w:r w:rsidRPr="00951C90">
        <w:tab/>
        <w:t>B. Sắp xếp theo chiều giảm dần</w:t>
      </w:r>
      <w:r w:rsidRPr="00951C90">
        <w:br/>
        <w:t>C. Sắp xếp ngẫu nhiên</w:t>
      </w:r>
      <w:r w:rsidRPr="00951C90">
        <w:tab/>
      </w:r>
      <w:r w:rsidRPr="00951C90">
        <w:tab/>
      </w:r>
      <w:r w:rsidRPr="00951C90">
        <w:tab/>
      </w:r>
      <w:r w:rsidRPr="00951C90">
        <w:tab/>
        <w:t>D. Tất cả đều sai</w:t>
      </w:r>
    </w:p>
    <w:p w:rsidR="00CC7424" w:rsidRPr="00951C90" w:rsidRDefault="00CC7424" w:rsidP="00FA45A6">
      <w:pPr>
        <w:spacing w:line="288" w:lineRule="auto"/>
        <w:jc w:val="both"/>
      </w:pPr>
      <w:r w:rsidRPr="00951C90">
        <w:rPr>
          <w:b/>
          <w:bCs/>
          <w:lang w:val="vi-VN"/>
        </w:rPr>
        <w:t xml:space="preserve">Câu </w:t>
      </w:r>
      <w:r w:rsidRPr="00951C90">
        <w:rPr>
          <w:b/>
          <w:bCs/>
        </w:rPr>
        <w:t>54</w:t>
      </w:r>
      <w:r w:rsidRPr="00951C90">
        <w:rPr>
          <w:b/>
          <w:bCs/>
          <w:lang w:val="vi-VN"/>
        </w:rPr>
        <w:t>.</w:t>
      </w:r>
      <w:r w:rsidRPr="00951C90">
        <w:rPr>
          <w:b/>
          <w:bCs/>
        </w:rPr>
        <w:t xml:space="preserve"> Trong phương pháp sắp xếp dữ liệu trong bảng, chức năng Descending có tác dụng:</w:t>
      </w:r>
    </w:p>
    <w:p w:rsidR="00CC7424" w:rsidRPr="00951C90" w:rsidRDefault="00CC7424" w:rsidP="00FA45A6">
      <w:pPr>
        <w:spacing w:line="288" w:lineRule="auto"/>
      </w:pPr>
      <w:r w:rsidRPr="00951C90">
        <w:t>A. Sắp xếp theo chiều tăng dần</w:t>
      </w:r>
      <w:r w:rsidRPr="00951C90">
        <w:tab/>
      </w:r>
      <w:r w:rsidRPr="00951C90">
        <w:tab/>
      </w:r>
      <w:r w:rsidRPr="00951C90">
        <w:tab/>
      </w:r>
      <w:r w:rsidRPr="00951C90">
        <w:rPr>
          <w:u w:val="single"/>
        </w:rPr>
        <w:t>B</w:t>
      </w:r>
      <w:r w:rsidRPr="00951C90">
        <w:t>. Sắp xếp theo chiều giảm dần</w:t>
      </w:r>
      <w:r w:rsidRPr="00951C90">
        <w:br/>
        <w:t>C. Sắp xếp ngẫu nhiên</w:t>
      </w:r>
      <w:r w:rsidRPr="00951C90">
        <w:tab/>
      </w:r>
      <w:r w:rsidRPr="00951C90">
        <w:tab/>
      </w:r>
      <w:r w:rsidRPr="00951C90">
        <w:tab/>
      </w:r>
      <w:r w:rsidRPr="00951C90">
        <w:tab/>
        <w:t>D. Tất cả đều sai</w:t>
      </w:r>
    </w:p>
    <w:p w:rsidR="00CC7424" w:rsidRPr="00951C90" w:rsidRDefault="00CC7424" w:rsidP="00FA45A6">
      <w:pPr>
        <w:spacing w:line="288" w:lineRule="auto"/>
        <w:jc w:val="both"/>
      </w:pPr>
      <w:r w:rsidRPr="00951C90">
        <w:rPr>
          <w:b/>
          <w:bCs/>
          <w:lang w:val="vi-VN"/>
        </w:rPr>
        <w:t xml:space="preserve">Câu </w:t>
      </w:r>
      <w:r w:rsidRPr="00951C90">
        <w:rPr>
          <w:b/>
          <w:bCs/>
        </w:rPr>
        <w:t>55</w:t>
      </w:r>
      <w:r w:rsidRPr="00951C90">
        <w:rPr>
          <w:b/>
          <w:bCs/>
          <w:lang w:val="vi-VN"/>
        </w:rPr>
        <w:t>.</w:t>
      </w:r>
      <w:r w:rsidRPr="00951C90">
        <w:rPr>
          <w:b/>
          <w:bCs/>
        </w:rPr>
        <w:t xml:space="preserve">  Khi bảng đã được tạo, thao tác chọn Layout -&gt; Rows &amp; Columns -&gt; Insert Left có chức năng:</w:t>
      </w:r>
    </w:p>
    <w:p w:rsidR="00CC7424" w:rsidRPr="00951C90" w:rsidRDefault="00CC7424" w:rsidP="00FA45A6">
      <w:pPr>
        <w:spacing w:line="288" w:lineRule="auto"/>
      </w:pPr>
      <w:r w:rsidRPr="00951C90">
        <w:t>A. Chèn thêm dòng về phía trên dòng đặt con trỏ</w:t>
      </w:r>
      <w:r w:rsidRPr="00951C90">
        <w:tab/>
      </w:r>
      <w:r w:rsidRPr="00951C90">
        <w:tab/>
        <w:t>B. Chèn thêm dòng về phía dưới dòng đặt con trỏ.</w:t>
      </w:r>
      <w:r w:rsidRPr="00951C90">
        <w:br/>
      </w:r>
      <w:r w:rsidRPr="00951C90">
        <w:rPr>
          <w:u w:val="single"/>
        </w:rPr>
        <w:t>C</w:t>
      </w:r>
      <w:r w:rsidRPr="00951C90">
        <w:t>. Chèn thêm một cột về phía bên trái vị trí con trỏ.</w:t>
      </w:r>
      <w:r w:rsidRPr="00951C90">
        <w:tab/>
        <w:t>D. Chèn thêm một cột về phía bên phải vị trí con trỏ.</w:t>
      </w:r>
    </w:p>
    <w:p w:rsidR="00CC7424" w:rsidRPr="00951C90" w:rsidRDefault="00CC7424" w:rsidP="00FA45A6">
      <w:pPr>
        <w:spacing w:line="288" w:lineRule="auto"/>
        <w:jc w:val="both"/>
      </w:pPr>
      <w:r w:rsidRPr="00951C90">
        <w:rPr>
          <w:b/>
          <w:bCs/>
          <w:lang w:val="vi-VN"/>
        </w:rPr>
        <w:t xml:space="preserve">Câu </w:t>
      </w:r>
      <w:r w:rsidRPr="00951C90">
        <w:rPr>
          <w:b/>
          <w:bCs/>
        </w:rPr>
        <w:t>56</w:t>
      </w:r>
      <w:r w:rsidRPr="00951C90">
        <w:rPr>
          <w:b/>
          <w:bCs/>
          <w:lang w:val="vi-VN"/>
        </w:rPr>
        <w:t>.</w:t>
      </w:r>
      <w:r w:rsidRPr="00951C90">
        <w:rPr>
          <w:b/>
          <w:bCs/>
        </w:rPr>
        <w:t xml:space="preserve"> Khi bảng đã được tạo, thao tác chọn Layout -&gt; Rows &amp; Columns -&gt; Insert Right có chức năng:</w:t>
      </w:r>
    </w:p>
    <w:p w:rsidR="00CC7424" w:rsidRPr="00951C90" w:rsidRDefault="00CC7424" w:rsidP="00FA45A6">
      <w:pPr>
        <w:spacing w:line="288" w:lineRule="auto"/>
      </w:pPr>
      <w:r w:rsidRPr="00951C90">
        <w:t>A. Chèn thêm dòng về phía trên dòng đặt con trỏ</w:t>
      </w:r>
      <w:r w:rsidRPr="00951C90">
        <w:tab/>
      </w:r>
      <w:r w:rsidRPr="00951C90">
        <w:tab/>
        <w:t>B. Chèn thêm dòng về phía dưới dòng đặt con trỏ</w:t>
      </w:r>
      <w:r w:rsidRPr="00951C90">
        <w:br/>
        <w:t>C. Chèn thêm một cột về phía bên trái vị trí con trỏ</w:t>
      </w:r>
      <w:r w:rsidRPr="00951C90">
        <w:tab/>
      </w:r>
      <w:r w:rsidRPr="00951C90">
        <w:rPr>
          <w:u w:val="single"/>
        </w:rPr>
        <w:t>D</w:t>
      </w:r>
      <w:r w:rsidRPr="00951C90">
        <w:t>. Chèn thêm một cột về phía bên phải vị trí con trỏ</w:t>
      </w:r>
    </w:p>
    <w:p w:rsidR="00CC7424" w:rsidRPr="00951C90" w:rsidRDefault="00CC7424" w:rsidP="00FA45A6">
      <w:pPr>
        <w:spacing w:line="288" w:lineRule="auto"/>
      </w:pPr>
      <w:r w:rsidRPr="00951C90">
        <w:rPr>
          <w:b/>
          <w:bCs/>
          <w:lang w:val="vi-VN"/>
        </w:rPr>
        <w:t xml:space="preserve">Câu </w:t>
      </w:r>
      <w:r w:rsidRPr="00951C90">
        <w:rPr>
          <w:b/>
          <w:bCs/>
        </w:rPr>
        <w:t>57</w:t>
      </w:r>
      <w:r w:rsidRPr="00951C90">
        <w:rPr>
          <w:b/>
          <w:bCs/>
          <w:lang w:val="vi-VN"/>
        </w:rPr>
        <w:t>.</w:t>
      </w:r>
      <w:r w:rsidRPr="00951C90">
        <w:rPr>
          <w:b/>
          <w:bCs/>
        </w:rPr>
        <w:t xml:space="preserve"> Khi bảng đã được tạo, thao tác chọn Layout -&gt; Rows &amp; Columns -&gt; Insert Above có chức năng:</w:t>
      </w:r>
    </w:p>
    <w:p w:rsidR="00CC7424" w:rsidRPr="00951C90" w:rsidRDefault="00CC7424" w:rsidP="00FA45A6">
      <w:pPr>
        <w:spacing w:line="288" w:lineRule="auto"/>
      </w:pPr>
      <w:r w:rsidRPr="00951C90">
        <w:rPr>
          <w:u w:val="single"/>
        </w:rPr>
        <w:t>A</w:t>
      </w:r>
      <w:r w:rsidRPr="00951C90">
        <w:t>. Chèn thêm dòng về phía trên dòng đặt con trỏ</w:t>
      </w:r>
      <w:r w:rsidRPr="00951C90">
        <w:tab/>
      </w:r>
      <w:r w:rsidRPr="00951C90">
        <w:tab/>
        <w:t>B. Chèn thêm dòng về phía dưới dòng đặt con trỏ</w:t>
      </w:r>
      <w:r w:rsidRPr="00951C90">
        <w:br/>
        <w:t>C. Chèn thêm một cột về phía bên trái vị trí con trỏ</w:t>
      </w:r>
      <w:r w:rsidRPr="00951C90">
        <w:tab/>
        <w:t>D. Chèn thêm một cột về phía bên phải vị trí con trỏ</w:t>
      </w:r>
    </w:p>
    <w:p w:rsidR="00CC7424" w:rsidRPr="00951C90" w:rsidRDefault="00CC7424" w:rsidP="00FA45A6">
      <w:pPr>
        <w:spacing w:line="288" w:lineRule="auto"/>
        <w:jc w:val="both"/>
      </w:pPr>
      <w:r w:rsidRPr="00951C90">
        <w:rPr>
          <w:b/>
          <w:bCs/>
          <w:lang w:val="vi-VN"/>
        </w:rPr>
        <w:t xml:space="preserve">Câu </w:t>
      </w:r>
      <w:r w:rsidRPr="00951C90">
        <w:rPr>
          <w:b/>
          <w:bCs/>
        </w:rPr>
        <w:t>58</w:t>
      </w:r>
      <w:r w:rsidRPr="00951C90">
        <w:rPr>
          <w:b/>
          <w:bCs/>
          <w:lang w:val="vi-VN"/>
        </w:rPr>
        <w:t>.</w:t>
      </w:r>
      <w:r w:rsidRPr="00951C90">
        <w:rPr>
          <w:b/>
          <w:bCs/>
        </w:rPr>
        <w:t xml:space="preserve"> Khi bảng đã được tạo, thao tác chọn Layout -&gt; Rows &amp; Columns -&gt; Insert Below có chức năng:</w:t>
      </w:r>
    </w:p>
    <w:p w:rsidR="00CC7424" w:rsidRPr="00951C90" w:rsidRDefault="00CC7424" w:rsidP="00FA45A6">
      <w:pPr>
        <w:spacing w:line="288" w:lineRule="auto"/>
      </w:pPr>
      <w:r w:rsidRPr="00951C90">
        <w:t>A. Chèn thêm dòng về phía trên dòng đặt con trỏ</w:t>
      </w:r>
      <w:r w:rsidRPr="00951C90">
        <w:tab/>
      </w:r>
      <w:r w:rsidRPr="00951C90">
        <w:tab/>
      </w:r>
      <w:r w:rsidRPr="00951C90">
        <w:rPr>
          <w:u w:val="single"/>
        </w:rPr>
        <w:t>B</w:t>
      </w:r>
      <w:r w:rsidRPr="00951C90">
        <w:t>. Chèn thêm dòng về phía dưới dòng đặt con trỏ</w:t>
      </w:r>
      <w:r w:rsidRPr="00951C90">
        <w:br/>
        <w:t>C. Chèn thêm một cột về phía bên trái vị trí con trỏ</w:t>
      </w:r>
      <w:r w:rsidRPr="00951C90">
        <w:tab/>
        <w:t>D. Chèn thêm một cột về phía bên phải vị trí con trỏ</w:t>
      </w:r>
    </w:p>
    <w:p w:rsidR="00CC7424" w:rsidRPr="00951C90" w:rsidRDefault="00CC7424" w:rsidP="00FA45A6">
      <w:pPr>
        <w:spacing w:line="288" w:lineRule="auto"/>
      </w:pPr>
      <w:r w:rsidRPr="00951C90">
        <w:rPr>
          <w:b/>
          <w:bCs/>
          <w:lang w:val="vi-VN"/>
        </w:rPr>
        <w:t xml:space="preserve">Câu </w:t>
      </w:r>
      <w:r w:rsidRPr="00951C90">
        <w:rPr>
          <w:b/>
          <w:bCs/>
        </w:rPr>
        <w:t>59</w:t>
      </w:r>
      <w:r w:rsidRPr="00951C90">
        <w:rPr>
          <w:b/>
          <w:bCs/>
          <w:lang w:val="vi-VN"/>
        </w:rPr>
        <w:t>.</w:t>
      </w:r>
      <w:r w:rsidRPr="00951C90">
        <w:rPr>
          <w:b/>
          <w:bCs/>
        </w:rPr>
        <w:t xml:space="preserve"> Trong Word, muốn tạo chữ cái lớn đầu đoạn văn, ta thực hiện:</w:t>
      </w:r>
    </w:p>
    <w:p w:rsidR="00CC7424" w:rsidRPr="00951C90" w:rsidRDefault="00CC7424" w:rsidP="00FA45A6">
      <w:pPr>
        <w:spacing w:line="288" w:lineRule="auto"/>
      </w:pPr>
      <w:r w:rsidRPr="00951C90">
        <w:t>A. View --&gt; Drop Cap</w:t>
      </w:r>
      <w:r w:rsidRPr="00951C90">
        <w:tab/>
      </w:r>
      <w:r w:rsidRPr="00951C90">
        <w:tab/>
      </w:r>
      <w:r w:rsidRPr="00951C90">
        <w:tab/>
        <w:t>B. Home --&gt; Text --&gt;Drop Cap</w:t>
      </w:r>
      <w:r w:rsidRPr="00951C90">
        <w:br/>
      </w:r>
      <w:r w:rsidRPr="00951C90">
        <w:rPr>
          <w:u w:val="single"/>
        </w:rPr>
        <w:t>C</w:t>
      </w:r>
      <w:r w:rsidRPr="00951C90">
        <w:t>. Insert --&gt; Text --&gt; Drop Cap</w:t>
      </w:r>
      <w:r w:rsidRPr="00951C90">
        <w:tab/>
      </w:r>
      <w:r w:rsidRPr="00951C90">
        <w:tab/>
        <w:t>D. Page Layout --&gt; Drop Cap</w:t>
      </w:r>
    </w:p>
    <w:p w:rsidR="00CC7424" w:rsidRPr="00951C90" w:rsidRDefault="00CC7424" w:rsidP="00FA45A6">
      <w:pPr>
        <w:spacing w:line="288" w:lineRule="auto"/>
        <w:jc w:val="both"/>
      </w:pPr>
      <w:r w:rsidRPr="00951C90">
        <w:rPr>
          <w:b/>
          <w:bCs/>
          <w:lang w:val="vi-VN"/>
        </w:rPr>
        <w:t xml:space="preserve">Câu </w:t>
      </w:r>
      <w:r w:rsidRPr="00951C90">
        <w:rPr>
          <w:b/>
          <w:bCs/>
        </w:rPr>
        <w:t>60</w:t>
      </w:r>
      <w:r w:rsidRPr="00951C90">
        <w:rPr>
          <w:b/>
          <w:bCs/>
          <w:lang w:val="vi-VN"/>
        </w:rPr>
        <w:t>.</w:t>
      </w:r>
      <w:r w:rsidRPr="00951C90">
        <w:rPr>
          <w:b/>
          <w:bCs/>
        </w:rPr>
        <w:t xml:space="preserve"> Trong Word, để thực hiện chia cột báo cho các đoạn văn bản được chọn, ta thực hiện lệnh</w:t>
      </w:r>
    </w:p>
    <w:p w:rsidR="00CC7424" w:rsidRPr="00951C90" w:rsidRDefault="00CC7424" w:rsidP="00FA45A6">
      <w:pPr>
        <w:spacing w:line="288" w:lineRule="auto"/>
      </w:pPr>
      <w:r w:rsidRPr="00951C90">
        <w:t>A. Home --&gt; Page Setup --&gt; Columns …</w:t>
      </w:r>
      <w:r w:rsidRPr="00951C90">
        <w:tab/>
      </w:r>
      <w:r w:rsidRPr="00951C90">
        <w:tab/>
        <w:t>B. View --&gt; Page Setup --&gt; Columns…</w:t>
      </w:r>
      <w:r w:rsidRPr="00951C90">
        <w:br/>
        <w:t>C. Insert --&gt; Page Setup --&gt; Columns…</w:t>
      </w:r>
      <w:r w:rsidRPr="00951C90">
        <w:tab/>
      </w:r>
      <w:r w:rsidRPr="00951C90">
        <w:tab/>
      </w:r>
      <w:r w:rsidRPr="00951C90">
        <w:tab/>
      </w:r>
      <w:r w:rsidRPr="00951C90">
        <w:rPr>
          <w:u w:val="single"/>
        </w:rPr>
        <w:t>D</w:t>
      </w:r>
      <w:r w:rsidRPr="00951C90">
        <w:t>. Page Layout --&gt; Page Setup --&gt; Columns…</w:t>
      </w:r>
    </w:p>
    <w:p w:rsidR="00CC7424" w:rsidRPr="00951C90" w:rsidRDefault="00CC7424" w:rsidP="00FA45A6">
      <w:pPr>
        <w:spacing w:line="288" w:lineRule="auto"/>
      </w:pPr>
      <w:r w:rsidRPr="00951C90">
        <w:rPr>
          <w:b/>
          <w:bCs/>
          <w:lang w:val="vi-VN"/>
        </w:rPr>
        <w:t xml:space="preserve">Câu </w:t>
      </w:r>
      <w:r w:rsidRPr="00951C90">
        <w:rPr>
          <w:b/>
          <w:bCs/>
        </w:rPr>
        <w:t>61</w:t>
      </w:r>
      <w:r w:rsidRPr="00951C90">
        <w:rPr>
          <w:b/>
          <w:bCs/>
          <w:lang w:val="vi-VN"/>
        </w:rPr>
        <w:t>.</w:t>
      </w:r>
      <w:r w:rsidRPr="00951C90">
        <w:rPr>
          <w:b/>
          <w:bCs/>
        </w:rPr>
        <w:t xml:space="preserve"> Trong Word, trong hộp thoại định dạng kí tự lớn đầu đoạn (Drop Cap), mục </w:t>
      </w:r>
      <w:r w:rsidRPr="00951C90">
        <w:rPr>
          <w:b/>
          <w:bCs/>
          <w:i/>
          <w:iCs/>
        </w:rPr>
        <w:t>Lines to drop</w:t>
      </w:r>
      <w:r w:rsidRPr="00951C90">
        <w:rPr>
          <w:b/>
          <w:bCs/>
        </w:rPr>
        <w:t xml:space="preserve"> cho phép</w:t>
      </w:r>
    </w:p>
    <w:p w:rsidR="00CC7424" w:rsidRPr="00951C90" w:rsidRDefault="00CC7424" w:rsidP="00FA45A6">
      <w:pPr>
        <w:spacing w:line="288" w:lineRule="auto"/>
      </w:pPr>
      <w:r w:rsidRPr="00951C90">
        <w:t>A. Chọn khoảng cách đến văn bản.</w:t>
      </w:r>
      <w:r w:rsidRPr="00951C90">
        <w:tab/>
      </w:r>
      <w:r w:rsidRPr="00951C90">
        <w:tab/>
        <w:t>B. Chọn độ lớn (bề rộng) cho kí tự lớn đầu đoạn.</w:t>
      </w:r>
      <w:r w:rsidRPr="00951C90">
        <w:br/>
      </w:r>
      <w:r w:rsidRPr="00951C90">
        <w:rPr>
          <w:u w:val="single"/>
        </w:rPr>
        <w:t>C.</w:t>
      </w:r>
      <w:r w:rsidRPr="00951C90">
        <w:t xml:space="preserve"> Chọn số hàng thả xuống.</w:t>
      </w:r>
      <w:r w:rsidRPr="00951C90">
        <w:tab/>
      </w:r>
      <w:r w:rsidRPr="00951C90">
        <w:tab/>
      </w:r>
      <w:r w:rsidRPr="00951C90">
        <w:tab/>
        <w:t>D. Chọn kiểu của kí tự lớn đầu đoạn.</w:t>
      </w:r>
    </w:p>
    <w:p w:rsidR="00CC7424" w:rsidRPr="00951C90" w:rsidRDefault="00CC7424" w:rsidP="00FA45A6">
      <w:pPr>
        <w:spacing w:line="288" w:lineRule="auto"/>
      </w:pPr>
      <w:r w:rsidRPr="00951C90">
        <w:rPr>
          <w:b/>
          <w:bCs/>
          <w:lang w:val="vi-VN"/>
        </w:rPr>
        <w:t xml:space="preserve">Câu </w:t>
      </w:r>
      <w:r w:rsidRPr="00951C90">
        <w:rPr>
          <w:b/>
          <w:bCs/>
        </w:rPr>
        <w:t>62</w:t>
      </w:r>
      <w:r w:rsidRPr="00951C90">
        <w:rPr>
          <w:b/>
          <w:bCs/>
          <w:lang w:val="vi-VN"/>
        </w:rPr>
        <w:t>.</w:t>
      </w:r>
      <w:r w:rsidRPr="00951C90">
        <w:rPr>
          <w:b/>
          <w:bCs/>
        </w:rPr>
        <w:t xml:space="preserve"> Trong Word, để chèn hình ảnh, ta sử dụng lệnh</w:t>
      </w:r>
    </w:p>
    <w:p w:rsidR="00CC7424" w:rsidRPr="00951C90" w:rsidRDefault="00CC7424" w:rsidP="00FA45A6">
      <w:pPr>
        <w:spacing w:line="288" w:lineRule="auto"/>
      </w:pPr>
      <w:r w:rsidRPr="00951C90">
        <w:t>A. Insert -&gt; Illustration -&gt; Shapes</w:t>
      </w:r>
      <w:r w:rsidRPr="00951C90">
        <w:tab/>
      </w:r>
      <w:r w:rsidRPr="00951C90">
        <w:tab/>
        <w:t>B. Insert -&gt; Illustration -&gt; Break ...</w:t>
      </w:r>
      <w:r w:rsidRPr="00951C90">
        <w:br/>
        <w:t>C. Insert -&gt; Illustration -&gt; Picture</w:t>
      </w:r>
      <w:r w:rsidRPr="00951C90">
        <w:tab/>
      </w:r>
      <w:r w:rsidRPr="00951C90">
        <w:tab/>
        <w:t>D. Insert -&gt; Illustration -&gt; Chart</w:t>
      </w:r>
    </w:p>
    <w:p w:rsidR="00CC7424" w:rsidRPr="00951C90" w:rsidRDefault="00CC7424" w:rsidP="00FA45A6">
      <w:pPr>
        <w:spacing w:line="288" w:lineRule="auto"/>
      </w:pPr>
      <w:r w:rsidRPr="00951C90">
        <w:rPr>
          <w:b/>
          <w:bCs/>
          <w:lang w:val="vi-VN"/>
        </w:rPr>
        <w:t xml:space="preserve">Câu </w:t>
      </w:r>
      <w:r w:rsidRPr="00951C90">
        <w:rPr>
          <w:b/>
          <w:bCs/>
        </w:rPr>
        <w:t>63</w:t>
      </w:r>
      <w:r w:rsidRPr="00951C90">
        <w:rPr>
          <w:b/>
          <w:bCs/>
          <w:lang w:val="vi-VN"/>
        </w:rPr>
        <w:t xml:space="preserve">. </w:t>
      </w:r>
      <w:r w:rsidRPr="00951C90">
        <w:rPr>
          <w:b/>
          <w:bCs/>
        </w:rPr>
        <w:t>Trong Word, để in văn bản, ta thực hiện lệnh</w:t>
      </w:r>
    </w:p>
    <w:p w:rsidR="00CC7424" w:rsidRPr="00951C90" w:rsidRDefault="00CC7424" w:rsidP="00FA45A6">
      <w:pPr>
        <w:spacing w:line="288" w:lineRule="auto"/>
      </w:pPr>
      <w:r w:rsidRPr="00951C90">
        <w:t>A. Insert --&gt; Print...</w:t>
      </w:r>
      <w:r w:rsidRPr="00951C90">
        <w:tab/>
        <w:t>B.  Home --&gt; Print...</w:t>
      </w:r>
      <w:r w:rsidRPr="00951C90">
        <w:tab/>
      </w:r>
      <w:r w:rsidRPr="00951C90">
        <w:rPr>
          <w:u w:val="single"/>
        </w:rPr>
        <w:t>C</w:t>
      </w:r>
      <w:r w:rsidRPr="00951C90">
        <w:t>.  File --&gt; Print...</w:t>
      </w:r>
      <w:r w:rsidRPr="00951C90">
        <w:tab/>
        <w:t>D.  Page Layout --&gt; Print Preview.</w:t>
      </w:r>
    </w:p>
    <w:p w:rsidR="00CC7424" w:rsidRPr="00951C90" w:rsidRDefault="00CC7424" w:rsidP="00FA45A6">
      <w:pPr>
        <w:spacing w:line="288" w:lineRule="auto"/>
      </w:pPr>
      <w:r w:rsidRPr="00951C90">
        <w:rPr>
          <w:b/>
          <w:bCs/>
          <w:lang w:val="vi-VN"/>
        </w:rPr>
        <w:t xml:space="preserve">Câu </w:t>
      </w:r>
      <w:r w:rsidRPr="00951C90">
        <w:rPr>
          <w:b/>
          <w:bCs/>
        </w:rPr>
        <w:t>64</w:t>
      </w:r>
      <w:r w:rsidRPr="00951C90">
        <w:rPr>
          <w:b/>
          <w:bCs/>
          <w:lang w:val="vi-VN"/>
        </w:rPr>
        <w:t>.</w:t>
      </w:r>
      <w:r w:rsidRPr="00951C90">
        <w:rPr>
          <w:b/>
          <w:bCs/>
        </w:rPr>
        <w:t xml:space="preserve"> Trong Word, khi chọn lệnh </w:t>
      </w:r>
      <w:r w:rsidRPr="00951C90">
        <w:t>File --&gt; Print...</w:t>
      </w:r>
      <w:r w:rsidRPr="00951C90">
        <w:rPr>
          <w:b/>
          <w:bCs/>
        </w:rPr>
        <w:t xml:space="preserve"> cho phép</w:t>
      </w:r>
    </w:p>
    <w:p w:rsidR="00CC7424" w:rsidRPr="00951C90" w:rsidRDefault="00CC7424" w:rsidP="00FA45A6">
      <w:pPr>
        <w:spacing w:line="288" w:lineRule="auto"/>
      </w:pPr>
      <w:r w:rsidRPr="00951C90">
        <w:t>A. Chọn số trang in</w:t>
      </w:r>
      <w:r w:rsidRPr="00951C90">
        <w:tab/>
        <w:t xml:space="preserve">     B. Chọn máy in</w:t>
      </w:r>
      <w:r w:rsidRPr="00951C90">
        <w:tab/>
      </w:r>
      <w:r w:rsidRPr="00951C90">
        <w:tab/>
        <w:t>C. Chọn số bản in</w:t>
      </w:r>
      <w:r w:rsidRPr="00951C90">
        <w:tab/>
      </w:r>
      <w:r w:rsidRPr="00951C90">
        <w:tab/>
      </w:r>
      <w:r w:rsidRPr="00951C90">
        <w:rPr>
          <w:u w:val="single"/>
        </w:rPr>
        <w:t>D</w:t>
      </w:r>
      <w:r w:rsidRPr="00951C90">
        <w:t>. Tất cả đều đúng</w:t>
      </w:r>
    </w:p>
    <w:p w:rsidR="00CC7424" w:rsidRPr="00951C90" w:rsidRDefault="00CC7424" w:rsidP="00FA45A6">
      <w:pPr>
        <w:widowControl/>
        <w:spacing w:line="288" w:lineRule="auto"/>
        <w:jc w:val="center"/>
        <w:rPr>
          <w:b/>
          <w:bCs/>
        </w:rPr>
      </w:pPr>
      <w:r w:rsidRPr="00951C90">
        <w:rPr>
          <w:b/>
          <w:bCs/>
        </w:rPr>
        <w:br w:type="page"/>
        <w:t>PHẦN III: BẢNG TÍNH ĐIỆN TỬ MICROSOFT EXCEL</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 xml:space="preserve">Câu 1. </w:t>
      </w:r>
      <w:r w:rsidRPr="00951C90">
        <w:rPr>
          <w:sz w:val="22"/>
          <w:szCs w:val="22"/>
        </w:rPr>
        <w:t>Trong bảng tính Excel, nếu trong một ô tính có các kí hiệu #####, điều đó có nghĩa là gì?</w:t>
      </w:r>
    </w:p>
    <w:p w:rsidR="00CC7424" w:rsidRPr="00951C90" w:rsidRDefault="00CC7424" w:rsidP="00FA45A6">
      <w:pPr>
        <w:spacing w:line="288" w:lineRule="auto"/>
      </w:pPr>
      <w:r w:rsidRPr="00951C90">
        <w:t>A. Chương trình bảng tính bị nhiễm virus</w:t>
      </w:r>
      <w:r w:rsidRPr="00951C90">
        <w:tab/>
      </w:r>
      <w:r w:rsidRPr="00951C90">
        <w:tab/>
        <w:t>B. Công thức nhập sai và Excel thông báo lỗi</w:t>
      </w:r>
    </w:p>
    <w:p w:rsidR="00CC7424" w:rsidRPr="00951C90" w:rsidRDefault="00CC7424" w:rsidP="00FA45A6">
      <w:pPr>
        <w:spacing w:line="288" w:lineRule="auto"/>
      </w:pPr>
      <w:r w:rsidRPr="00951C90">
        <w:t>C. Hàng chứa ô đó có độ cao quá thấp nên không hiển thị hết chữ số</w:t>
      </w:r>
    </w:p>
    <w:p w:rsidR="00CC7424" w:rsidRPr="00951C90" w:rsidRDefault="00CC7424" w:rsidP="00FA45A6">
      <w:pPr>
        <w:spacing w:line="288" w:lineRule="auto"/>
      </w:pPr>
      <w:r w:rsidRPr="00951C90">
        <w:rPr>
          <w:u w:val="single"/>
        </w:rPr>
        <w:t>D</w:t>
      </w:r>
      <w:r w:rsidRPr="00951C90">
        <w:t xml:space="preserve">. Cột chứa ô đó có độ rộng quá hẹp nên không hiển thị hết chữ số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2.</w:t>
      </w:r>
      <w:r w:rsidRPr="00951C90">
        <w:rPr>
          <w:sz w:val="22"/>
          <w:szCs w:val="22"/>
        </w:rPr>
        <w:t xml:space="preserve"> Trong khi làm việc với Excel, muốn lưu bảng tính hiện thời vào đĩa, ta thực hiện như thế nào?</w:t>
      </w:r>
    </w:p>
    <w:p w:rsidR="00CC7424" w:rsidRPr="00951C90" w:rsidRDefault="00CC7424" w:rsidP="00FA45A6">
      <w:pPr>
        <w:spacing w:line="288" w:lineRule="auto"/>
      </w:pPr>
      <w:r w:rsidRPr="00951C90">
        <w:t>A. Window/ Save   </w:t>
      </w:r>
      <w:r w:rsidRPr="00951C90">
        <w:tab/>
        <w:t>B. Edit/ Save</w:t>
      </w:r>
      <w:r w:rsidRPr="00951C90">
        <w:tab/>
      </w:r>
      <w:r w:rsidRPr="00951C90">
        <w:tab/>
        <w:t xml:space="preserve">C. Tools/ Save    </w:t>
      </w:r>
      <w:r w:rsidRPr="00951C90">
        <w:tab/>
      </w:r>
      <w:r w:rsidRPr="00951C90">
        <w:tab/>
      </w:r>
      <w:r w:rsidRPr="00951C90">
        <w:rPr>
          <w:u w:val="single"/>
        </w:rPr>
        <w:t>D</w:t>
      </w:r>
      <w:r w:rsidRPr="00951C90">
        <w:t xml:space="preserve">. File/ Save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3.</w:t>
      </w:r>
      <w:r w:rsidRPr="00951C90">
        <w:rPr>
          <w:sz w:val="22"/>
          <w:szCs w:val="22"/>
        </w:rPr>
        <w:t xml:space="preserve"> Phát biểu nào sau đây sai? Khi nhập dữ liệu vào bảng tính Excel thì:</w:t>
      </w:r>
    </w:p>
    <w:p w:rsidR="00CC7424" w:rsidRPr="00951C90" w:rsidRDefault="00CC7424" w:rsidP="00FA45A6">
      <w:pPr>
        <w:spacing w:line="288" w:lineRule="auto"/>
      </w:pPr>
      <w:r w:rsidRPr="00951C90">
        <w:rPr>
          <w:u w:val="single"/>
        </w:rPr>
        <w:t>A</w:t>
      </w:r>
      <w:r w:rsidRPr="00951C90">
        <w:t>. Dữ liệu kiểu số sẽ mặc nhiên căn thẳng lề trái            B. Dữ liệu kiểu kí tự sẽ mặc nhiên căn thẳng lề trái</w:t>
      </w:r>
    </w:p>
    <w:p w:rsidR="00CC7424" w:rsidRPr="00951C90" w:rsidRDefault="00CC7424" w:rsidP="00FA45A6">
      <w:pPr>
        <w:spacing w:line="288" w:lineRule="auto"/>
      </w:pPr>
      <w:r w:rsidRPr="00951C90">
        <w:t>C. Dữ liệu kiểu thời gian sẽ mặc nhiên căn thẳng lề phải</w:t>
      </w:r>
      <w:r w:rsidRPr="00951C90">
        <w:tab/>
      </w:r>
      <w:r w:rsidRPr="00951C90">
        <w:tab/>
      </w:r>
    </w:p>
    <w:p w:rsidR="00CC7424" w:rsidRPr="00951C90" w:rsidRDefault="00CC7424" w:rsidP="00FA45A6">
      <w:pPr>
        <w:spacing w:line="288" w:lineRule="auto"/>
      </w:pPr>
      <w:r w:rsidRPr="00951C90">
        <w:t>D. Dữ liệu kiểu ngày tháng sẽ mặc nhiên căn thẳng lề phải</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4.</w:t>
      </w:r>
      <w:r w:rsidRPr="00951C90">
        <w:rPr>
          <w:sz w:val="22"/>
          <w:szCs w:val="22"/>
        </w:rPr>
        <w:t xml:space="preserve"> Trong bảng tính Excel, tại ô B10 có sẵn giá trị số không (0); Tại ô C1 gõ vào công thức =2/B10 thì nhận được kết quả:      </w:t>
      </w:r>
    </w:p>
    <w:p w:rsidR="00CC7424" w:rsidRPr="00951C90" w:rsidRDefault="00CC7424" w:rsidP="00FA45A6">
      <w:pPr>
        <w:spacing w:line="288" w:lineRule="auto"/>
      </w:pPr>
      <w:r w:rsidRPr="00951C90">
        <w:t>A. 0      </w:t>
      </w:r>
      <w:r w:rsidRPr="00951C90">
        <w:tab/>
      </w:r>
      <w:r w:rsidRPr="00951C90">
        <w:tab/>
        <w:t>B. 5</w:t>
      </w:r>
      <w:r w:rsidRPr="00951C90">
        <w:tab/>
      </w:r>
      <w:r w:rsidRPr="00951C90">
        <w:tab/>
        <w:t>C. #VALUE!   </w:t>
      </w:r>
      <w:r w:rsidRPr="00951C90">
        <w:tab/>
      </w:r>
      <w:r w:rsidRPr="00951C90">
        <w:tab/>
      </w:r>
      <w:r w:rsidRPr="00951C90">
        <w:rPr>
          <w:u w:val="single"/>
        </w:rPr>
        <w:t>D</w:t>
      </w:r>
      <w:r w:rsidRPr="00951C90">
        <w:t xml:space="preserve">. #DIV/0!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5.</w:t>
      </w:r>
      <w:r w:rsidRPr="00951C90">
        <w:rPr>
          <w:sz w:val="22"/>
          <w:szCs w:val="22"/>
        </w:rPr>
        <w:t xml:space="preserve"> Trong các dạng địa chỉ sau đây, địa chỉ nào là địa chỉ tuyệt đối?</w:t>
      </w:r>
    </w:p>
    <w:p w:rsidR="00CC7424" w:rsidRPr="00951C90" w:rsidRDefault="00CC7424" w:rsidP="00FA45A6">
      <w:pPr>
        <w:spacing w:line="288" w:lineRule="auto"/>
      </w:pPr>
      <w:r w:rsidRPr="00951C90">
        <w:t>A. B$1:D$10            B. $B1:$D10  </w:t>
      </w:r>
      <w:r w:rsidRPr="00951C90">
        <w:tab/>
      </w:r>
      <w:r w:rsidRPr="00951C90">
        <w:tab/>
        <w:t>C. B$1$:D$10$   </w:t>
      </w:r>
      <w:r w:rsidRPr="00951C90">
        <w:tab/>
      </w:r>
      <w:r w:rsidRPr="00951C90">
        <w:tab/>
      </w:r>
      <w:r w:rsidRPr="00951C90">
        <w:rPr>
          <w:u w:val="single"/>
        </w:rPr>
        <w:t>D</w:t>
      </w:r>
      <w:r w:rsidRPr="00951C90">
        <w:t xml:space="preserve">. $B$1:$D$10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6.</w:t>
      </w:r>
      <w:r w:rsidRPr="00951C90">
        <w:rPr>
          <w:sz w:val="22"/>
          <w:szCs w:val="22"/>
        </w:rPr>
        <w:t xml:space="preserve"> Các kiểu dữ liệu thông dụng của Excel là:</w:t>
      </w:r>
    </w:p>
    <w:p w:rsidR="00CC7424" w:rsidRPr="00951C90" w:rsidRDefault="00CC7424" w:rsidP="00FA45A6">
      <w:pPr>
        <w:spacing w:line="288" w:lineRule="auto"/>
      </w:pPr>
      <w:r w:rsidRPr="00951C90">
        <w:t>A. Kiểu chuỗi, kiểu văn bản, kiểu ngày tháng</w:t>
      </w:r>
      <w:r w:rsidRPr="00951C90">
        <w:tab/>
      </w:r>
      <w:r w:rsidRPr="00951C90">
        <w:tab/>
      </w:r>
    </w:p>
    <w:p w:rsidR="00CC7424" w:rsidRPr="00951C90" w:rsidRDefault="00CC7424" w:rsidP="00FA45A6">
      <w:pPr>
        <w:spacing w:line="288" w:lineRule="auto"/>
      </w:pPr>
      <w:r w:rsidRPr="00951C90">
        <w:rPr>
          <w:u w:val="single"/>
        </w:rPr>
        <w:t>B</w:t>
      </w:r>
      <w:r w:rsidRPr="00951C90">
        <w:t xml:space="preserve">. Kiểu chuỗi, kiểu số, kiểu lô gic, kiểu ngày tháng, kiểu công thức            </w:t>
      </w:r>
    </w:p>
    <w:p w:rsidR="00CC7424" w:rsidRPr="00951C90" w:rsidRDefault="00CC7424" w:rsidP="00FA45A6">
      <w:pPr>
        <w:spacing w:line="288" w:lineRule="auto"/>
      </w:pPr>
      <w:r w:rsidRPr="00951C90">
        <w:t>C. Kiểu số, kiểu lôgic, kiểu ngày tháng</w:t>
      </w:r>
      <w:r w:rsidRPr="00951C90">
        <w:tab/>
      </w:r>
      <w:r w:rsidRPr="00951C90">
        <w:tab/>
      </w:r>
      <w:r w:rsidRPr="00951C90">
        <w:tab/>
        <w:t>D. Kiểu công thức, kiểu hàm, kiểu số, kiểu ngày tháng</w:t>
      </w:r>
    </w:p>
    <w:p w:rsidR="00CC7424" w:rsidRPr="00951C90" w:rsidRDefault="00CC7424" w:rsidP="00FA45A6">
      <w:pPr>
        <w:pStyle w:val="Heading1"/>
        <w:widowControl/>
        <w:spacing w:before="0" w:line="288" w:lineRule="auto"/>
        <w:ind w:left="0" w:right="0" w:firstLine="0"/>
        <w:rPr>
          <w:b w:val="0"/>
          <w:bCs w:val="0"/>
          <w:sz w:val="22"/>
          <w:szCs w:val="22"/>
        </w:rPr>
      </w:pPr>
      <w:r w:rsidRPr="00951C90">
        <w:rPr>
          <w:sz w:val="22"/>
          <w:szCs w:val="22"/>
          <w:lang w:val="vi-VN"/>
        </w:rPr>
        <w:t>Câu 7.</w:t>
      </w:r>
      <w:r w:rsidRPr="00951C90">
        <w:rPr>
          <w:sz w:val="22"/>
          <w:szCs w:val="22"/>
        </w:rPr>
        <w:t xml:space="preserve"> Trong bảng tính Excel, khi chiều dài dữ liệu kiểu số lớn hơn chiều rộng của ô thì sẽ hiện thị trong ô các kí tự:</w:t>
      </w:r>
      <w:r w:rsidRPr="00951C90">
        <w:rPr>
          <w:sz w:val="22"/>
          <w:szCs w:val="22"/>
        </w:rPr>
        <w:tab/>
      </w:r>
      <w:r w:rsidRPr="00951C90">
        <w:rPr>
          <w:sz w:val="22"/>
          <w:szCs w:val="22"/>
        </w:rPr>
        <w:tab/>
      </w:r>
      <w:r w:rsidRPr="00951C90">
        <w:rPr>
          <w:b w:val="0"/>
          <w:bCs w:val="0"/>
          <w:sz w:val="22"/>
          <w:szCs w:val="22"/>
        </w:rPr>
        <w:t>A. &amp;        </w:t>
      </w:r>
      <w:r w:rsidRPr="00951C90">
        <w:rPr>
          <w:b w:val="0"/>
          <w:bCs w:val="0"/>
          <w:sz w:val="22"/>
          <w:szCs w:val="22"/>
        </w:rPr>
        <w:tab/>
      </w:r>
      <w:r w:rsidRPr="00951C90">
        <w:rPr>
          <w:b w:val="0"/>
          <w:bCs w:val="0"/>
          <w:sz w:val="22"/>
          <w:szCs w:val="22"/>
        </w:rPr>
        <w:tab/>
      </w:r>
      <w:r w:rsidRPr="00951C90">
        <w:rPr>
          <w:b w:val="0"/>
          <w:bCs w:val="0"/>
          <w:sz w:val="22"/>
          <w:szCs w:val="22"/>
          <w:u w:val="single"/>
        </w:rPr>
        <w:t>B</w:t>
      </w:r>
      <w:r w:rsidRPr="00951C90">
        <w:rPr>
          <w:b w:val="0"/>
          <w:bCs w:val="0"/>
          <w:sz w:val="22"/>
          <w:szCs w:val="22"/>
        </w:rPr>
        <w:t xml:space="preserve">. #                 </w:t>
      </w:r>
      <w:r w:rsidRPr="00951C90">
        <w:rPr>
          <w:b w:val="0"/>
          <w:bCs w:val="0"/>
          <w:sz w:val="22"/>
          <w:szCs w:val="22"/>
        </w:rPr>
        <w:tab/>
      </w:r>
      <w:r w:rsidRPr="00951C90">
        <w:rPr>
          <w:b w:val="0"/>
          <w:bCs w:val="0"/>
          <w:sz w:val="22"/>
          <w:szCs w:val="22"/>
        </w:rPr>
        <w:tab/>
        <w:t xml:space="preserve"> C. $</w:t>
      </w:r>
      <w:r w:rsidRPr="00951C90">
        <w:rPr>
          <w:b w:val="0"/>
          <w:bCs w:val="0"/>
          <w:sz w:val="22"/>
          <w:szCs w:val="22"/>
        </w:rPr>
        <w:tab/>
      </w:r>
      <w:r w:rsidRPr="00951C90">
        <w:rPr>
          <w:b w:val="0"/>
          <w:bCs w:val="0"/>
          <w:sz w:val="22"/>
          <w:szCs w:val="22"/>
        </w:rPr>
        <w:tab/>
      </w:r>
      <w:r w:rsidRPr="00951C90">
        <w:rPr>
          <w:b w:val="0"/>
          <w:bCs w:val="0"/>
          <w:sz w:val="22"/>
          <w:szCs w:val="22"/>
        </w:rPr>
        <w:tab/>
        <w:t>D.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8.</w:t>
      </w:r>
      <w:r w:rsidRPr="00951C90">
        <w:rPr>
          <w:sz w:val="22"/>
          <w:szCs w:val="22"/>
        </w:rPr>
        <w:t xml:space="preserve"> Trong Excel, khi viết sai tên hàm trong tính toán, chương trình thông báo lỗi?</w:t>
      </w:r>
    </w:p>
    <w:p w:rsidR="00CC7424" w:rsidRPr="00951C90" w:rsidRDefault="00CC7424" w:rsidP="00FA45A6">
      <w:pPr>
        <w:spacing w:line="288" w:lineRule="auto"/>
      </w:pPr>
      <w:r w:rsidRPr="00951C90">
        <w:rPr>
          <w:u w:val="single"/>
        </w:rPr>
        <w:t>A</w:t>
      </w:r>
      <w:r w:rsidRPr="00951C90">
        <w:t>. #NAME!                        B. #VALUE!   </w:t>
      </w:r>
      <w:r w:rsidRPr="00951C90">
        <w:tab/>
        <w:t>C. #N/A!       </w:t>
      </w:r>
      <w:r w:rsidRPr="00951C90">
        <w:tab/>
        <w:t>D. #DIV/0!</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9.</w:t>
      </w:r>
      <w:r w:rsidRPr="00951C90">
        <w:rPr>
          <w:sz w:val="22"/>
          <w:szCs w:val="22"/>
        </w:rPr>
        <w:t xml:space="preserve"> Trong khi làm việc với Excel, để nhập vào công thức tính toán cho một ô, trước hết ta phải gõ:</w:t>
      </w:r>
    </w:p>
    <w:p w:rsidR="00CC7424" w:rsidRPr="00951C90" w:rsidRDefault="00CC7424" w:rsidP="00FA45A6">
      <w:pPr>
        <w:spacing w:line="288" w:lineRule="auto"/>
      </w:pPr>
      <w:r w:rsidRPr="00951C90">
        <w:t xml:space="preserve">A. Dấu chấm hỏi ( ? )                     </w:t>
      </w:r>
      <w:r w:rsidRPr="00951C90">
        <w:rPr>
          <w:u w:val="single"/>
        </w:rPr>
        <w:t>B</w:t>
      </w:r>
      <w:r w:rsidRPr="00951C90">
        <w:t>. Dấu bằng ( = )           C. Dấu hai chấm ( : )         D. Dấu đô la ($)</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10.</w:t>
      </w:r>
      <w:r w:rsidRPr="00951C90">
        <w:rPr>
          <w:sz w:val="22"/>
          <w:szCs w:val="22"/>
        </w:rPr>
        <w:t xml:space="preserve"> Trong bảng tính Excel, muốn sắp xếp danh sách dữ liệu theo thứ tự tăng hoặc giảm, ta thực hiện:</w:t>
      </w:r>
    </w:p>
    <w:p w:rsidR="00CC7424" w:rsidRPr="00951C90" w:rsidRDefault="00CC7424" w:rsidP="00FA45A6">
      <w:pPr>
        <w:spacing w:line="288" w:lineRule="auto"/>
      </w:pPr>
      <w:r w:rsidRPr="00951C90">
        <w:t>A. Tools/ Sort   </w:t>
      </w:r>
      <w:r w:rsidRPr="00951C90">
        <w:tab/>
      </w:r>
      <w:r w:rsidRPr="00951C90">
        <w:tab/>
        <w:t>B. File/ Sort</w:t>
      </w:r>
      <w:r w:rsidRPr="00951C90">
        <w:tab/>
      </w:r>
      <w:r w:rsidRPr="00951C90">
        <w:tab/>
      </w:r>
      <w:r w:rsidRPr="00951C90">
        <w:rPr>
          <w:u w:val="single"/>
        </w:rPr>
        <w:t>C</w:t>
      </w:r>
      <w:r w:rsidRPr="00951C90">
        <w:t>. Data/ Sort             D. Format/ Sort</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11.</w:t>
      </w:r>
      <w:r w:rsidRPr="00951C90">
        <w:rPr>
          <w:sz w:val="22"/>
          <w:szCs w:val="22"/>
        </w:rPr>
        <w:t xml:space="preserve"> Trong bảng tính Excel, để chèn thêm một cột vào trang tính, ta thực hiện:</w:t>
      </w:r>
    </w:p>
    <w:p w:rsidR="00CC7424" w:rsidRPr="00951C90" w:rsidRDefault="00CC7424" w:rsidP="00FA45A6">
      <w:pPr>
        <w:spacing w:line="288" w:lineRule="auto"/>
      </w:pPr>
      <w:r w:rsidRPr="00951C90">
        <w:rPr>
          <w:u w:val="single"/>
        </w:rPr>
        <w:t>A</w:t>
      </w:r>
      <w:r w:rsidRPr="00951C90">
        <w:t>. Home/ Insert/ Insert Columns              B. Format/ Cells/ Insert Columns</w:t>
      </w:r>
    </w:p>
    <w:p w:rsidR="00CC7424" w:rsidRPr="00951C90" w:rsidRDefault="00CC7424" w:rsidP="00FA45A6">
      <w:pPr>
        <w:spacing w:line="288" w:lineRule="auto"/>
      </w:pPr>
      <w:r w:rsidRPr="00951C90">
        <w:t>C. Table/ Insert Cells  </w:t>
      </w:r>
      <w:r w:rsidRPr="00951C90">
        <w:tab/>
      </w:r>
      <w:r w:rsidRPr="00951C90">
        <w:tab/>
      </w:r>
      <w:r w:rsidRPr="00951C90">
        <w:tab/>
        <w:t>D. Insert/ Columns</w:t>
      </w:r>
    </w:p>
    <w:p w:rsidR="00CC7424" w:rsidRPr="00951C90" w:rsidRDefault="00CC7424" w:rsidP="00FA45A6">
      <w:pPr>
        <w:pStyle w:val="Heading1"/>
        <w:widowControl/>
        <w:spacing w:before="0" w:line="288" w:lineRule="auto"/>
        <w:ind w:left="0" w:right="0" w:firstLine="0"/>
        <w:rPr>
          <w:rStyle w:val="Bodytext211pt"/>
          <w:color w:val="auto"/>
        </w:rPr>
      </w:pPr>
      <w:r w:rsidRPr="00951C90">
        <w:rPr>
          <w:sz w:val="22"/>
          <w:szCs w:val="22"/>
          <w:lang w:val="vi-VN"/>
        </w:rPr>
        <w:t>Câu 12.</w:t>
      </w:r>
      <w:r w:rsidRPr="00951C90">
        <w:rPr>
          <w:sz w:val="22"/>
          <w:szCs w:val="22"/>
        </w:rPr>
        <w:t xml:space="preserve"> </w:t>
      </w:r>
      <w:r w:rsidRPr="00951C90">
        <w:rPr>
          <w:rStyle w:val="Bodytext211pt"/>
          <w:color w:val="auto"/>
        </w:rPr>
        <w:t>Trong Microsoft Excel, cách nào để thoát khỏi chương trình?</w:t>
      </w:r>
    </w:p>
    <w:p w:rsidR="00CC7424" w:rsidRPr="00951C90" w:rsidRDefault="00CC7424" w:rsidP="00FA45A6">
      <w:pPr>
        <w:spacing w:line="288" w:lineRule="auto"/>
      </w:pPr>
      <w:r w:rsidRPr="00951C90">
        <w:t>A. Shift  + F4</w:t>
      </w:r>
      <w:r w:rsidRPr="00951C90">
        <w:tab/>
      </w:r>
      <w:r w:rsidRPr="00951C90">
        <w:tab/>
        <w:t>B. Ctrl + F4</w:t>
      </w:r>
      <w:r w:rsidRPr="00951C90">
        <w:tab/>
      </w:r>
      <w:r w:rsidRPr="00951C90">
        <w:tab/>
      </w:r>
      <w:r w:rsidRPr="00951C90">
        <w:rPr>
          <w:u w:val="single"/>
        </w:rPr>
        <w:t>C</w:t>
      </w:r>
      <w:r w:rsidRPr="00951C90">
        <w:t xml:space="preserve">. Alt + F4            </w:t>
      </w:r>
      <w:r w:rsidRPr="00951C90">
        <w:tab/>
        <w:t>D. Ctrl + Alt + F4</w:t>
      </w:r>
    </w:p>
    <w:p w:rsidR="00CC7424" w:rsidRPr="00951C90" w:rsidRDefault="00CC7424" w:rsidP="00FA45A6">
      <w:pPr>
        <w:pStyle w:val="Heading1"/>
        <w:widowControl/>
        <w:spacing w:before="0" w:line="288" w:lineRule="auto"/>
        <w:ind w:left="0" w:right="0" w:firstLine="0"/>
        <w:rPr>
          <w:sz w:val="22"/>
          <w:szCs w:val="22"/>
          <w:lang w:eastAsia="vi-VN"/>
        </w:rPr>
      </w:pPr>
      <w:r w:rsidRPr="00951C90">
        <w:rPr>
          <w:sz w:val="22"/>
          <w:szCs w:val="22"/>
          <w:lang w:val="vi-VN"/>
        </w:rPr>
        <w:t>Câu 13.</w:t>
      </w:r>
      <w:r w:rsidRPr="00951C90">
        <w:rPr>
          <w:sz w:val="22"/>
          <w:szCs w:val="22"/>
        </w:rPr>
        <w:t xml:space="preserve"> </w:t>
      </w:r>
      <w:r w:rsidRPr="00951C90">
        <w:rPr>
          <w:sz w:val="22"/>
          <w:szCs w:val="22"/>
          <w:lang w:eastAsia="vi-VN"/>
        </w:rPr>
        <w:t>Ở chế độ ngầm định, MS Excel 2010 có phần mở rộng là</w:t>
      </w:r>
    </w:p>
    <w:p w:rsidR="00CC7424" w:rsidRPr="00951C90" w:rsidRDefault="00CC7424" w:rsidP="00FA45A6">
      <w:pPr>
        <w:spacing w:line="288" w:lineRule="auto"/>
      </w:pPr>
      <w:r w:rsidRPr="00951C90">
        <w:rPr>
          <w:u w:val="single"/>
        </w:rPr>
        <w:t>A</w:t>
      </w:r>
      <w:r w:rsidRPr="00951C90">
        <w:t>. XLSX            B. XLS</w:t>
      </w:r>
      <w:r w:rsidRPr="00951C90">
        <w:tab/>
      </w:r>
      <w:r w:rsidRPr="00951C90">
        <w:tab/>
        <w:t>C. XLSM</w:t>
      </w:r>
      <w:r w:rsidRPr="00951C90">
        <w:tab/>
      </w:r>
      <w:r w:rsidRPr="00951C90">
        <w:tab/>
        <w:t>D. XLST</w:t>
      </w:r>
    </w:p>
    <w:p w:rsidR="00CC7424" w:rsidRPr="00951C90" w:rsidRDefault="00CC7424" w:rsidP="00FA45A6">
      <w:pPr>
        <w:pStyle w:val="Heading1"/>
        <w:widowControl/>
        <w:spacing w:before="0" w:line="288" w:lineRule="auto"/>
        <w:ind w:left="0" w:right="0" w:firstLine="0"/>
        <w:rPr>
          <w:sz w:val="22"/>
          <w:szCs w:val="22"/>
        </w:rPr>
      </w:pPr>
      <w:r w:rsidRPr="00951C90">
        <w:rPr>
          <w:sz w:val="22"/>
          <w:szCs w:val="22"/>
          <w:lang w:val="vi-VN"/>
        </w:rPr>
        <w:t>Câu 14.</w:t>
      </w:r>
      <w:r w:rsidRPr="00951C90">
        <w:rPr>
          <w:sz w:val="22"/>
          <w:szCs w:val="22"/>
        </w:rPr>
        <w:t xml:space="preserve"> Trong bảng tính Excel, giao của một hàng và một cột được gọi là?</w:t>
      </w:r>
    </w:p>
    <w:p w:rsidR="00CC7424" w:rsidRPr="00951C90" w:rsidRDefault="00CC7424" w:rsidP="00FA45A6">
      <w:pPr>
        <w:spacing w:line="288" w:lineRule="auto"/>
      </w:pPr>
      <w:r w:rsidRPr="00951C90">
        <w:t>A. Dữ liệu    </w:t>
      </w:r>
      <w:r w:rsidRPr="00951C90">
        <w:rPr>
          <w:u w:val="single"/>
        </w:rPr>
        <w:t>B</w:t>
      </w:r>
      <w:r w:rsidRPr="00951C90">
        <w:t>. ô                   C. Trường   </w:t>
      </w:r>
      <w:r w:rsidRPr="00951C90">
        <w:tab/>
      </w:r>
      <w:r w:rsidRPr="00951C90">
        <w:tab/>
        <w:t>D. Công thức</w:t>
      </w:r>
    </w:p>
    <w:p w:rsidR="00CC7424" w:rsidRPr="00951C90" w:rsidRDefault="00CC7424" w:rsidP="00FA45A6">
      <w:pPr>
        <w:spacing w:line="288" w:lineRule="auto"/>
        <w:jc w:val="both"/>
      </w:pPr>
      <w:r w:rsidRPr="00951C90">
        <w:rPr>
          <w:b/>
          <w:bCs/>
          <w:lang w:val="vi-VN"/>
        </w:rPr>
        <w:t xml:space="preserve">Câu </w:t>
      </w:r>
      <w:r w:rsidRPr="00951C90">
        <w:rPr>
          <w:b/>
          <w:bCs/>
        </w:rPr>
        <w:t>15</w:t>
      </w:r>
      <w:r w:rsidRPr="00951C90">
        <w:rPr>
          <w:b/>
          <w:bCs/>
          <w:lang w:val="vi-VN"/>
        </w:rPr>
        <w:t>.</w:t>
      </w:r>
      <w:r w:rsidRPr="00951C90">
        <w:rPr>
          <w:b/>
          <w:bCs/>
        </w:rPr>
        <w:t xml:space="preserve"> Thành phần nào trong các thành phần dưới đây có trên màn hình làm việc của Excel và không có trên màn hình làm việc của Word</w:t>
      </w:r>
    </w:p>
    <w:p w:rsidR="00CC7424" w:rsidRPr="00951C90" w:rsidRDefault="00CC7424" w:rsidP="00FA45A6">
      <w:pPr>
        <w:spacing w:line="288" w:lineRule="auto"/>
      </w:pPr>
      <w:r w:rsidRPr="00951C90">
        <w:t>A. Thanh công cụ định dạng.</w:t>
      </w:r>
      <w:r w:rsidRPr="00951C90">
        <w:tab/>
      </w:r>
      <w:r w:rsidRPr="00951C90">
        <w:tab/>
        <w:t>B. Thanh bảng chọn (menu).</w:t>
      </w:r>
      <w:r w:rsidRPr="00951C90">
        <w:br/>
      </w:r>
      <w:r w:rsidRPr="00951C90">
        <w:rPr>
          <w:u w:val="single"/>
        </w:rPr>
        <w:t>C</w:t>
      </w:r>
      <w:r w:rsidRPr="00951C90">
        <w:t>. Thanh công thức.</w:t>
      </w:r>
      <w:r w:rsidRPr="00951C90">
        <w:tab/>
      </w:r>
      <w:r w:rsidRPr="00951C90">
        <w:tab/>
      </w:r>
      <w:r w:rsidRPr="00951C90">
        <w:tab/>
        <w:t xml:space="preserve">D. Nút lệnh </w:t>
      </w:r>
      <w:r w:rsidRPr="00951C90">
        <w:rPr>
          <w:noProof/>
          <w:lang w:val="vi-VN" w:eastAsia="vi-VN"/>
        </w:rPr>
        <w:pict>
          <v:shape id="Picture 31" o:spid="_x0000_i1052" type="#_x0000_t75" alt="insert_table_19" style="width:15pt;height:13.5pt;visibility:visible">
            <v:imagedata r:id="rId28" o:title=""/>
          </v:shape>
        </w:pict>
      </w:r>
      <w:r w:rsidRPr="00951C90">
        <w:t>(Insert Table)</w:t>
      </w:r>
    </w:p>
    <w:p w:rsidR="00CC7424" w:rsidRPr="00951C90" w:rsidRDefault="00CC7424" w:rsidP="00FA45A6">
      <w:pPr>
        <w:spacing w:line="288" w:lineRule="auto"/>
      </w:pPr>
      <w:r w:rsidRPr="00951C90">
        <w:rPr>
          <w:b/>
          <w:bCs/>
          <w:lang w:val="vi-VN"/>
        </w:rPr>
        <w:t xml:space="preserve">Câu </w:t>
      </w:r>
      <w:r w:rsidRPr="00951C90">
        <w:rPr>
          <w:b/>
          <w:bCs/>
        </w:rPr>
        <w:t>16</w:t>
      </w:r>
      <w:r w:rsidRPr="00951C90">
        <w:rPr>
          <w:b/>
          <w:bCs/>
          <w:lang w:val="vi-VN"/>
        </w:rPr>
        <w:t>.</w:t>
      </w:r>
      <w:r w:rsidRPr="00951C90">
        <w:rPr>
          <w:b/>
          <w:bCs/>
        </w:rPr>
        <w:t xml:space="preserve"> Trong Excel, khi đang nhập dữ liệu tại một ô, ta bấm ESC để</w:t>
      </w:r>
    </w:p>
    <w:p w:rsidR="00CC7424" w:rsidRPr="00951C90" w:rsidRDefault="00CC7424" w:rsidP="00FA45A6">
      <w:pPr>
        <w:spacing w:line="288" w:lineRule="auto"/>
      </w:pPr>
      <w:r w:rsidRPr="00951C90">
        <w:t>A. Kết thúc việc nhập.</w:t>
      </w:r>
      <w:r w:rsidRPr="00951C90">
        <w:tab/>
      </w:r>
      <w:r w:rsidRPr="00951C90">
        <w:tab/>
      </w:r>
      <w:r w:rsidRPr="00951C90">
        <w:tab/>
      </w:r>
      <w:r w:rsidRPr="00951C90">
        <w:tab/>
        <w:t>B. đóng trang tính hiện tại.</w:t>
      </w:r>
      <w:r w:rsidRPr="00951C90">
        <w:br/>
      </w:r>
      <w:r w:rsidRPr="00951C90">
        <w:rPr>
          <w:u w:val="single"/>
        </w:rPr>
        <w:t>C</w:t>
      </w:r>
      <w:r w:rsidRPr="00951C90">
        <w:t>. Hủy việc nhập / sửa dữ liệu tại ô đó.</w:t>
      </w:r>
      <w:r w:rsidRPr="00951C90">
        <w:tab/>
      </w:r>
      <w:r w:rsidRPr="00951C90">
        <w:tab/>
        <w:t>D. Đóng phần mềm Excel.</w:t>
      </w:r>
    </w:p>
    <w:p w:rsidR="00CC7424" w:rsidRPr="00951C90" w:rsidRDefault="00CC7424" w:rsidP="00FA45A6">
      <w:pPr>
        <w:spacing w:line="288" w:lineRule="auto"/>
      </w:pPr>
      <w:r w:rsidRPr="00951C90">
        <w:rPr>
          <w:b/>
          <w:bCs/>
          <w:lang w:val="vi-VN"/>
        </w:rPr>
        <w:t xml:space="preserve">Câu </w:t>
      </w:r>
      <w:r w:rsidRPr="00951C90">
        <w:rPr>
          <w:b/>
          <w:bCs/>
        </w:rPr>
        <w:t>17</w:t>
      </w:r>
      <w:r w:rsidRPr="00951C90">
        <w:rPr>
          <w:b/>
          <w:bCs/>
          <w:lang w:val="vi-VN"/>
        </w:rPr>
        <w:t xml:space="preserve">. </w:t>
      </w:r>
      <w:r w:rsidRPr="00951C90">
        <w:rPr>
          <w:b/>
          <w:bCs/>
        </w:rPr>
        <w:t>Trong Excel, khi nhập các chữ số bắt đầu là các số 0 thì</w:t>
      </w:r>
    </w:p>
    <w:p w:rsidR="00CC7424" w:rsidRPr="00951C90" w:rsidRDefault="00CC7424" w:rsidP="00FA45A6">
      <w:pPr>
        <w:spacing w:line="288" w:lineRule="auto"/>
      </w:pPr>
      <w:r w:rsidRPr="00951C90">
        <w:t>A. các chữ số được hiển thị đầy đủ.</w:t>
      </w:r>
      <w:r w:rsidRPr="00951C90">
        <w:tab/>
      </w:r>
      <w:r w:rsidRPr="00951C90">
        <w:tab/>
      </w:r>
      <w:r w:rsidRPr="00951C90">
        <w:rPr>
          <w:u w:val="single"/>
        </w:rPr>
        <w:t>B</w:t>
      </w:r>
      <w:r w:rsidRPr="00951C90">
        <w:t>. các số 0 ở đầu sẽ bị bỏ qua.</w:t>
      </w:r>
      <w:r w:rsidRPr="00951C90">
        <w:br/>
        <w:t>C. Tất cả các số 0 trong dãy chữ số sẽ bị bỏ qua.</w:t>
      </w:r>
      <w:r w:rsidRPr="00951C90">
        <w:tab/>
      </w:r>
      <w:r w:rsidRPr="00951C90">
        <w:tab/>
        <w:t>D. các số 0 ở đầu được hiển thị nếu gõ " ở đầu số.</w:t>
      </w:r>
    </w:p>
    <w:p w:rsidR="00CC7424" w:rsidRPr="00951C90" w:rsidRDefault="00CC7424" w:rsidP="00FA45A6">
      <w:pPr>
        <w:spacing w:line="288" w:lineRule="auto"/>
      </w:pPr>
      <w:r w:rsidRPr="00951C90">
        <w:rPr>
          <w:b/>
          <w:bCs/>
          <w:lang w:val="vi-VN"/>
        </w:rPr>
        <w:t xml:space="preserve">Câu </w:t>
      </w:r>
      <w:r w:rsidRPr="00951C90">
        <w:rPr>
          <w:b/>
          <w:bCs/>
        </w:rPr>
        <w:t>18</w:t>
      </w:r>
      <w:r w:rsidRPr="00951C90">
        <w:rPr>
          <w:b/>
          <w:bCs/>
          <w:lang w:val="vi-VN"/>
        </w:rPr>
        <w:t>.</w:t>
      </w:r>
      <w:r w:rsidRPr="00951C90">
        <w:rPr>
          <w:b/>
          <w:bCs/>
        </w:rPr>
        <w:t xml:space="preserve"> Trong Excel, muốn hiển thị số 0 ở đầu dãy số, ta dùng kí tự</w:t>
      </w:r>
    </w:p>
    <w:p w:rsidR="00CC7424" w:rsidRPr="00951C90" w:rsidRDefault="00CC7424" w:rsidP="00FA45A6">
      <w:pPr>
        <w:spacing w:line="288" w:lineRule="auto"/>
      </w:pPr>
      <w:r w:rsidRPr="00951C90">
        <w:t>A. #</w:t>
      </w:r>
      <w:r w:rsidRPr="00951C90">
        <w:tab/>
      </w:r>
      <w:r w:rsidRPr="00951C90">
        <w:tab/>
        <w:t>B. nháy kép (")</w:t>
      </w:r>
      <w:r w:rsidRPr="00951C90">
        <w:tab/>
      </w:r>
      <w:r w:rsidRPr="00951C90">
        <w:tab/>
      </w:r>
      <w:r w:rsidRPr="00951C90">
        <w:rPr>
          <w:u w:val="single"/>
        </w:rPr>
        <w:t>C</w:t>
      </w:r>
      <w:r w:rsidRPr="00951C90">
        <w:t>. nháy đơn (')</w:t>
      </w:r>
      <w:r w:rsidRPr="00951C90">
        <w:tab/>
      </w:r>
      <w:r w:rsidRPr="00951C90">
        <w:tab/>
        <w:t>D. $</w:t>
      </w:r>
    </w:p>
    <w:p w:rsidR="00CC7424" w:rsidRPr="00951C90" w:rsidRDefault="00CC7424" w:rsidP="00FA45A6">
      <w:pPr>
        <w:spacing w:line="288" w:lineRule="auto"/>
        <w:rPr>
          <w:b/>
          <w:bCs/>
          <w:lang w:val="vi-VN"/>
        </w:rPr>
      </w:pPr>
    </w:p>
    <w:p w:rsidR="00CC7424" w:rsidRPr="00951C90" w:rsidRDefault="00CC7424" w:rsidP="00FA45A6">
      <w:pPr>
        <w:spacing w:line="288" w:lineRule="auto"/>
      </w:pPr>
      <w:r w:rsidRPr="00951C90">
        <w:rPr>
          <w:b/>
          <w:bCs/>
          <w:lang w:val="vi-VN"/>
        </w:rPr>
        <w:t>Câu 1</w:t>
      </w:r>
      <w:r w:rsidRPr="00951C90">
        <w:rPr>
          <w:b/>
          <w:bCs/>
        </w:rPr>
        <w:t>9</w:t>
      </w:r>
      <w:r w:rsidRPr="00951C90">
        <w:rPr>
          <w:b/>
          <w:bCs/>
          <w:lang w:val="vi-VN"/>
        </w:rPr>
        <w:t>.</w:t>
      </w:r>
      <w:r w:rsidRPr="00951C90">
        <w:rPr>
          <w:b/>
          <w:bCs/>
        </w:rPr>
        <w:t xml:space="preserve"> Trong Excel, dấu phân cách giữa ngày, tháng, năm là dấu</w:t>
      </w:r>
    </w:p>
    <w:p w:rsidR="00CC7424" w:rsidRPr="00951C90" w:rsidRDefault="00CC7424" w:rsidP="00FA45A6">
      <w:pPr>
        <w:spacing w:line="288" w:lineRule="auto"/>
      </w:pPr>
      <w:r w:rsidRPr="00951C90">
        <w:t>A. :</w:t>
      </w:r>
      <w:r w:rsidRPr="00951C90">
        <w:tab/>
      </w:r>
      <w:r w:rsidRPr="00951C90">
        <w:tab/>
        <w:t>B. |</w:t>
      </w:r>
      <w:r w:rsidRPr="00951C90">
        <w:tab/>
      </w:r>
      <w:r w:rsidRPr="00951C90">
        <w:tab/>
      </w:r>
      <w:r w:rsidRPr="00951C90">
        <w:rPr>
          <w:u w:val="single"/>
        </w:rPr>
        <w:t>C</w:t>
      </w:r>
      <w:r w:rsidRPr="00951C90">
        <w:t>. / hoặc -</w:t>
      </w:r>
      <w:r w:rsidRPr="00951C90">
        <w:tab/>
        <w:t>D. \</w:t>
      </w:r>
    </w:p>
    <w:p w:rsidR="00CC7424" w:rsidRPr="00951C90" w:rsidRDefault="00CC7424" w:rsidP="00FA45A6">
      <w:pPr>
        <w:spacing w:line="288" w:lineRule="auto"/>
      </w:pPr>
      <w:r w:rsidRPr="00951C90">
        <w:rPr>
          <w:b/>
          <w:bCs/>
          <w:lang w:val="vi-VN"/>
        </w:rPr>
        <w:t xml:space="preserve">Câu </w:t>
      </w:r>
      <w:r w:rsidRPr="00951C90">
        <w:rPr>
          <w:b/>
          <w:bCs/>
        </w:rPr>
        <w:t>20</w:t>
      </w:r>
      <w:r w:rsidRPr="00951C90">
        <w:rPr>
          <w:b/>
          <w:bCs/>
          <w:lang w:val="vi-VN"/>
        </w:rPr>
        <w:t>.</w:t>
      </w:r>
      <w:r w:rsidRPr="00951C90">
        <w:rPr>
          <w:b/>
          <w:bCs/>
        </w:rPr>
        <w:t xml:space="preserve"> Các bước cần thực hiện khi nhập công thức vào ô tính</w:t>
      </w:r>
    </w:p>
    <w:p w:rsidR="00CC7424" w:rsidRPr="00951C90" w:rsidRDefault="00CC7424" w:rsidP="00FA45A6">
      <w:pPr>
        <w:spacing w:line="288" w:lineRule="auto"/>
      </w:pPr>
      <w:r w:rsidRPr="00951C90">
        <w:t xml:space="preserve">A. Chọn ô cần nhập công thức; gõ dấu = ; nháy nút </w:t>
      </w:r>
      <w:r w:rsidRPr="00951C90">
        <w:rPr>
          <w:noProof/>
          <w:lang w:val="vi-VN" w:eastAsia="vi-VN"/>
        </w:rPr>
        <w:pict>
          <v:shape id="Picture 33" o:spid="_x0000_i1053" type="#_x0000_t75" alt="excel_cancel_28" style="width:9.75pt;height:9.75pt;visibility:visible">
            <v:imagedata r:id="rId29" o:title=""/>
          </v:shape>
        </w:pict>
      </w:r>
      <w:r w:rsidRPr="00951C90">
        <w:t>(bên trái thanh công thứC.; nhập công thức.</w:t>
      </w:r>
      <w:r w:rsidRPr="00951C90">
        <w:br/>
        <w:t>B. Chọn ô cần nhập công thức; gõ dấu = ; Enter; nhập công thức;</w:t>
      </w:r>
      <w:r w:rsidRPr="00951C90">
        <w:br/>
        <w:t>C. Chọn ô cần nhập công thức; gõ dấu = ; nhập công thức; Enter.</w:t>
      </w:r>
      <w:r w:rsidRPr="00951C90">
        <w:br/>
        <w:t xml:space="preserve">D. Chọn ô cần nhập công thức; gõ dấu = ; nhập công thức; nháy nút </w:t>
      </w:r>
      <w:r w:rsidRPr="00951C90">
        <w:rPr>
          <w:noProof/>
          <w:lang w:val="vi-VN" w:eastAsia="vi-VN"/>
        </w:rPr>
        <w:pict>
          <v:shape id="Picture 32" o:spid="_x0000_i1054" type="#_x0000_t75" alt="excel_cancel_28" style="width:9.75pt;height:9.75pt;visibility:visible">
            <v:imagedata r:id="rId29" o:title=""/>
          </v:shape>
        </w:pict>
      </w:r>
      <w:r w:rsidRPr="00951C90">
        <w:t>(bên trái thanh công thứC..</w:t>
      </w:r>
    </w:p>
    <w:p w:rsidR="00CC7424" w:rsidRPr="00951C90" w:rsidRDefault="00CC7424" w:rsidP="00FA45A6">
      <w:pPr>
        <w:spacing w:line="288" w:lineRule="auto"/>
      </w:pPr>
      <w:r w:rsidRPr="00951C90">
        <w:rPr>
          <w:b/>
          <w:bCs/>
          <w:lang w:val="vi-VN"/>
        </w:rPr>
        <w:t xml:space="preserve">Câu </w:t>
      </w:r>
      <w:r w:rsidRPr="00951C90">
        <w:rPr>
          <w:b/>
          <w:bCs/>
        </w:rPr>
        <w:t>21</w:t>
      </w:r>
      <w:r w:rsidRPr="00951C90">
        <w:rPr>
          <w:b/>
          <w:bCs/>
          <w:lang w:val="vi-VN"/>
        </w:rPr>
        <w:t>.</w:t>
      </w:r>
      <w:r w:rsidRPr="00951C90">
        <w:rPr>
          <w:b/>
          <w:bCs/>
        </w:rPr>
        <w:t xml:space="preserve"> Trong Excel, kí tự được sử dụng làm phép nhân trong công thức là</w:t>
      </w:r>
    </w:p>
    <w:p w:rsidR="00CC7424" w:rsidRPr="00951C90" w:rsidRDefault="00CC7424" w:rsidP="00FA45A6">
      <w:pPr>
        <w:spacing w:line="288" w:lineRule="auto"/>
      </w:pPr>
      <w:r w:rsidRPr="00951C90">
        <w:t>A. x</w:t>
      </w:r>
      <w:r w:rsidRPr="00951C90">
        <w:tab/>
      </w:r>
      <w:r w:rsidRPr="00951C90">
        <w:tab/>
      </w:r>
      <w:r w:rsidRPr="00951C90">
        <w:rPr>
          <w:u w:val="single"/>
        </w:rPr>
        <w:t>B</w:t>
      </w:r>
      <w:r w:rsidRPr="00951C90">
        <w:t>. *</w:t>
      </w:r>
      <w:r w:rsidRPr="00951C90">
        <w:tab/>
      </w:r>
      <w:r w:rsidRPr="00951C90">
        <w:tab/>
        <w:t>C. .</w:t>
      </w:r>
      <w:r w:rsidRPr="00951C90">
        <w:tab/>
      </w:r>
      <w:r w:rsidRPr="00951C90">
        <w:tab/>
        <w:t>D. ^</w:t>
      </w:r>
    </w:p>
    <w:p w:rsidR="00CC7424" w:rsidRPr="00951C90" w:rsidRDefault="00CC7424" w:rsidP="00FA45A6">
      <w:pPr>
        <w:spacing w:line="288" w:lineRule="auto"/>
        <w:rPr>
          <w:b/>
          <w:bCs/>
          <w:lang w:val="vi-VN"/>
        </w:rPr>
      </w:pPr>
    </w:p>
    <w:p w:rsidR="00CC7424" w:rsidRPr="00951C90" w:rsidRDefault="00CC7424" w:rsidP="00FA45A6">
      <w:pPr>
        <w:spacing w:line="288" w:lineRule="auto"/>
      </w:pPr>
      <w:r w:rsidRPr="00951C90">
        <w:rPr>
          <w:b/>
          <w:bCs/>
          <w:lang w:val="vi-VN"/>
        </w:rPr>
        <w:t xml:space="preserve">Câu </w:t>
      </w:r>
      <w:r w:rsidRPr="00951C90">
        <w:rPr>
          <w:b/>
          <w:bCs/>
        </w:rPr>
        <w:t>22</w:t>
      </w:r>
      <w:r w:rsidRPr="00951C90">
        <w:rPr>
          <w:b/>
          <w:bCs/>
          <w:lang w:val="vi-VN"/>
        </w:rPr>
        <w:t>.</w:t>
      </w:r>
      <w:r w:rsidRPr="00951C90">
        <w:rPr>
          <w:b/>
          <w:bCs/>
        </w:rPr>
        <w:t xml:space="preserve"> Trong Excel, kí tự được sử dụng làm phép chia trong công thức là</w:t>
      </w:r>
    </w:p>
    <w:p w:rsidR="00CC7424" w:rsidRPr="00951C90" w:rsidRDefault="00CC7424" w:rsidP="00FA45A6">
      <w:pPr>
        <w:spacing w:line="288" w:lineRule="auto"/>
      </w:pPr>
      <w:r w:rsidRPr="00951C90">
        <w:t>A. :</w:t>
      </w:r>
      <w:r w:rsidRPr="00951C90">
        <w:tab/>
      </w:r>
      <w:r w:rsidRPr="00951C90">
        <w:tab/>
      </w:r>
      <w:r w:rsidRPr="00951C90">
        <w:tab/>
        <w:t>B. \</w:t>
      </w:r>
      <w:r w:rsidRPr="00951C90">
        <w:tab/>
      </w:r>
      <w:r w:rsidRPr="00951C90">
        <w:tab/>
      </w:r>
      <w:r w:rsidRPr="00951C90">
        <w:rPr>
          <w:u w:val="single"/>
        </w:rPr>
        <w:t>C</w:t>
      </w:r>
      <w:r w:rsidRPr="00951C90">
        <w:t>. /</w:t>
      </w:r>
      <w:r w:rsidRPr="00951C90">
        <w:tab/>
      </w:r>
      <w:r w:rsidRPr="00951C90">
        <w:tab/>
        <w:t>D. |</w:t>
      </w:r>
    </w:p>
    <w:p w:rsidR="00CC7424" w:rsidRPr="00951C90" w:rsidRDefault="00CC7424" w:rsidP="00FA45A6">
      <w:pPr>
        <w:spacing w:line="288" w:lineRule="auto"/>
      </w:pPr>
      <w:r w:rsidRPr="00951C90">
        <w:rPr>
          <w:b/>
          <w:bCs/>
          <w:lang w:val="vi-VN"/>
        </w:rPr>
        <w:t xml:space="preserve">Câu </w:t>
      </w:r>
      <w:r w:rsidRPr="00951C90">
        <w:rPr>
          <w:b/>
          <w:bCs/>
        </w:rPr>
        <w:t>23</w:t>
      </w:r>
      <w:r w:rsidRPr="00951C90">
        <w:rPr>
          <w:b/>
          <w:bCs/>
          <w:lang w:val="vi-VN"/>
        </w:rPr>
        <w:t>.</w:t>
      </w:r>
      <w:r w:rsidRPr="00951C90">
        <w:rPr>
          <w:b/>
          <w:bCs/>
        </w:rPr>
        <w:t xml:space="preserve"> Trong Excel, kí tự thể hiện phép lũy thừa trong công thức là</w:t>
      </w:r>
    </w:p>
    <w:p w:rsidR="00CC7424" w:rsidRPr="00951C90" w:rsidRDefault="00CC7424" w:rsidP="00FA45A6">
      <w:pPr>
        <w:spacing w:line="288" w:lineRule="auto"/>
      </w:pPr>
      <w:r w:rsidRPr="00951C90">
        <w:t>A. !</w:t>
      </w:r>
      <w:r w:rsidRPr="00951C90">
        <w:tab/>
      </w:r>
      <w:r w:rsidRPr="00951C90">
        <w:tab/>
      </w:r>
      <w:r w:rsidRPr="00951C90">
        <w:tab/>
        <w:t>B. '</w:t>
      </w:r>
      <w:r w:rsidRPr="00951C90">
        <w:tab/>
      </w:r>
      <w:r w:rsidRPr="00951C90">
        <w:tab/>
        <w:t>C. &amp;</w:t>
      </w:r>
      <w:r w:rsidRPr="00951C90">
        <w:tab/>
      </w:r>
      <w:r w:rsidRPr="00951C90">
        <w:tab/>
      </w:r>
      <w:r w:rsidRPr="00951C90">
        <w:tab/>
      </w:r>
      <w:r w:rsidRPr="00951C90">
        <w:rPr>
          <w:u w:val="single"/>
        </w:rPr>
        <w:t>D</w:t>
      </w:r>
      <w:r w:rsidRPr="00951C90">
        <w:t>. ^</w:t>
      </w:r>
    </w:p>
    <w:p w:rsidR="00CC7424" w:rsidRPr="00951C90" w:rsidRDefault="00CC7424" w:rsidP="00FA45A6">
      <w:pPr>
        <w:spacing w:line="288" w:lineRule="auto"/>
      </w:pPr>
      <w:r w:rsidRPr="00951C90">
        <w:rPr>
          <w:b/>
          <w:bCs/>
          <w:lang w:val="vi-VN"/>
        </w:rPr>
        <w:t xml:space="preserve">Câu </w:t>
      </w:r>
      <w:r w:rsidRPr="00951C90">
        <w:rPr>
          <w:b/>
          <w:bCs/>
        </w:rPr>
        <w:t>24</w:t>
      </w:r>
      <w:r w:rsidRPr="00951C90">
        <w:rPr>
          <w:b/>
          <w:bCs/>
          <w:lang w:val="vi-VN"/>
        </w:rPr>
        <w:t>.</w:t>
      </w:r>
      <w:r w:rsidRPr="00951C90">
        <w:rPr>
          <w:b/>
          <w:bCs/>
        </w:rPr>
        <w:t xml:space="preserve"> Trong Excel, công thức =5*10% cho kết quả là</w:t>
      </w:r>
    </w:p>
    <w:p w:rsidR="00CC7424" w:rsidRPr="00951C90" w:rsidRDefault="00CC7424" w:rsidP="00FA45A6">
      <w:pPr>
        <w:spacing w:line="288" w:lineRule="auto"/>
      </w:pPr>
      <w:r w:rsidRPr="00951C90">
        <w:t>A. 0.1</w:t>
      </w:r>
      <w:r w:rsidRPr="00951C90">
        <w:tab/>
      </w:r>
      <w:r w:rsidRPr="00951C90">
        <w:tab/>
        <w:t>B. 0.2</w:t>
      </w:r>
      <w:r w:rsidRPr="00951C90">
        <w:tab/>
      </w:r>
      <w:r w:rsidRPr="00951C90">
        <w:tab/>
        <w:t>C. 1</w:t>
      </w:r>
      <w:r w:rsidRPr="00951C90">
        <w:tab/>
      </w:r>
      <w:r w:rsidRPr="00951C90">
        <w:tab/>
      </w:r>
      <w:r w:rsidRPr="00951C90">
        <w:tab/>
      </w:r>
      <w:r w:rsidRPr="00951C90">
        <w:rPr>
          <w:u w:val="single"/>
        </w:rPr>
        <w:t>D</w:t>
      </w:r>
      <w:r w:rsidRPr="00951C90">
        <w:t>. 0.5</w:t>
      </w:r>
    </w:p>
    <w:p w:rsidR="00CC7424" w:rsidRPr="00951C90" w:rsidRDefault="00CC7424" w:rsidP="00FA45A6">
      <w:pPr>
        <w:spacing w:line="288" w:lineRule="auto"/>
      </w:pPr>
      <w:r w:rsidRPr="00951C90">
        <w:rPr>
          <w:b/>
          <w:bCs/>
          <w:lang w:val="vi-VN"/>
        </w:rPr>
        <w:t xml:space="preserve">Câu </w:t>
      </w:r>
      <w:r w:rsidRPr="00951C90">
        <w:rPr>
          <w:b/>
          <w:bCs/>
        </w:rPr>
        <w:t>25</w:t>
      </w:r>
      <w:r w:rsidRPr="00951C90">
        <w:rPr>
          <w:b/>
          <w:bCs/>
          <w:lang w:val="vi-VN"/>
        </w:rPr>
        <w:t>.</w:t>
      </w:r>
      <w:r w:rsidRPr="00951C90">
        <w:rPr>
          <w:b/>
          <w:bCs/>
        </w:rPr>
        <w:t xml:space="preserve"> Trong Excel, hàm </w:t>
      </w:r>
    </w:p>
    <w:p w:rsidR="00CC7424" w:rsidRPr="00951C90" w:rsidRDefault="00CC7424" w:rsidP="00FA45A6">
      <w:pPr>
        <w:spacing w:line="288" w:lineRule="auto"/>
      </w:pPr>
      <w:r w:rsidRPr="00951C90">
        <w:t>A. là công thức được xây dựng sẵn</w:t>
      </w:r>
      <w:r w:rsidRPr="00951C90">
        <w:br/>
        <w:t xml:space="preserve">B. giúp cho việc nhập công thức và tính toán trở nên dễ dàng, </w:t>
      </w:r>
      <w:r w:rsidRPr="00951C90">
        <w:br/>
        <w:t>C. giúp cho việc nhập công thức và tính toán trở nên dễ dàng hơn</w:t>
      </w:r>
      <w:r w:rsidRPr="00951C90">
        <w:br/>
      </w:r>
      <w:r w:rsidRPr="00951C90">
        <w:rPr>
          <w:u w:val="single"/>
        </w:rPr>
        <w:t>D</w:t>
      </w:r>
      <w:r w:rsidRPr="00951C90">
        <w:t>. là công thức được xây dựng sẵn, giúp cho việc nhập công thức và tính toán trở nên đơn giản, dễ dàng hơn</w:t>
      </w:r>
    </w:p>
    <w:p w:rsidR="00CC7424" w:rsidRPr="00951C90" w:rsidRDefault="00CC7424" w:rsidP="00FA45A6">
      <w:pPr>
        <w:spacing w:line="288" w:lineRule="auto"/>
      </w:pPr>
      <w:r w:rsidRPr="00951C90">
        <w:rPr>
          <w:b/>
          <w:bCs/>
          <w:lang w:val="vi-VN"/>
        </w:rPr>
        <w:t xml:space="preserve">Câu </w:t>
      </w:r>
      <w:r w:rsidRPr="00951C90">
        <w:rPr>
          <w:b/>
          <w:bCs/>
        </w:rPr>
        <w:t>26</w:t>
      </w:r>
      <w:r w:rsidRPr="00951C90">
        <w:rPr>
          <w:b/>
          <w:bCs/>
          <w:lang w:val="vi-VN"/>
        </w:rPr>
        <w:t>.</w:t>
      </w:r>
      <w:r w:rsidRPr="00951C90">
        <w:rPr>
          <w:b/>
          <w:bCs/>
        </w:rPr>
        <w:t xml:space="preserve"> Trong Excel, để tính tổng của 3 số 45, 12, 31, ta dùng công thức</w:t>
      </w:r>
    </w:p>
    <w:p w:rsidR="00CC7424" w:rsidRPr="00951C90" w:rsidRDefault="00CC7424" w:rsidP="00FA45A6">
      <w:pPr>
        <w:spacing w:line="288" w:lineRule="auto"/>
      </w:pPr>
      <w:r w:rsidRPr="00951C90">
        <w:t>A. =Sum(12.31,45)</w:t>
      </w:r>
      <w:r w:rsidRPr="00951C90">
        <w:tab/>
      </w:r>
      <w:r w:rsidRPr="00951C90">
        <w:tab/>
        <w:t>B. 45+12+31</w:t>
      </w:r>
      <w:r w:rsidRPr="00951C90">
        <w:tab/>
      </w:r>
      <w:r w:rsidRPr="00951C90">
        <w:tab/>
      </w:r>
      <w:r w:rsidRPr="00951C90">
        <w:rPr>
          <w:u w:val="single"/>
        </w:rPr>
        <w:t>C</w:t>
      </w:r>
      <w:r w:rsidRPr="00951C90">
        <w:t>. =SUM(45+12+31)</w:t>
      </w:r>
      <w:r w:rsidRPr="00951C90">
        <w:tab/>
      </w:r>
      <w:r w:rsidRPr="00951C90">
        <w:tab/>
        <w:t>D. Tất cả đều đúng</w:t>
      </w:r>
    </w:p>
    <w:p w:rsidR="00CC7424" w:rsidRPr="00951C90" w:rsidRDefault="00CC7424" w:rsidP="00FA45A6">
      <w:pPr>
        <w:spacing w:line="288" w:lineRule="auto"/>
      </w:pPr>
      <w:r w:rsidRPr="00951C90">
        <w:rPr>
          <w:b/>
          <w:bCs/>
          <w:lang w:val="vi-VN"/>
        </w:rPr>
        <w:t xml:space="preserve">Câu </w:t>
      </w:r>
      <w:r w:rsidRPr="00951C90">
        <w:rPr>
          <w:b/>
          <w:bCs/>
        </w:rPr>
        <w:t>27. Trong Excel, ô C1 không chứa dữ liệu, công thức =MIN(1,2,3,4) cho kết quả là</w:t>
      </w:r>
    </w:p>
    <w:p w:rsidR="00CC7424" w:rsidRPr="00951C90" w:rsidRDefault="00CC7424" w:rsidP="00FA45A6">
      <w:pPr>
        <w:spacing w:line="288" w:lineRule="auto"/>
      </w:pPr>
      <w:r w:rsidRPr="00951C90">
        <w:t>A. thông báo lỗi</w:t>
      </w:r>
      <w:r w:rsidRPr="00951C90">
        <w:tab/>
      </w:r>
      <w:r w:rsidRPr="00951C90">
        <w:tab/>
      </w:r>
      <w:r w:rsidRPr="00951C90">
        <w:tab/>
      </w:r>
      <w:r w:rsidRPr="00951C90">
        <w:rPr>
          <w:u w:val="single"/>
        </w:rPr>
        <w:t>B</w:t>
      </w:r>
      <w:r w:rsidRPr="00951C90">
        <w:t>. 1</w:t>
      </w:r>
      <w:r w:rsidRPr="00951C90">
        <w:tab/>
      </w:r>
      <w:r w:rsidRPr="00951C90">
        <w:tab/>
        <w:t>C. 0</w:t>
      </w:r>
      <w:r w:rsidRPr="00951C90">
        <w:tab/>
      </w:r>
      <w:r w:rsidRPr="00951C90">
        <w:tab/>
        <w:t>D. #VALUE!</w:t>
      </w:r>
    </w:p>
    <w:p w:rsidR="00CC7424" w:rsidRPr="00951C90" w:rsidRDefault="00CC7424" w:rsidP="00FA45A6">
      <w:pPr>
        <w:spacing w:line="288" w:lineRule="auto"/>
      </w:pPr>
      <w:r w:rsidRPr="00951C90">
        <w:rPr>
          <w:b/>
          <w:bCs/>
          <w:lang w:val="vi-VN"/>
        </w:rPr>
        <w:t xml:space="preserve">Câu </w:t>
      </w:r>
      <w:r w:rsidRPr="00951C90">
        <w:rPr>
          <w:b/>
          <w:bCs/>
        </w:rPr>
        <w:t>28</w:t>
      </w:r>
      <w:r w:rsidRPr="00951C90">
        <w:rPr>
          <w:b/>
          <w:bCs/>
          <w:lang w:val="vi-VN"/>
        </w:rPr>
        <w:t>.</w:t>
      </w:r>
      <w:r w:rsidRPr="00951C90">
        <w:rPr>
          <w:b/>
          <w:bCs/>
        </w:rPr>
        <w:t xml:space="preserve"> Trong Excel, công thức =2*3+MIN(3,4.1) sẽ cho kết quả là</w:t>
      </w:r>
    </w:p>
    <w:p w:rsidR="00CC7424" w:rsidRPr="00951C90" w:rsidRDefault="00CC7424" w:rsidP="00FA45A6">
      <w:pPr>
        <w:spacing w:line="288" w:lineRule="auto"/>
      </w:pPr>
      <w:r w:rsidRPr="00951C90">
        <w:t>A. 7</w:t>
      </w:r>
      <w:r w:rsidRPr="00951C90">
        <w:tab/>
      </w:r>
      <w:r w:rsidRPr="00951C90">
        <w:tab/>
      </w:r>
      <w:r w:rsidRPr="00951C90">
        <w:rPr>
          <w:u w:val="single"/>
        </w:rPr>
        <w:t>B</w:t>
      </w:r>
      <w:r w:rsidRPr="00951C90">
        <w:t>. 9</w:t>
      </w:r>
      <w:r w:rsidRPr="00951C90">
        <w:tab/>
      </w:r>
      <w:r w:rsidRPr="00951C90">
        <w:tab/>
        <w:t>C. 12</w:t>
      </w:r>
      <w:r w:rsidRPr="00951C90">
        <w:tab/>
      </w:r>
      <w:r w:rsidRPr="00951C90">
        <w:tab/>
        <w:t>D. 10.1</w:t>
      </w:r>
    </w:p>
    <w:p w:rsidR="00CC7424" w:rsidRPr="00951C90" w:rsidRDefault="00CC7424" w:rsidP="00FA45A6">
      <w:pPr>
        <w:spacing w:line="288" w:lineRule="auto"/>
      </w:pPr>
      <w:r w:rsidRPr="00951C90">
        <w:rPr>
          <w:b/>
          <w:bCs/>
          <w:lang w:val="vi-VN"/>
        </w:rPr>
        <w:t xml:space="preserve">Câu </w:t>
      </w:r>
      <w:r w:rsidRPr="00951C90">
        <w:rPr>
          <w:b/>
          <w:bCs/>
        </w:rPr>
        <w:t>29</w:t>
      </w:r>
      <w:r w:rsidRPr="00951C90">
        <w:rPr>
          <w:b/>
          <w:bCs/>
          <w:lang w:val="vi-VN"/>
        </w:rPr>
        <w:t>.</w:t>
      </w:r>
      <w:r w:rsidRPr="00951C90">
        <w:rPr>
          <w:b/>
          <w:bCs/>
        </w:rPr>
        <w:t xml:space="preserve"> Trong Excel, sau khi gõ 2*3+MIN(3,4.1), ta bấm Enter, kết quả trong ô tính vừa gõ sẽ hiển thị</w:t>
      </w:r>
    </w:p>
    <w:p w:rsidR="00CC7424" w:rsidRPr="00951C90" w:rsidRDefault="00CC7424" w:rsidP="00FA45A6">
      <w:pPr>
        <w:spacing w:line="288" w:lineRule="auto"/>
      </w:pPr>
      <w:r w:rsidRPr="00951C90">
        <w:rPr>
          <w:u w:val="single"/>
        </w:rPr>
        <w:t>A</w:t>
      </w:r>
      <w:r w:rsidRPr="00951C90">
        <w:t>. 2*3+MIN(3,4.1)</w:t>
      </w:r>
      <w:r w:rsidRPr="00951C90">
        <w:tab/>
      </w:r>
      <w:r w:rsidRPr="00951C90">
        <w:tab/>
        <w:t>B. 7</w:t>
      </w:r>
      <w:r w:rsidRPr="00951C90">
        <w:tab/>
      </w:r>
      <w:r w:rsidRPr="00951C90">
        <w:tab/>
        <w:t>C. 9</w:t>
      </w:r>
      <w:r w:rsidRPr="00951C90">
        <w:tab/>
      </w:r>
      <w:r w:rsidRPr="00951C90">
        <w:tab/>
        <w:t>D. 12</w:t>
      </w:r>
    </w:p>
    <w:p w:rsidR="00CC7424" w:rsidRPr="00951C90" w:rsidRDefault="00CC7424" w:rsidP="00FA45A6">
      <w:pPr>
        <w:spacing w:line="288" w:lineRule="auto"/>
      </w:pPr>
      <w:r w:rsidRPr="00951C90">
        <w:rPr>
          <w:b/>
          <w:bCs/>
          <w:lang w:val="vi-VN"/>
        </w:rPr>
        <w:t xml:space="preserve">Câu </w:t>
      </w:r>
      <w:r w:rsidRPr="00951C90">
        <w:rPr>
          <w:b/>
          <w:bCs/>
        </w:rPr>
        <w:t>30</w:t>
      </w:r>
      <w:r w:rsidRPr="00951C90">
        <w:rPr>
          <w:b/>
          <w:bCs/>
          <w:lang w:val="vi-VN"/>
        </w:rPr>
        <w:t>.</w:t>
      </w:r>
      <w:r w:rsidRPr="00951C90">
        <w:rPr>
          <w:b/>
          <w:bCs/>
        </w:rPr>
        <w:t xml:space="preserve"> Trong Excel, trong khi chỉnh sửa, muốn khôi phục nội dung ban đầu, ta nhấn phím</w:t>
      </w:r>
    </w:p>
    <w:p w:rsidR="00CC7424" w:rsidRPr="00951C90" w:rsidRDefault="00CC7424" w:rsidP="00FA45A6">
      <w:pPr>
        <w:spacing w:line="288" w:lineRule="auto"/>
      </w:pPr>
      <w:r w:rsidRPr="00951C90">
        <w:rPr>
          <w:u w:val="single"/>
        </w:rPr>
        <w:t>A</w:t>
      </w:r>
      <w:r w:rsidRPr="00951C90">
        <w:t>. Esc</w:t>
      </w:r>
      <w:r w:rsidRPr="00951C90">
        <w:tab/>
      </w:r>
      <w:r w:rsidRPr="00951C90">
        <w:tab/>
        <w:t>B. Exit</w:t>
      </w:r>
      <w:r w:rsidRPr="00951C90">
        <w:tab/>
      </w:r>
      <w:r w:rsidRPr="00951C90">
        <w:tab/>
      </w:r>
      <w:r w:rsidRPr="00951C90">
        <w:tab/>
        <w:t>C. Alt</w:t>
      </w:r>
      <w:r w:rsidRPr="00951C90">
        <w:tab/>
      </w:r>
      <w:r w:rsidRPr="00951C90">
        <w:tab/>
      </w:r>
      <w:r w:rsidRPr="00951C90">
        <w:tab/>
        <w:t>D. Delete</w:t>
      </w:r>
    </w:p>
    <w:p w:rsidR="00CC7424" w:rsidRPr="00951C90" w:rsidRDefault="00CC7424" w:rsidP="00FA45A6">
      <w:pPr>
        <w:spacing w:line="288" w:lineRule="auto"/>
      </w:pPr>
      <w:r w:rsidRPr="00951C90">
        <w:rPr>
          <w:b/>
          <w:bCs/>
          <w:lang w:val="vi-VN"/>
        </w:rPr>
        <w:t xml:space="preserve">Câu </w:t>
      </w:r>
      <w:r w:rsidRPr="00951C90">
        <w:rPr>
          <w:b/>
          <w:bCs/>
        </w:rPr>
        <w:t>31</w:t>
      </w:r>
      <w:r w:rsidRPr="00951C90">
        <w:rPr>
          <w:b/>
          <w:bCs/>
          <w:lang w:val="vi-VN"/>
        </w:rPr>
        <w:t>.</w:t>
      </w:r>
      <w:r w:rsidRPr="00951C90">
        <w:rPr>
          <w:b/>
          <w:bCs/>
        </w:rPr>
        <w:t xml:space="preserve"> Trong Excel, để sao chép nội dung của một ô sang ô khác, ta chọn ô có nội dung cần sao chép rồi nháy nút……, chọn ô đích rồi nháy nút………..?</w:t>
      </w:r>
    </w:p>
    <w:p w:rsidR="00CC7424" w:rsidRPr="00951C90" w:rsidRDefault="00CC7424" w:rsidP="00FA45A6">
      <w:pPr>
        <w:spacing w:line="288" w:lineRule="auto"/>
      </w:pPr>
      <w:r w:rsidRPr="00951C90">
        <w:rPr>
          <w:u w:val="single"/>
        </w:rPr>
        <w:t>A</w:t>
      </w:r>
      <w:r w:rsidRPr="00951C90">
        <w:t>. Copy/ Paste</w:t>
      </w:r>
      <w:r w:rsidRPr="00951C90">
        <w:tab/>
      </w:r>
      <w:r w:rsidRPr="00951C90">
        <w:tab/>
      </w:r>
      <w:r w:rsidRPr="00951C90">
        <w:tab/>
        <w:t>B. Paste/Copy</w:t>
      </w:r>
      <w:r w:rsidRPr="00951C90">
        <w:tab/>
      </w:r>
      <w:r w:rsidRPr="00951C90">
        <w:tab/>
        <w:t>C. Cut/ Paste</w:t>
      </w:r>
      <w:r w:rsidRPr="00951C90">
        <w:tab/>
      </w:r>
      <w:r w:rsidRPr="00951C90">
        <w:tab/>
        <w:t>D. Paste/Cut</w:t>
      </w:r>
    </w:p>
    <w:p w:rsidR="00CC7424" w:rsidRPr="00951C90" w:rsidRDefault="00CC7424" w:rsidP="00FA45A6">
      <w:pPr>
        <w:tabs>
          <w:tab w:val="left" w:pos="2446"/>
        </w:tabs>
        <w:spacing w:line="288" w:lineRule="auto"/>
      </w:pPr>
      <w:r w:rsidRPr="00951C90">
        <w:rPr>
          <w:b/>
          <w:bCs/>
          <w:lang w:val="vi-VN"/>
        </w:rPr>
        <w:t xml:space="preserve">Câu </w:t>
      </w:r>
      <w:r w:rsidRPr="00951C90">
        <w:rPr>
          <w:b/>
          <w:bCs/>
        </w:rPr>
        <w:t>32</w:t>
      </w:r>
      <w:r w:rsidRPr="00951C90">
        <w:rPr>
          <w:b/>
          <w:bCs/>
          <w:lang w:val="vi-VN"/>
        </w:rPr>
        <w:t>.</w:t>
      </w:r>
      <w:r w:rsidRPr="00951C90">
        <w:rPr>
          <w:b/>
          <w:bCs/>
        </w:rPr>
        <w:t xml:space="preserve"> Trong chương trình bảng tính Excel, muốn chèn thêm một hàng vào trang tính, ta thực hiện:</w:t>
      </w:r>
    </w:p>
    <w:p w:rsidR="00CC7424" w:rsidRPr="00951C90" w:rsidRDefault="00CC7424" w:rsidP="00FA45A6">
      <w:pPr>
        <w:spacing w:line="288" w:lineRule="auto"/>
      </w:pPr>
      <w:r w:rsidRPr="00951C90">
        <w:t>A. Home --&gt; Cell --&gt; Insert Sheet Row</w:t>
      </w:r>
      <w:r w:rsidRPr="00951C90">
        <w:tab/>
      </w:r>
      <w:r w:rsidRPr="00951C90">
        <w:tab/>
      </w:r>
      <w:r w:rsidRPr="00951C90">
        <w:tab/>
        <w:t>B. Insert --&gt; Row</w:t>
      </w:r>
      <w:r w:rsidRPr="00951C90">
        <w:br/>
        <w:t>C. File --&gt; Insert --&gt; Row</w:t>
      </w:r>
      <w:r w:rsidRPr="00951C90">
        <w:tab/>
      </w:r>
      <w:r w:rsidRPr="00951C90">
        <w:tab/>
      </w:r>
      <w:r w:rsidRPr="00951C90">
        <w:tab/>
      </w:r>
      <w:r w:rsidRPr="00951C90">
        <w:tab/>
        <w:t>D. View --&gt; Insert --&gt; Row</w:t>
      </w:r>
    </w:p>
    <w:p w:rsidR="00CC7424" w:rsidRPr="00951C90" w:rsidRDefault="00CC7424" w:rsidP="00FA45A6">
      <w:pPr>
        <w:spacing w:line="288" w:lineRule="auto"/>
      </w:pPr>
      <w:r w:rsidRPr="00951C90">
        <w:rPr>
          <w:b/>
          <w:bCs/>
          <w:lang w:val="vi-VN"/>
        </w:rPr>
        <w:t xml:space="preserve">Câu </w:t>
      </w:r>
      <w:r w:rsidRPr="00951C90">
        <w:rPr>
          <w:b/>
          <w:bCs/>
        </w:rPr>
        <w:t>33</w:t>
      </w:r>
      <w:r w:rsidRPr="00951C90">
        <w:rPr>
          <w:b/>
          <w:bCs/>
          <w:lang w:val="vi-VN"/>
        </w:rPr>
        <w:t>.</w:t>
      </w:r>
      <w:r w:rsidRPr="00951C90">
        <w:rPr>
          <w:b/>
          <w:bCs/>
        </w:rPr>
        <w:t xml:space="preserve"> Trong bảng tính Microsoft Excel, để kẻ đường biên cho ô hoặc khối ô bằng kiểu đường kẻ được sử dụng trước đó ta nháy mũi tên bên phải nút lệnh:</w:t>
      </w:r>
    </w:p>
    <w:p w:rsidR="00CC7424" w:rsidRPr="00951C90" w:rsidRDefault="00CC7424" w:rsidP="00FA45A6">
      <w:pPr>
        <w:spacing w:line="288" w:lineRule="auto"/>
      </w:pPr>
      <w:r w:rsidRPr="00951C90">
        <w:t xml:space="preserve">A. </w:t>
      </w:r>
      <w:r w:rsidRPr="00951C90">
        <w:rPr>
          <w:noProof/>
          <w:lang w:val="vi-VN" w:eastAsia="vi-VN"/>
        </w:rPr>
        <w:pict>
          <v:shape id="Picture 85" o:spid="_x0000_i1055" type="#_x0000_t75" alt="insert_table_btn_86" style="width:24pt;height:13.5pt;visibility:visible">
            <v:imagedata r:id="rId30" o:title=""/>
          </v:shape>
        </w:pict>
      </w:r>
      <w:r w:rsidRPr="00951C90">
        <w:tab/>
      </w:r>
      <w:r w:rsidRPr="00951C90">
        <w:tab/>
      </w:r>
      <w:r w:rsidRPr="00951C90">
        <w:rPr>
          <w:u w:val="single"/>
        </w:rPr>
        <w:t>B</w:t>
      </w:r>
      <w:r w:rsidRPr="00951C90">
        <w:t xml:space="preserve">. </w:t>
      </w:r>
      <w:r w:rsidRPr="00951C90">
        <w:rPr>
          <w:noProof/>
          <w:lang w:val="vi-VN" w:eastAsia="vi-VN"/>
        </w:rPr>
        <w:pict>
          <v:shape id="Picture 84" o:spid="_x0000_i1056" type="#_x0000_t75" alt="border_line_btn__88" style="width:22.5pt;height:15pt;visibility:visible">
            <v:imagedata r:id="rId31" o:title=""/>
          </v:shape>
        </w:pict>
      </w:r>
      <w:r w:rsidRPr="00951C90">
        <w:tab/>
      </w:r>
      <w:r w:rsidRPr="00951C90">
        <w:tab/>
        <w:t xml:space="preserve">C. </w:t>
      </w:r>
      <w:r w:rsidRPr="00951C90">
        <w:rPr>
          <w:noProof/>
          <w:lang w:val="vi-VN" w:eastAsia="vi-VN"/>
        </w:rPr>
        <w:pict>
          <v:shape id="Picture 83" o:spid="_x0000_i1057" type="#_x0000_t75" alt="border_line_color_button_89" style="width:28.5pt;height:17.25pt;visibility:visible">
            <v:imagedata r:id="rId32" o:title=""/>
          </v:shape>
        </w:pict>
      </w:r>
      <w:r w:rsidRPr="00951C90">
        <w:tab/>
      </w:r>
      <w:r w:rsidRPr="00951C90">
        <w:tab/>
        <w:t xml:space="preserve">D. </w:t>
      </w:r>
      <w:r w:rsidRPr="00951C90">
        <w:rPr>
          <w:noProof/>
          <w:lang w:val="vi-VN" w:eastAsia="vi-VN"/>
        </w:rPr>
        <w:pict>
          <v:shape id="Picture 82" o:spid="_x0000_i1058" type="#_x0000_t75" alt="highlight_btn_90" style="width:26.25pt;height:17.25pt;visibility:visible">
            <v:imagedata r:id="rId33" o:title=""/>
          </v:shape>
        </w:pict>
      </w:r>
    </w:p>
    <w:p w:rsidR="00CC7424" w:rsidRPr="00951C90" w:rsidRDefault="00CC7424" w:rsidP="00FA45A6">
      <w:pPr>
        <w:spacing w:line="288" w:lineRule="auto"/>
      </w:pPr>
      <w:r w:rsidRPr="00951C90">
        <w:rPr>
          <w:b/>
          <w:bCs/>
          <w:lang w:val="vi-VN"/>
        </w:rPr>
        <w:t xml:space="preserve">Câu </w:t>
      </w:r>
      <w:r w:rsidRPr="00951C90">
        <w:rPr>
          <w:b/>
          <w:bCs/>
        </w:rPr>
        <w:t>34</w:t>
      </w:r>
      <w:r w:rsidRPr="00951C90">
        <w:rPr>
          <w:b/>
          <w:bCs/>
          <w:lang w:val="vi-VN"/>
        </w:rPr>
        <w:t>.</w:t>
      </w:r>
      <w:r w:rsidRPr="00951C90">
        <w:rPr>
          <w:b/>
          <w:bCs/>
        </w:rPr>
        <w:t xml:space="preserve"> Trong bảng tính Microsoft Excel, để tô nhanh màu nền cho ô hoặc khối ô bằng màu mới sử dụng trước đó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81" o:spid="_x0000_i1059" type="#_x0000_t75" alt="border_line_color_button_89" style="width:28.5pt;height:17.25pt;visibility:visible">
            <v:imagedata r:id="rId32" o:title=""/>
          </v:shape>
        </w:pict>
      </w:r>
      <w:r w:rsidRPr="00951C90">
        <w:tab/>
      </w:r>
      <w:r w:rsidRPr="00951C90">
        <w:tab/>
        <w:t xml:space="preserve">B. </w:t>
      </w:r>
      <w:r w:rsidRPr="00951C90">
        <w:rPr>
          <w:noProof/>
          <w:lang w:val="vi-VN" w:eastAsia="vi-VN"/>
        </w:rPr>
        <w:pict>
          <v:shape id="Picture 80" o:spid="_x0000_i1060" type="#_x0000_t75" alt="highlight_btn_90" style="width:26.25pt;height:17.25pt;visibility:visible">
            <v:imagedata r:id="rId33" o:title=""/>
          </v:shape>
        </w:pict>
      </w:r>
      <w:r w:rsidRPr="00951C90">
        <w:tab/>
      </w:r>
      <w:r w:rsidRPr="00951C90">
        <w:tab/>
        <w:t xml:space="preserve">C. </w:t>
      </w:r>
      <w:r w:rsidRPr="00951C90">
        <w:rPr>
          <w:noProof/>
          <w:lang w:val="vi-VN" w:eastAsia="vi-VN"/>
        </w:rPr>
        <w:pict>
          <v:shape id="Picture 79" o:spid="_x0000_i1061" type="#_x0000_t75" alt="text_color_btn_91" style="width:20.25pt;height:19.5pt;visibility:visible">
            <v:imagedata r:id="rId34" o:title=""/>
          </v:shape>
        </w:pict>
      </w:r>
      <w:r w:rsidRPr="00951C90">
        <w:tab/>
      </w:r>
      <w:r w:rsidRPr="00951C90">
        <w:tab/>
      </w:r>
      <w:r w:rsidRPr="00951C90">
        <w:rPr>
          <w:u w:val="single"/>
        </w:rPr>
        <w:t>D</w:t>
      </w:r>
      <w:r w:rsidRPr="00951C90">
        <w:t xml:space="preserve">. </w:t>
      </w:r>
      <w:r w:rsidRPr="00951C90">
        <w:rPr>
          <w:noProof/>
          <w:lang w:val="vi-VN" w:eastAsia="vi-VN"/>
        </w:rPr>
        <w:pict>
          <v:shape id="Picture 78" o:spid="_x0000_i1062" type="#_x0000_t75" alt="fill_color_btn_92" style="width:26.25pt;height:15.75pt;visibility:visible">
            <v:imagedata r:id="rId35" o:title=""/>
          </v:shape>
        </w:pict>
      </w:r>
    </w:p>
    <w:p w:rsidR="00CC7424" w:rsidRPr="00951C90" w:rsidRDefault="00CC7424" w:rsidP="00FA45A6">
      <w:pPr>
        <w:spacing w:line="288" w:lineRule="auto"/>
      </w:pPr>
      <w:r w:rsidRPr="00951C90">
        <w:rPr>
          <w:b/>
          <w:bCs/>
          <w:lang w:val="vi-VN"/>
        </w:rPr>
        <w:t xml:space="preserve">Câu </w:t>
      </w:r>
      <w:r w:rsidRPr="00951C90">
        <w:rPr>
          <w:b/>
          <w:bCs/>
        </w:rPr>
        <w:t>35</w:t>
      </w:r>
      <w:r w:rsidRPr="00951C90">
        <w:rPr>
          <w:b/>
          <w:bCs/>
          <w:lang w:val="vi-VN"/>
        </w:rPr>
        <w:t>.</w:t>
      </w:r>
      <w:r w:rsidRPr="00951C90">
        <w:rPr>
          <w:b/>
          <w:bCs/>
        </w:rPr>
        <w:t xml:space="preserve"> Trong bảng tính Microsoft Excel, để gộp nhiều ô thành một, ta nháy nút lệnh:</w:t>
      </w:r>
    </w:p>
    <w:p w:rsidR="00CC7424" w:rsidRPr="00951C90" w:rsidRDefault="00CC7424" w:rsidP="00FA45A6">
      <w:pPr>
        <w:spacing w:line="288" w:lineRule="auto"/>
      </w:pPr>
      <w:r w:rsidRPr="00951C90">
        <w:rPr>
          <w:u w:val="single"/>
        </w:rPr>
        <w:t>A.</w:t>
      </w:r>
      <w:r w:rsidRPr="00951C90">
        <w:t xml:space="preserve"> </w:t>
      </w:r>
      <w:r w:rsidRPr="00951C90">
        <w:rPr>
          <w:noProof/>
          <w:lang w:val="vi-VN" w:eastAsia="vi-VN"/>
        </w:rPr>
        <w:pict>
          <v:shape id="Picture 77" o:spid="_x0000_i1063" type="#_x0000_t75" alt="merge_center_btn_93" style="width:22.5pt;height:18.75pt;visibility:visible">
            <v:imagedata r:id="rId36" o:title=""/>
          </v:shape>
        </w:pict>
      </w:r>
      <w:r w:rsidRPr="00951C90">
        <w:tab/>
      </w:r>
      <w:r w:rsidRPr="00951C90">
        <w:tab/>
        <w:t xml:space="preserve">B. </w:t>
      </w:r>
      <w:r w:rsidRPr="00951C90">
        <w:rPr>
          <w:noProof/>
          <w:lang w:val="vi-VN" w:eastAsia="vi-VN"/>
        </w:rPr>
        <w:pict>
          <v:shape id="Picture 76" o:spid="_x0000_i1064" type="#_x0000_t75" alt="insert_table_btn_86" style="width:24pt;height:13.5pt;visibility:visible">
            <v:imagedata r:id="rId30" o:title=""/>
          </v:shape>
        </w:pict>
      </w:r>
      <w:r w:rsidRPr="00951C90">
        <w:tab/>
      </w:r>
      <w:r w:rsidRPr="00951C90">
        <w:tab/>
        <w:t xml:space="preserve">C. </w:t>
      </w:r>
      <w:r w:rsidRPr="00951C90">
        <w:rPr>
          <w:noProof/>
          <w:lang w:val="vi-VN" w:eastAsia="vi-VN"/>
        </w:rPr>
        <w:pict>
          <v:shape id="Picture 75" o:spid="_x0000_i1065" type="#_x0000_t75" alt="dec_left_margin_95" style="width:17.25pt;height:15.75pt;visibility:visible">
            <v:imagedata r:id="rId37" o:title=""/>
          </v:shape>
        </w:pict>
      </w:r>
      <w:r w:rsidRPr="00951C90">
        <w:tab/>
      </w:r>
      <w:r w:rsidRPr="00951C90">
        <w:tab/>
        <w:t xml:space="preserve">D. </w:t>
      </w:r>
      <w:r w:rsidRPr="00951C90">
        <w:rPr>
          <w:noProof/>
          <w:lang w:val="vi-VN" w:eastAsia="vi-VN"/>
        </w:rPr>
        <w:pict>
          <v:shape id="Picture 74" o:spid="_x0000_i1066" type="#_x0000_t75" alt="incr_left_margin_94" style="width:21.75pt;height:18.75pt;visibility:visible">
            <v:imagedata r:id="rId38" o:title=""/>
          </v:shape>
        </w:pict>
      </w:r>
    </w:p>
    <w:p w:rsidR="00CC7424" w:rsidRPr="00951C90" w:rsidRDefault="00CC7424" w:rsidP="00FA45A6">
      <w:pPr>
        <w:spacing w:line="288" w:lineRule="auto"/>
      </w:pPr>
      <w:r w:rsidRPr="00951C90">
        <w:rPr>
          <w:b/>
          <w:bCs/>
          <w:lang w:val="vi-VN"/>
        </w:rPr>
        <w:t xml:space="preserve">Câu </w:t>
      </w:r>
      <w:r w:rsidRPr="00951C90">
        <w:rPr>
          <w:b/>
          <w:bCs/>
        </w:rPr>
        <w:t>36</w:t>
      </w:r>
      <w:r w:rsidRPr="00951C90">
        <w:rPr>
          <w:b/>
          <w:bCs/>
          <w:lang w:val="vi-VN"/>
        </w:rPr>
        <w:t>.</w:t>
      </w:r>
      <w:r w:rsidRPr="00951C90">
        <w:rPr>
          <w:b/>
          <w:bCs/>
        </w:rPr>
        <w:t xml:space="preserve"> Trong bảng tính Microsoft Excel, để tô màu chữ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73" o:spid="_x0000_i1067" type="#_x0000_t75" alt="highlight_btn_90" style="width:26.25pt;height:17.25pt;visibility:visible">
            <v:imagedata r:id="rId33" o:title=""/>
          </v:shape>
        </w:pict>
      </w:r>
      <w:r w:rsidRPr="00951C90">
        <w:tab/>
      </w:r>
      <w:r w:rsidRPr="00951C90">
        <w:tab/>
      </w:r>
      <w:r w:rsidRPr="00951C90">
        <w:rPr>
          <w:u w:val="single"/>
        </w:rPr>
        <w:t>B</w:t>
      </w:r>
      <w:r w:rsidRPr="00951C90">
        <w:t xml:space="preserve">. </w:t>
      </w:r>
      <w:r w:rsidRPr="00951C90">
        <w:rPr>
          <w:noProof/>
          <w:lang w:val="vi-VN" w:eastAsia="vi-VN"/>
        </w:rPr>
        <w:pict>
          <v:shape id="Picture 72" o:spid="_x0000_i1068" type="#_x0000_t75" alt="text_color_btn_91" style="width:20.25pt;height:19.5pt;visibility:visible">
            <v:imagedata r:id="rId34" o:title=""/>
          </v:shape>
        </w:pict>
      </w:r>
      <w:r w:rsidRPr="00951C90">
        <w:tab/>
      </w:r>
      <w:r w:rsidRPr="00951C90">
        <w:tab/>
      </w:r>
      <w:r w:rsidRPr="00951C90">
        <w:tab/>
        <w:t xml:space="preserve">C. </w:t>
      </w:r>
      <w:r w:rsidRPr="00951C90">
        <w:rPr>
          <w:noProof/>
          <w:lang w:val="vi-VN" w:eastAsia="vi-VN"/>
        </w:rPr>
        <w:pict>
          <v:shape id="Picture 71" o:spid="_x0000_i1069" type="#_x0000_t75" alt="fill_color_btn_92" style="width:26.25pt;height:15.75pt;visibility:visible">
            <v:imagedata r:id="rId35" o:title=""/>
          </v:shape>
        </w:pict>
      </w:r>
      <w:r w:rsidRPr="00951C90">
        <w:tab/>
      </w:r>
      <w:r w:rsidRPr="00951C90">
        <w:tab/>
        <w:t xml:space="preserve">D. </w:t>
      </w:r>
      <w:r w:rsidRPr="00951C90">
        <w:rPr>
          <w:noProof/>
          <w:lang w:val="vi-VN" w:eastAsia="vi-VN"/>
        </w:rPr>
        <w:pict>
          <v:shape id="Picture 70" o:spid="_x0000_i1070" type="#_x0000_t75" alt="border_line_color_button_89" style="width:28.5pt;height:17.25pt;visibility:visible">
            <v:imagedata r:id="rId32" o:title=""/>
          </v:shape>
        </w:pict>
      </w:r>
    </w:p>
    <w:p w:rsidR="00CC7424" w:rsidRPr="00951C90" w:rsidRDefault="00CC7424" w:rsidP="00FA45A6">
      <w:pPr>
        <w:spacing w:line="288" w:lineRule="auto"/>
        <w:rPr>
          <w:b/>
          <w:bCs/>
          <w:lang w:val="vi-VN"/>
        </w:rPr>
      </w:pPr>
    </w:p>
    <w:p w:rsidR="00CC7424" w:rsidRPr="00951C90" w:rsidRDefault="00CC7424" w:rsidP="00FA45A6">
      <w:pPr>
        <w:spacing w:line="288" w:lineRule="auto"/>
      </w:pPr>
      <w:r w:rsidRPr="00951C90">
        <w:rPr>
          <w:b/>
          <w:bCs/>
          <w:lang w:val="vi-VN"/>
        </w:rPr>
        <w:t xml:space="preserve">Câu </w:t>
      </w:r>
      <w:r w:rsidRPr="00951C90">
        <w:rPr>
          <w:b/>
          <w:bCs/>
        </w:rPr>
        <w:t>37</w:t>
      </w:r>
      <w:r w:rsidRPr="00951C90">
        <w:rPr>
          <w:b/>
          <w:bCs/>
          <w:lang w:val="vi-VN"/>
        </w:rPr>
        <w:t>.</w:t>
      </w:r>
      <w:r w:rsidRPr="00951C90">
        <w:rPr>
          <w:b/>
          <w:bCs/>
        </w:rPr>
        <w:t xml:space="preserve"> Trong bảng tính Microsoft Excel, để chọn phông chữ ta nháy nút lệnh:</w:t>
      </w:r>
    </w:p>
    <w:p w:rsidR="00CC7424" w:rsidRPr="00951C90" w:rsidRDefault="00CC7424" w:rsidP="00FA45A6">
      <w:pPr>
        <w:spacing w:line="288" w:lineRule="auto"/>
      </w:pPr>
      <w:r w:rsidRPr="00951C90">
        <w:rPr>
          <w:u w:val="single"/>
        </w:rPr>
        <w:t>A</w:t>
      </w:r>
      <w:r w:rsidRPr="00951C90">
        <w:t xml:space="preserve">. </w:t>
      </w:r>
      <w:r w:rsidRPr="00951C90">
        <w:rPr>
          <w:noProof/>
          <w:lang w:val="vi-VN" w:eastAsia="vi-VN"/>
        </w:rPr>
        <w:pict>
          <v:shape id="Picture 69" o:spid="_x0000_i1071" type="#_x0000_t75" alt="font_name_cmb_96" style="width:117pt;height:18pt;visibility:visible">
            <v:imagedata r:id="rId39" o:title=""/>
          </v:shape>
        </w:pict>
      </w:r>
      <w:r w:rsidRPr="00951C90">
        <w:tab/>
      </w:r>
      <w:r w:rsidRPr="00951C90">
        <w:tab/>
        <w:t xml:space="preserve">B. </w:t>
      </w:r>
      <w:r w:rsidRPr="00951C90">
        <w:rPr>
          <w:noProof/>
          <w:lang w:val="vi-VN" w:eastAsia="vi-VN"/>
        </w:rPr>
        <w:pict>
          <v:shape id="Picture 68" o:spid="_x0000_i1072" type="#_x0000_t75" alt="percent_view_cmb_97" style="width:52.5pt;height:18.75pt;visibility:visible">
            <v:imagedata r:id="rId40" o:title=""/>
          </v:shape>
        </w:pict>
      </w:r>
      <w:r w:rsidRPr="00951C90">
        <w:br/>
        <w:t xml:space="preserve">C. </w:t>
      </w:r>
      <w:r w:rsidRPr="00951C90">
        <w:rPr>
          <w:noProof/>
          <w:lang w:val="vi-VN" w:eastAsia="vi-VN"/>
        </w:rPr>
        <w:pict>
          <v:shape id="Picture 67" o:spid="_x0000_i1073" type="#_x0000_t75" alt="type_a_question_for_help_cmb_98" style="width:132.75pt;height:17.25pt;visibility:visible">
            <v:imagedata r:id="rId41" o:title=""/>
          </v:shape>
        </w:pict>
      </w:r>
      <w:r w:rsidRPr="00951C90">
        <w:tab/>
        <w:t xml:space="preserve">D. </w:t>
      </w:r>
      <w:r w:rsidRPr="00951C90">
        <w:rPr>
          <w:noProof/>
          <w:lang w:val="vi-VN" w:eastAsia="vi-VN"/>
        </w:rPr>
        <w:pict>
          <v:shape id="Picture 66" o:spid="_x0000_i1074" type="#_x0000_t75" alt="text_color_btn_91" style="width:20.25pt;height:19.5pt;visibility:visible">
            <v:imagedata r:id="rId34" o:title=""/>
          </v:shape>
        </w:pict>
      </w:r>
    </w:p>
    <w:p w:rsidR="00CC7424" w:rsidRPr="00951C90" w:rsidRDefault="00CC7424" w:rsidP="00FA45A6">
      <w:pPr>
        <w:spacing w:line="288" w:lineRule="auto"/>
      </w:pPr>
      <w:r w:rsidRPr="00951C90">
        <w:rPr>
          <w:b/>
          <w:bCs/>
          <w:lang w:val="vi-VN"/>
        </w:rPr>
        <w:t xml:space="preserve">Câu </w:t>
      </w:r>
      <w:r w:rsidRPr="00951C90">
        <w:rPr>
          <w:b/>
          <w:bCs/>
        </w:rPr>
        <w:t>38</w:t>
      </w:r>
      <w:r w:rsidRPr="00951C90">
        <w:rPr>
          <w:b/>
          <w:bCs/>
          <w:lang w:val="vi-VN"/>
        </w:rPr>
        <w:t>.</w:t>
      </w:r>
      <w:r w:rsidRPr="00951C90">
        <w:rPr>
          <w:b/>
          <w:bCs/>
        </w:rPr>
        <w:t xml:space="preserve"> Trong bảng tính Microsoft Excel, để chọn cỡ chữ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65" o:spid="_x0000_i1075" type="#_x0000_t75" alt="percent_view_cmb_97" style="width:52.5pt;height:18.75pt;visibility:visible">
            <v:imagedata r:id="rId40" o:title=""/>
          </v:shape>
        </w:pict>
      </w:r>
      <w:r w:rsidRPr="00951C90">
        <w:tab/>
      </w:r>
      <w:r w:rsidRPr="00951C90">
        <w:tab/>
        <w:t xml:space="preserve">B. </w:t>
      </w:r>
      <w:r w:rsidRPr="00951C90">
        <w:rPr>
          <w:noProof/>
          <w:lang w:val="vi-VN" w:eastAsia="vi-VN"/>
        </w:rPr>
        <w:pict>
          <v:shape id="Picture 64" o:spid="_x0000_i1076" type="#_x0000_t75" alt="percent_btn_103" style="width:18pt;height:17.25pt;visibility:visible">
            <v:imagedata r:id="rId42" o:title=""/>
          </v:shape>
        </w:pict>
      </w:r>
      <w:r w:rsidRPr="00951C90">
        <w:tab/>
      </w:r>
      <w:r w:rsidRPr="00951C90">
        <w:tab/>
        <w:t xml:space="preserve">C. </w:t>
      </w:r>
      <w:r w:rsidRPr="00951C90">
        <w:rPr>
          <w:noProof/>
          <w:lang w:val="vi-VN" w:eastAsia="vi-VN"/>
        </w:rPr>
        <w:pict>
          <v:shape id="Picture 63" o:spid="_x0000_i1077" type="#_x0000_t75" alt="font_name_cmb_96" style="width:117pt;height:18pt;visibility:visible">
            <v:imagedata r:id="rId39" o:title=""/>
          </v:shape>
        </w:pict>
      </w:r>
      <w:r w:rsidRPr="00951C90">
        <w:tab/>
      </w:r>
      <w:r w:rsidRPr="00951C90">
        <w:tab/>
      </w:r>
      <w:r w:rsidRPr="00951C90">
        <w:rPr>
          <w:u w:val="single"/>
        </w:rPr>
        <w:t>D</w:t>
      </w:r>
      <w:r w:rsidRPr="00951C90">
        <w:t xml:space="preserve">. </w:t>
      </w:r>
      <w:r w:rsidRPr="00951C90">
        <w:rPr>
          <w:noProof/>
          <w:lang w:val="vi-VN" w:eastAsia="vi-VN"/>
        </w:rPr>
        <w:pict>
          <v:shape id="Picture 62" o:spid="_x0000_i1078" type="#_x0000_t75" alt="font_size_cmb_99" style="width:35.25pt;height:18.75pt;visibility:visible">
            <v:imagedata r:id="rId43" o:title=""/>
          </v:shape>
        </w:pict>
      </w:r>
    </w:p>
    <w:p w:rsidR="00CC7424" w:rsidRPr="00951C90" w:rsidRDefault="00CC7424" w:rsidP="00FA45A6">
      <w:pPr>
        <w:spacing w:line="288" w:lineRule="auto"/>
      </w:pPr>
      <w:r w:rsidRPr="00951C90">
        <w:rPr>
          <w:b/>
          <w:bCs/>
          <w:lang w:val="vi-VN"/>
        </w:rPr>
        <w:t xml:space="preserve">Câu </w:t>
      </w:r>
      <w:r w:rsidRPr="00951C90">
        <w:rPr>
          <w:b/>
          <w:bCs/>
        </w:rPr>
        <w:t>39</w:t>
      </w:r>
      <w:r w:rsidRPr="00951C90">
        <w:rPr>
          <w:b/>
          <w:bCs/>
          <w:lang w:val="vi-VN"/>
        </w:rPr>
        <w:t>.</w:t>
      </w:r>
      <w:r w:rsidRPr="00951C90">
        <w:rPr>
          <w:b/>
          <w:bCs/>
        </w:rPr>
        <w:t xml:space="preserve"> Trong bảng tính Microsoft Excel, để căn chỉnh lề trái trong ô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61" o:spid="_x0000_i1079" type="#_x0000_t75" alt="center_btn_64" style="width:22.5pt;height:19.5pt;visibility:visible">
            <v:imagedata r:id="rId24" o:title=""/>
          </v:shape>
        </w:pict>
      </w:r>
      <w:r w:rsidRPr="00951C90">
        <w:tab/>
      </w:r>
      <w:r w:rsidRPr="00951C90">
        <w:tab/>
      </w:r>
      <w:r w:rsidRPr="00951C90">
        <w:tab/>
      </w:r>
      <w:r w:rsidRPr="00951C90">
        <w:rPr>
          <w:u w:val="single"/>
        </w:rPr>
        <w:t>B</w:t>
      </w:r>
      <w:r w:rsidRPr="00951C90">
        <w:t xml:space="preserve">. </w:t>
      </w:r>
      <w:r w:rsidRPr="00951C90">
        <w:rPr>
          <w:noProof/>
          <w:lang w:val="vi-VN" w:eastAsia="vi-VN"/>
        </w:rPr>
        <w:pict>
          <v:shape id="Picture 60" o:spid="_x0000_i1080" type="#_x0000_t75" alt="left_btn_100" style="width:18pt;height:17.25pt;visibility:visible">
            <v:imagedata r:id="rId44" o:title=""/>
          </v:shape>
        </w:pict>
      </w:r>
      <w:r w:rsidRPr="00951C90">
        <w:tab/>
      </w:r>
      <w:r w:rsidRPr="00951C90">
        <w:tab/>
        <w:t xml:space="preserve">C. </w:t>
      </w:r>
      <w:r w:rsidRPr="00951C90">
        <w:rPr>
          <w:noProof/>
          <w:lang w:val="vi-VN" w:eastAsia="vi-VN"/>
        </w:rPr>
        <w:pict>
          <v:shape id="Picture 59" o:spid="_x0000_i1081" type="#_x0000_t75" alt="right_btn_70" style="width:22.5pt;height:21.75pt;visibility:visible">
            <v:imagedata r:id="rId23" o:title=""/>
          </v:shape>
        </w:pict>
      </w:r>
      <w:r w:rsidRPr="00951C90">
        <w:tab/>
      </w:r>
      <w:r w:rsidRPr="00951C90">
        <w:tab/>
        <w:t xml:space="preserve">D. </w:t>
      </w:r>
      <w:r w:rsidRPr="00951C90">
        <w:rPr>
          <w:noProof/>
          <w:lang w:val="vi-VN" w:eastAsia="vi-VN"/>
        </w:rPr>
        <w:pict>
          <v:shape id="Picture 58" o:spid="_x0000_i1082" type="#_x0000_t75" alt="justify_btn__65" style="width:21pt;height:18pt;visibility:visible">
            <v:imagedata r:id="rId11" o:title=""/>
          </v:shape>
        </w:pict>
      </w:r>
    </w:p>
    <w:p w:rsidR="00CC7424" w:rsidRPr="00951C90" w:rsidRDefault="00CC7424" w:rsidP="00FA45A6">
      <w:pPr>
        <w:spacing w:line="288" w:lineRule="auto"/>
      </w:pPr>
      <w:r w:rsidRPr="00951C90">
        <w:rPr>
          <w:b/>
          <w:bCs/>
          <w:lang w:val="vi-VN"/>
        </w:rPr>
        <w:t xml:space="preserve">Câu </w:t>
      </w:r>
      <w:r w:rsidRPr="00951C90">
        <w:rPr>
          <w:b/>
          <w:bCs/>
        </w:rPr>
        <w:t>40</w:t>
      </w:r>
      <w:r w:rsidRPr="00951C90">
        <w:rPr>
          <w:b/>
          <w:bCs/>
          <w:lang w:val="vi-VN"/>
        </w:rPr>
        <w:t>.</w:t>
      </w:r>
      <w:r w:rsidRPr="00951C90">
        <w:rPr>
          <w:b/>
          <w:bCs/>
        </w:rPr>
        <w:t xml:space="preserve"> Trong bảng tính Microsoft Excel, để căn chỉnh lề phải trong ô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57" o:spid="_x0000_i1083" type="#_x0000_t75" alt="center_btn_64" style="width:22.5pt;height:19.5pt;visibility:visible">
            <v:imagedata r:id="rId24" o:title=""/>
          </v:shape>
        </w:pict>
      </w:r>
      <w:r w:rsidRPr="00951C90">
        <w:tab/>
      </w:r>
      <w:r w:rsidRPr="00951C90">
        <w:tab/>
      </w:r>
      <w:r w:rsidRPr="00951C90">
        <w:tab/>
        <w:t xml:space="preserve">B. </w:t>
      </w:r>
      <w:r w:rsidRPr="00951C90">
        <w:rPr>
          <w:noProof/>
          <w:lang w:val="vi-VN" w:eastAsia="vi-VN"/>
        </w:rPr>
        <w:pict>
          <v:shape id="Picture 56" o:spid="_x0000_i1084" type="#_x0000_t75" alt="left_btn_100" style="width:18pt;height:17.25pt;visibility:visible">
            <v:imagedata r:id="rId44" o:title=""/>
          </v:shape>
        </w:pict>
      </w:r>
      <w:r w:rsidRPr="00951C90">
        <w:tab/>
      </w:r>
      <w:r w:rsidRPr="00951C90">
        <w:tab/>
      </w:r>
      <w:r w:rsidRPr="00951C90">
        <w:tab/>
      </w:r>
      <w:r w:rsidRPr="00951C90">
        <w:rPr>
          <w:u w:val="single"/>
        </w:rPr>
        <w:t>C</w:t>
      </w:r>
      <w:r w:rsidRPr="00951C90">
        <w:t xml:space="preserve">. </w:t>
      </w:r>
      <w:r w:rsidRPr="00951C90">
        <w:rPr>
          <w:noProof/>
          <w:lang w:val="vi-VN" w:eastAsia="vi-VN"/>
        </w:rPr>
        <w:pict>
          <v:shape id="Picture 55" o:spid="_x0000_i1085" type="#_x0000_t75" alt="right_btn_70" style="width:22.5pt;height:21.75pt;visibility:visible">
            <v:imagedata r:id="rId23" o:title=""/>
          </v:shape>
        </w:pict>
      </w:r>
      <w:r w:rsidRPr="00951C90">
        <w:tab/>
      </w:r>
      <w:r w:rsidRPr="00951C90">
        <w:tab/>
      </w:r>
      <w:r w:rsidRPr="00951C90">
        <w:tab/>
        <w:t xml:space="preserve">D. </w:t>
      </w:r>
      <w:r w:rsidRPr="00951C90">
        <w:rPr>
          <w:noProof/>
          <w:lang w:val="vi-VN" w:eastAsia="vi-VN"/>
        </w:rPr>
        <w:pict>
          <v:shape id="Picture 54" o:spid="_x0000_i1086" type="#_x0000_t75" alt="justify_btn__65" style="width:21pt;height:18pt;visibility:visible">
            <v:imagedata r:id="rId11" o:title=""/>
          </v:shape>
        </w:pict>
      </w:r>
    </w:p>
    <w:p w:rsidR="00CC7424" w:rsidRPr="00951C90" w:rsidRDefault="00CC7424" w:rsidP="00FA45A6">
      <w:pPr>
        <w:spacing w:line="288" w:lineRule="auto"/>
      </w:pPr>
      <w:r w:rsidRPr="00951C90">
        <w:rPr>
          <w:b/>
          <w:bCs/>
          <w:lang w:val="vi-VN"/>
        </w:rPr>
        <w:t xml:space="preserve">Câu </w:t>
      </w:r>
      <w:r w:rsidRPr="00951C90">
        <w:rPr>
          <w:b/>
          <w:bCs/>
        </w:rPr>
        <w:t>41</w:t>
      </w:r>
      <w:r w:rsidRPr="00951C90">
        <w:rPr>
          <w:b/>
          <w:bCs/>
          <w:lang w:val="vi-VN"/>
        </w:rPr>
        <w:t>.</w:t>
      </w:r>
      <w:r w:rsidRPr="00951C90">
        <w:rPr>
          <w:b/>
          <w:bCs/>
        </w:rPr>
        <w:t xml:space="preserve"> Trong bảng tính Microsoft Excel, để căn chính giữa trong ô ta nháy nút lệnh:</w:t>
      </w:r>
    </w:p>
    <w:p w:rsidR="00CC7424" w:rsidRPr="00951C90" w:rsidRDefault="00CC7424" w:rsidP="00FA45A6">
      <w:pPr>
        <w:spacing w:line="288" w:lineRule="auto"/>
      </w:pPr>
      <w:r w:rsidRPr="00951C90">
        <w:rPr>
          <w:u w:val="single"/>
        </w:rPr>
        <w:t>A</w:t>
      </w:r>
      <w:r w:rsidRPr="00951C90">
        <w:t xml:space="preserve">. </w:t>
      </w:r>
      <w:r w:rsidRPr="00951C90">
        <w:rPr>
          <w:noProof/>
          <w:lang w:val="vi-VN" w:eastAsia="vi-VN"/>
        </w:rPr>
        <w:pict>
          <v:shape id="Picture 53" o:spid="_x0000_i1087" type="#_x0000_t75" alt="center_btn_64" style="width:22.5pt;height:19.5pt;visibility:visible">
            <v:imagedata r:id="rId24" o:title=""/>
          </v:shape>
        </w:pict>
      </w:r>
      <w:r w:rsidRPr="00951C90">
        <w:tab/>
      </w:r>
      <w:r w:rsidRPr="00951C90">
        <w:tab/>
      </w:r>
      <w:r w:rsidRPr="00951C90">
        <w:tab/>
        <w:t xml:space="preserve">B. </w:t>
      </w:r>
      <w:r w:rsidRPr="00951C90">
        <w:rPr>
          <w:noProof/>
          <w:lang w:val="vi-VN" w:eastAsia="vi-VN"/>
        </w:rPr>
        <w:pict>
          <v:shape id="Picture 52" o:spid="_x0000_i1088" type="#_x0000_t75" alt="left_btn_100" style="width:18pt;height:17.25pt;visibility:visible">
            <v:imagedata r:id="rId44" o:title=""/>
          </v:shape>
        </w:pict>
      </w:r>
      <w:r w:rsidRPr="00951C90">
        <w:tab/>
      </w:r>
      <w:r w:rsidRPr="00951C90">
        <w:tab/>
      </w:r>
      <w:r w:rsidRPr="00951C90">
        <w:tab/>
        <w:t xml:space="preserve">C. </w:t>
      </w:r>
      <w:r w:rsidRPr="00951C90">
        <w:rPr>
          <w:noProof/>
          <w:lang w:val="vi-VN" w:eastAsia="vi-VN"/>
        </w:rPr>
        <w:pict>
          <v:shape id="Picture 51" o:spid="_x0000_i1089" type="#_x0000_t75" alt="right_btn_70" style="width:22.5pt;height:21.75pt;visibility:visible">
            <v:imagedata r:id="rId23" o:title=""/>
          </v:shape>
        </w:pict>
      </w:r>
      <w:r w:rsidRPr="00951C90">
        <w:tab/>
      </w:r>
      <w:r w:rsidRPr="00951C90">
        <w:tab/>
      </w:r>
      <w:r w:rsidRPr="00951C90">
        <w:tab/>
        <w:t xml:space="preserve">D. </w:t>
      </w:r>
      <w:r w:rsidRPr="00951C90">
        <w:rPr>
          <w:noProof/>
          <w:lang w:val="vi-VN" w:eastAsia="vi-VN"/>
        </w:rPr>
        <w:pict>
          <v:shape id="Picture 50" o:spid="_x0000_i1090" type="#_x0000_t75" alt="justify_btn__65" style="width:21pt;height:18pt;visibility:visible">
            <v:imagedata r:id="rId11" o:title=""/>
          </v:shape>
        </w:pict>
      </w:r>
    </w:p>
    <w:p w:rsidR="00CC7424" w:rsidRPr="00951C90" w:rsidRDefault="00CC7424" w:rsidP="00FA45A6">
      <w:pPr>
        <w:spacing w:line="288" w:lineRule="auto"/>
      </w:pPr>
      <w:r w:rsidRPr="00951C90">
        <w:rPr>
          <w:b/>
          <w:bCs/>
          <w:lang w:val="vi-VN"/>
        </w:rPr>
        <w:t xml:space="preserve">Câu </w:t>
      </w:r>
      <w:r w:rsidRPr="00951C90">
        <w:rPr>
          <w:b/>
          <w:bCs/>
        </w:rPr>
        <w:t>42</w:t>
      </w:r>
      <w:r w:rsidRPr="00951C90">
        <w:rPr>
          <w:b/>
          <w:bCs/>
          <w:lang w:val="vi-VN"/>
        </w:rPr>
        <w:t>.</w:t>
      </w:r>
      <w:r w:rsidRPr="00951C90">
        <w:rPr>
          <w:b/>
          <w:bCs/>
        </w:rPr>
        <w:t xml:space="preserve"> Trong bảng tính Microsoft Excel, để định dạng phần trăm cho số ta  nháy nút lệnh:</w:t>
      </w:r>
    </w:p>
    <w:p w:rsidR="00CC7424" w:rsidRPr="00951C90" w:rsidRDefault="00CC7424" w:rsidP="00FA45A6">
      <w:pPr>
        <w:spacing w:line="288" w:lineRule="auto"/>
      </w:pPr>
      <w:r w:rsidRPr="00951C90">
        <w:rPr>
          <w:u w:val="single"/>
        </w:rPr>
        <w:t>A</w:t>
      </w:r>
      <w:r w:rsidRPr="00951C90">
        <w:t xml:space="preserve">. </w:t>
      </w:r>
      <w:r w:rsidRPr="00951C90">
        <w:rPr>
          <w:noProof/>
          <w:lang w:val="vi-VN" w:eastAsia="vi-VN"/>
        </w:rPr>
        <w:pict>
          <v:shape id="Picture 49" o:spid="_x0000_i1091" type="#_x0000_t75" alt="percent_btn_103" style="width:18pt;height:17.25pt;visibility:visible">
            <v:imagedata r:id="rId42" o:title=""/>
          </v:shape>
        </w:pict>
      </w:r>
      <w:r w:rsidRPr="00951C90">
        <w:tab/>
      </w:r>
      <w:r w:rsidRPr="00951C90">
        <w:tab/>
      </w:r>
      <w:r w:rsidRPr="00951C90">
        <w:tab/>
        <w:t xml:space="preserve">B. </w:t>
      </w:r>
      <w:r w:rsidRPr="00951C90">
        <w:rPr>
          <w:noProof/>
          <w:lang w:val="vi-VN" w:eastAsia="vi-VN"/>
        </w:rPr>
        <w:pict>
          <v:shape id="Picture 48" o:spid="_x0000_i1092" type="#_x0000_t75" alt="$_btn_104" style="width:18pt;height:20.25pt;visibility:visible">
            <v:imagedata r:id="rId45" o:title=""/>
          </v:shape>
        </w:pict>
      </w:r>
      <w:r w:rsidRPr="00951C90">
        <w:tab/>
      </w:r>
      <w:r w:rsidRPr="00951C90">
        <w:tab/>
      </w:r>
      <w:r w:rsidRPr="00951C90">
        <w:tab/>
        <w:t xml:space="preserve">C. </w:t>
      </w:r>
      <w:r w:rsidRPr="00951C90">
        <w:rPr>
          <w:noProof/>
          <w:lang w:val="vi-VN" w:eastAsia="vi-VN"/>
        </w:rPr>
        <w:pict>
          <v:shape id="Picture 47" o:spid="_x0000_i1093" type="#_x0000_t75" alt="dec_num_decimal_btn_102" style="width:18pt;height:15.75pt;visibility:visible">
            <v:imagedata r:id="rId46" o:title=""/>
          </v:shape>
        </w:pict>
      </w:r>
      <w:r w:rsidRPr="00951C90">
        <w:tab/>
      </w:r>
      <w:r w:rsidRPr="00951C90">
        <w:tab/>
      </w:r>
      <w:r w:rsidRPr="00951C90">
        <w:tab/>
        <w:t xml:space="preserve">D. </w:t>
      </w:r>
      <w:r w:rsidRPr="00951C90">
        <w:rPr>
          <w:noProof/>
          <w:lang w:val="vi-VN" w:eastAsia="vi-VN"/>
        </w:rPr>
        <w:pict>
          <v:shape id="Picture 46" o:spid="_x0000_i1094" type="#_x0000_t75" alt="inc_num_decimal_101" style="width:21.75pt;height:19.5pt;visibility:visible">
            <v:imagedata r:id="rId47" o:title=""/>
          </v:shape>
        </w:pict>
      </w:r>
    </w:p>
    <w:p w:rsidR="00CC7424" w:rsidRPr="00951C90" w:rsidRDefault="00CC7424" w:rsidP="00FA45A6">
      <w:pPr>
        <w:spacing w:line="288" w:lineRule="auto"/>
        <w:rPr>
          <w:b/>
          <w:bCs/>
          <w:lang w:val="vi-VN"/>
        </w:rPr>
      </w:pPr>
    </w:p>
    <w:p w:rsidR="00CC7424" w:rsidRPr="00951C90" w:rsidRDefault="00CC7424" w:rsidP="00FA45A6">
      <w:pPr>
        <w:spacing w:line="288" w:lineRule="auto"/>
        <w:rPr>
          <w:b/>
          <w:bCs/>
          <w:lang w:val="vi-VN"/>
        </w:rPr>
      </w:pPr>
    </w:p>
    <w:p w:rsidR="00CC7424" w:rsidRPr="00951C90" w:rsidRDefault="00CC7424" w:rsidP="00FA45A6">
      <w:pPr>
        <w:spacing w:line="288" w:lineRule="auto"/>
      </w:pPr>
      <w:r w:rsidRPr="00951C90">
        <w:rPr>
          <w:b/>
          <w:bCs/>
          <w:lang w:val="vi-VN"/>
        </w:rPr>
        <w:t xml:space="preserve">Câu </w:t>
      </w:r>
      <w:r w:rsidRPr="00951C90">
        <w:rPr>
          <w:b/>
          <w:bCs/>
        </w:rPr>
        <w:t>43</w:t>
      </w:r>
      <w:r w:rsidRPr="00951C90">
        <w:rPr>
          <w:b/>
          <w:bCs/>
          <w:lang w:val="vi-VN"/>
        </w:rPr>
        <w:t>.</w:t>
      </w:r>
      <w:r w:rsidRPr="00951C90">
        <w:rPr>
          <w:b/>
          <w:bCs/>
        </w:rPr>
        <w:t xml:space="preserve"> Trong bảng tính Microsoft Excel, để định dạng $ cho số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45" o:spid="_x0000_i1095" type="#_x0000_t75" alt="percent_btn_103" style="width:18pt;height:17.25pt;visibility:visible">
            <v:imagedata r:id="rId42" o:title=""/>
          </v:shape>
        </w:pict>
      </w:r>
      <w:r w:rsidRPr="00951C90">
        <w:tab/>
      </w:r>
      <w:r w:rsidRPr="00951C90">
        <w:tab/>
      </w:r>
      <w:r w:rsidRPr="00951C90">
        <w:tab/>
      </w:r>
      <w:r w:rsidRPr="00951C90">
        <w:rPr>
          <w:u w:val="single"/>
        </w:rPr>
        <w:t>B</w:t>
      </w:r>
      <w:r w:rsidRPr="00951C90">
        <w:t xml:space="preserve">. </w:t>
      </w:r>
      <w:r w:rsidRPr="00951C90">
        <w:rPr>
          <w:noProof/>
          <w:lang w:val="vi-VN" w:eastAsia="vi-VN"/>
        </w:rPr>
        <w:pict>
          <v:shape id="Picture 44" o:spid="_x0000_i1096" type="#_x0000_t75" alt="$_btn_104" style="width:18pt;height:20.25pt;visibility:visible">
            <v:imagedata r:id="rId45" o:title=""/>
          </v:shape>
        </w:pict>
      </w:r>
      <w:r w:rsidRPr="00951C90">
        <w:tab/>
      </w:r>
      <w:r w:rsidRPr="00951C90">
        <w:tab/>
      </w:r>
      <w:r w:rsidRPr="00951C90">
        <w:tab/>
        <w:t xml:space="preserve">C. </w:t>
      </w:r>
      <w:r w:rsidRPr="00951C90">
        <w:rPr>
          <w:noProof/>
          <w:lang w:val="vi-VN" w:eastAsia="vi-VN"/>
        </w:rPr>
        <w:pict>
          <v:shape id="Picture 43" o:spid="_x0000_i1097" type="#_x0000_t75" alt="dec_num_decimal_btn_102" style="width:18pt;height:15.75pt;visibility:visible">
            <v:imagedata r:id="rId46" o:title=""/>
          </v:shape>
        </w:pict>
      </w:r>
      <w:r w:rsidRPr="00951C90">
        <w:tab/>
      </w:r>
      <w:r w:rsidRPr="00951C90">
        <w:tab/>
      </w:r>
      <w:r w:rsidRPr="00951C90">
        <w:tab/>
        <w:t xml:space="preserve">D. </w:t>
      </w:r>
      <w:r w:rsidRPr="00951C90">
        <w:rPr>
          <w:noProof/>
          <w:lang w:val="vi-VN" w:eastAsia="vi-VN"/>
        </w:rPr>
        <w:pict>
          <v:shape id="Picture 42" o:spid="_x0000_i1098" type="#_x0000_t75" alt="inc_num_decimal_101" style="width:21.75pt;height:19.5pt;visibility:visible">
            <v:imagedata r:id="rId47" o:title=""/>
          </v:shape>
        </w:pict>
      </w:r>
    </w:p>
    <w:p w:rsidR="00CC7424" w:rsidRPr="00951C90" w:rsidRDefault="00CC7424" w:rsidP="00FA45A6">
      <w:pPr>
        <w:spacing w:line="288" w:lineRule="auto"/>
        <w:jc w:val="both"/>
        <w:rPr>
          <w:spacing w:val="-6"/>
        </w:rPr>
      </w:pPr>
      <w:r w:rsidRPr="00951C90">
        <w:rPr>
          <w:b/>
          <w:bCs/>
          <w:spacing w:val="-6"/>
          <w:lang w:val="vi-VN"/>
        </w:rPr>
        <w:t xml:space="preserve">Câu </w:t>
      </w:r>
      <w:r w:rsidRPr="00951C90">
        <w:rPr>
          <w:b/>
          <w:bCs/>
          <w:spacing w:val="-6"/>
        </w:rPr>
        <w:t>44</w:t>
      </w:r>
      <w:r w:rsidRPr="00951C90">
        <w:rPr>
          <w:b/>
          <w:bCs/>
          <w:spacing w:val="-6"/>
          <w:lang w:val="vi-VN"/>
        </w:rPr>
        <w:t xml:space="preserve">. </w:t>
      </w:r>
      <w:r w:rsidRPr="00951C90">
        <w:rPr>
          <w:b/>
          <w:bCs/>
          <w:spacing w:val="-6"/>
        </w:rPr>
        <w:t>Trong bảng tính Microsoft Excel, để định dạng thêm các số 0 ở phần thập phân cho số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41" o:spid="_x0000_i1099" type="#_x0000_t75" alt="percent_btn_103" style="width:18pt;height:17.25pt;visibility:visible">
            <v:imagedata r:id="rId42" o:title=""/>
          </v:shape>
        </w:pict>
      </w:r>
      <w:r w:rsidRPr="00951C90">
        <w:tab/>
      </w:r>
      <w:r w:rsidRPr="00951C90">
        <w:tab/>
      </w:r>
      <w:r w:rsidRPr="00951C90">
        <w:tab/>
        <w:t xml:space="preserve">B. </w:t>
      </w:r>
      <w:r w:rsidRPr="00951C90">
        <w:rPr>
          <w:noProof/>
          <w:lang w:val="vi-VN" w:eastAsia="vi-VN"/>
        </w:rPr>
        <w:pict>
          <v:shape id="Picture 40" o:spid="_x0000_i1100" type="#_x0000_t75" alt="$_btn_104" style="width:18pt;height:20.25pt;visibility:visible">
            <v:imagedata r:id="rId45" o:title=""/>
          </v:shape>
        </w:pict>
      </w:r>
      <w:r w:rsidRPr="00951C90">
        <w:tab/>
      </w:r>
      <w:r w:rsidRPr="00951C90">
        <w:tab/>
      </w:r>
      <w:r w:rsidRPr="00951C90">
        <w:tab/>
      </w:r>
      <w:r w:rsidRPr="00951C90">
        <w:rPr>
          <w:u w:val="single"/>
        </w:rPr>
        <w:t>C</w:t>
      </w:r>
      <w:r w:rsidRPr="00951C90">
        <w:t xml:space="preserve">. </w:t>
      </w:r>
      <w:r w:rsidRPr="00951C90">
        <w:rPr>
          <w:noProof/>
          <w:lang w:val="vi-VN" w:eastAsia="vi-VN"/>
        </w:rPr>
        <w:pict>
          <v:shape id="Picture 39" o:spid="_x0000_i1101" type="#_x0000_t75" alt="dec_num_decimal_btn_102" style="width:18pt;height:15.75pt;visibility:visible">
            <v:imagedata r:id="rId46" o:title=""/>
          </v:shape>
        </w:pict>
      </w:r>
      <w:r w:rsidRPr="00951C90">
        <w:tab/>
      </w:r>
      <w:r w:rsidRPr="00951C90">
        <w:tab/>
      </w:r>
      <w:r w:rsidRPr="00951C90">
        <w:tab/>
        <w:t xml:space="preserve">D. </w:t>
      </w:r>
      <w:r w:rsidRPr="00951C90">
        <w:rPr>
          <w:noProof/>
          <w:lang w:val="vi-VN" w:eastAsia="vi-VN"/>
        </w:rPr>
        <w:pict>
          <v:shape id="Picture 38" o:spid="_x0000_i1102" type="#_x0000_t75" alt="inc_num_decimal_101" style="width:21.75pt;height:19.5pt;visibility:visible">
            <v:imagedata r:id="rId47" o:title=""/>
          </v:shape>
        </w:pict>
      </w:r>
    </w:p>
    <w:p w:rsidR="00CC7424" w:rsidRPr="00951C90" w:rsidRDefault="00CC7424" w:rsidP="00FA45A6">
      <w:pPr>
        <w:spacing w:line="288" w:lineRule="auto"/>
      </w:pPr>
      <w:r w:rsidRPr="00951C90">
        <w:rPr>
          <w:b/>
          <w:bCs/>
          <w:lang w:val="vi-VN"/>
        </w:rPr>
        <w:t xml:space="preserve">Câu </w:t>
      </w:r>
      <w:r w:rsidRPr="00951C90">
        <w:rPr>
          <w:b/>
          <w:bCs/>
        </w:rPr>
        <w:t>45</w:t>
      </w:r>
      <w:r w:rsidRPr="00951C90">
        <w:rPr>
          <w:b/>
          <w:bCs/>
          <w:lang w:val="vi-VN"/>
        </w:rPr>
        <w:t>.</w:t>
      </w:r>
      <w:r w:rsidRPr="00951C90">
        <w:rPr>
          <w:b/>
          <w:bCs/>
        </w:rPr>
        <w:t xml:space="preserve"> Trong bảng tính Microsoft Excel, để định dạng giảm bớt các số 0 ở phần thập phân cho số ta  nháy nút lệnh:</w:t>
      </w:r>
    </w:p>
    <w:p w:rsidR="00CC7424" w:rsidRPr="00951C90" w:rsidRDefault="00CC7424" w:rsidP="00FA45A6">
      <w:pPr>
        <w:spacing w:line="288" w:lineRule="auto"/>
      </w:pPr>
      <w:r w:rsidRPr="00951C90">
        <w:t xml:space="preserve">A. </w:t>
      </w:r>
      <w:r w:rsidRPr="00951C90">
        <w:rPr>
          <w:noProof/>
          <w:lang w:val="vi-VN" w:eastAsia="vi-VN"/>
        </w:rPr>
        <w:pict>
          <v:shape id="Picture 37" o:spid="_x0000_i1103" type="#_x0000_t75" alt="percent_btn_103" style="width:18pt;height:17.25pt;visibility:visible">
            <v:imagedata r:id="rId42" o:title=""/>
          </v:shape>
        </w:pict>
      </w:r>
      <w:r w:rsidRPr="00951C90">
        <w:tab/>
      </w:r>
      <w:r w:rsidRPr="00951C90">
        <w:tab/>
      </w:r>
      <w:r w:rsidRPr="00951C90">
        <w:tab/>
        <w:t xml:space="preserve">B. </w:t>
      </w:r>
      <w:r w:rsidRPr="00951C90">
        <w:rPr>
          <w:noProof/>
          <w:lang w:val="vi-VN" w:eastAsia="vi-VN"/>
        </w:rPr>
        <w:pict>
          <v:shape id="Picture 36" o:spid="_x0000_i1104" type="#_x0000_t75" alt="$_btn_104" style="width:18pt;height:20.25pt;visibility:visible">
            <v:imagedata r:id="rId45" o:title=""/>
          </v:shape>
        </w:pict>
      </w:r>
      <w:r w:rsidRPr="00951C90">
        <w:tab/>
      </w:r>
      <w:r w:rsidRPr="00951C90">
        <w:tab/>
      </w:r>
      <w:r w:rsidRPr="00951C90">
        <w:tab/>
        <w:t xml:space="preserve">C. </w:t>
      </w:r>
      <w:r w:rsidRPr="00951C90">
        <w:rPr>
          <w:noProof/>
          <w:lang w:val="vi-VN" w:eastAsia="vi-VN"/>
        </w:rPr>
        <w:pict>
          <v:shape id="Picture 35" o:spid="_x0000_i1105" type="#_x0000_t75" alt="dec_num_decimal_btn_102" style="width:18pt;height:15.75pt;visibility:visible">
            <v:imagedata r:id="rId46" o:title=""/>
          </v:shape>
        </w:pict>
      </w:r>
      <w:r w:rsidRPr="00951C90">
        <w:tab/>
      </w:r>
      <w:r w:rsidRPr="00951C90">
        <w:tab/>
      </w:r>
      <w:r w:rsidRPr="00951C90">
        <w:tab/>
      </w:r>
      <w:r w:rsidRPr="00951C90">
        <w:rPr>
          <w:u w:val="single"/>
        </w:rPr>
        <w:t>D</w:t>
      </w:r>
      <w:r w:rsidRPr="00951C90">
        <w:t xml:space="preserve">. </w:t>
      </w:r>
      <w:r w:rsidRPr="00951C90">
        <w:rPr>
          <w:noProof/>
          <w:lang w:val="vi-VN" w:eastAsia="vi-VN"/>
        </w:rPr>
        <w:pict>
          <v:shape id="Picture 34" o:spid="_x0000_i1106" type="#_x0000_t75" alt="inc_num_decimal_101" style="width:21.75pt;height:19.5pt;visibility:visible">
            <v:imagedata r:id="rId47" o:title=""/>
          </v:shape>
        </w:pict>
      </w:r>
    </w:p>
    <w:p w:rsidR="00CC7424" w:rsidRPr="00951C90" w:rsidRDefault="00CC7424" w:rsidP="00FA45A6">
      <w:pPr>
        <w:spacing w:line="288" w:lineRule="auto"/>
      </w:pPr>
      <w:r w:rsidRPr="00951C90">
        <w:rPr>
          <w:b/>
          <w:bCs/>
          <w:lang w:val="vi-VN"/>
        </w:rPr>
        <w:t xml:space="preserve">Câu </w:t>
      </w:r>
      <w:r w:rsidRPr="00951C90">
        <w:rPr>
          <w:b/>
          <w:bCs/>
        </w:rPr>
        <w:t>46</w:t>
      </w:r>
      <w:r w:rsidRPr="00951C90">
        <w:rPr>
          <w:b/>
          <w:bCs/>
          <w:lang w:val="vi-VN"/>
        </w:rPr>
        <w:t>.</w:t>
      </w:r>
      <w:r w:rsidRPr="00951C90">
        <w:rPr>
          <w:b/>
          <w:bCs/>
        </w:rPr>
        <w:t xml:space="preserve"> Các cột trên 1 trang tính Excel được quy ước theo thứ tự nào</w:t>
      </w:r>
      <w:r w:rsidRPr="00951C90">
        <w:rPr>
          <w:b/>
          <w:bCs/>
        </w:rPr>
        <w:br/>
      </w:r>
      <w:r w:rsidRPr="00951C90">
        <w:rPr>
          <w:u w:val="single"/>
        </w:rPr>
        <w:t>A</w:t>
      </w:r>
      <w:r w:rsidRPr="00951C90">
        <w:t xml:space="preserve">. </w:t>
      </w:r>
      <w:r w:rsidRPr="00951C90">
        <w:rPr>
          <w:b/>
          <w:bCs/>
        </w:rPr>
        <w:t>A, B, C, ......</w:t>
      </w:r>
      <w:r w:rsidRPr="00951C90">
        <w:rPr>
          <w:b/>
          <w:bCs/>
        </w:rPr>
        <w:tab/>
      </w:r>
      <w:r w:rsidRPr="00951C90">
        <w:rPr>
          <w:b/>
          <w:bCs/>
        </w:rPr>
        <w:tab/>
      </w:r>
      <w:r w:rsidRPr="00951C90">
        <w:t>B. 1,2,3….</w:t>
      </w:r>
      <w:r w:rsidRPr="00951C90">
        <w:tab/>
        <w:t xml:space="preserve">C. </w:t>
      </w:r>
      <w:r w:rsidRPr="00951C90">
        <w:rPr>
          <w:b/>
          <w:bCs/>
        </w:rPr>
        <w:t>Sheet 1, Sheet 2, Sheet 3, ...</w:t>
      </w:r>
      <w:r w:rsidRPr="00951C90">
        <w:rPr>
          <w:b/>
          <w:bCs/>
        </w:rPr>
        <w:tab/>
      </w:r>
      <w:r w:rsidRPr="00951C90">
        <w:rPr>
          <w:b/>
          <w:bCs/>
        </w:rPr>
        <w:tab/>
      </w:r>
      <w:r w:rsidRPr="00951C90">
        <w:t xml:space="preserve">D. </w:t>
      </w:r>
      <w:r w:rsidRPr="00951C90">
        <w:rPr>
          <w:b/>
          <w:bCs/>
        </w:rPr>
        <w:t>A1, A2, A3, ...</w:t>
      </w:r>
      <w:r w:rsidRPr="00951C90">
        <w:br/>
      </w:r>
      <w:r w:rsidRPr="00951C90">
        <w:rPr>
          <w:b/>
          <w:bCs/>
          <w:lang w:val="vi-VN"/>
        </w:rPr>
        <w:t xml:space="preserve">Câu </w:t>
      </w:r>
      <w:r w:rsidRPr="00951C90">
        <w:rPr>
          <w:b/>
          <w:bCs/>
        </w:rPr>
        <w:t>47</w:t>
      </w:r>
      <w:r w:rsidRPr="00951C90">
        <w:rPr>
          <w:b/>
          <w:bCs/>
          <w:lang w:val="vi-VN"/>
        </w:rPr>
        <w:t>.</w:t>
      </w:r>
      <w:r w:rsidRPr="00951C90">
        <w:rPr>
          <w:b/>
          <w:bCs/>
        </w:rPr>
        <w:t xml:space="preserve"> Dạng thức chung của hàm sử dụng trên ô của trang tính là gì</w:t>
      </w:r>
      <w:r w:rsidRPr="00951C90">
        <w:rPr>
          <w:b/>
          <w:bCs/>
        </w:rPr>
        <w:br/>
      </w:r>
      <w:r w:rsidRPr="00951C90">
        <w:rPr>
          <w:u w:val="single"/>
        </w:rPr>
        <w:t>A</w:t>
      </w:r>
      <w:r w:rsidRPr="00951C90">
        <w:t>. =Tên hàm(</w:t>
      </w:r>
      <w:r w:rsidRPr="00951C90">
        <w:rPr>
          <w:i/>
          <w:iCs/>
        </w:rPr>
        <w:t>Danh sách đối số</w:t>
      </w:r>
      <w:r w:rsidRPr="00951C90">
        <w:t>)</w:t>
      </w:r>
      <w:r w:rsidRPr="00951C90">
        <w:tab/>
      </w:r>
      <w:r w:rsidRPr="00951C90">
        <w:tab/>
        <w:t>B. Tên hàm(</w:t>
      </w:r>
      <w:r w:rsidRPr="00951C90">
        <w:rPr>
          <w:i/>
          <w:iCs/>
        </w:rPr>
        <w:t>Danh sách đối số</w:t>
      </w:r>
      <w:r w:rsidRPr="00951C90">
        <w:t>)</w:t>
      </w:r>
      <w:r w:rsidRPr="00951C90">
        <w:br/>
        <w:t>C. =Phép tính(</w:t>
      </w:r>
      <w:r w:rsidRPr="00951C90">
        <w:rPr>
          <w:i/>
          <w:iCs/>
        </w:rPr>
        <w:t>đối số</w:t>
      </w:r>
      <w:r w:rsidRPr="00951C90">
        <w:t>)</w:t>
      </w:r>
      <w:r w:rsidRPr="00951C90">
        <w:tab/>
      </w:r>
      <w:r w:rsidRPr="00951C90">
        <w:tab/>
      </w:r>
      <w:r w:rsidRPr="00951C90">
        <w:tab/>
        <w:t>D. Phép tính(</w:t>
      </w:r>
      <w:r w:rsidRPr="00951C90">
        <w:rPr>
          <w:i/>
          <w:iCs/>
        </w:rPr>
        <w:t>đối số</w:t>
      </w:r>
      <w:r w:rsidRPr="00951C90">
        <w:t>)</w:t>
      </w:r>
    </w:p>
    <w:p w:rsidR="00CC7424" w:rsidRPr="00951C90" w:rsidRDefault="00CC7424" w:rsidP="00FA45A6">
      <w:pPr>
        <w:spacing w:line="288" w:lineRule="auto"/>
      </w:pPr>
      <w:r w:rsidRPr="00951C90">
        <w:rPr>
          <w:b/>
          <w:bCs/>
          <w:lang w:val="vi-VN"/>
        </w:rPr>
        <w:t xml:space="preserve">Câu </w:t>
      </w:r>
      <w:r w:rsidRPr="00951C90">
        <w:rPr>
          <w:b/>
          <w:bCs/>
        </w:rPr>
        <w:t>48</w:t>
      </w:r>
      <w:r w:rsidRPr="00951C90">
        <w:rPr>
          <w:b/>
          <w:bCs/>
          <w:lang w:val="vi-VN"/>
        </w:rPr>
        <w:t>.</w:t>
      </w:r>
      <w:r w:rsidRPr="00951C90">
        <w:rPr>
          <w:b/>
          <w:bCs/>
        </w:rPr>
        <w:t xml:space="preserve"> Khi biểu tượng con trỏ chuột trên ô tính xuất hiện dạng "</w:t>
      </w:r>
      <w:r w:rsidRPr="00951C90">
        <w:rPr>
          <w:b/>
          <w:bCs/>
        </w:rPr>
        <w:sym w:font="Wingdings 2" w:char="F0C8"/>
      </w:r>
      <w:r w:rsidRPr="00951C90">
        <w:rPr>
          <w:b/>
          <w:bCs/>
        </w:rPr>
        <w:t xml:space="preserve">", hãy cho biết thao tác nào có thể thực hiện được </w:t>
      </w:r>
    </w:p>
    <w:p w:rsidR="00CC7424" w:rsidRPr="00951C90" w:rsidRDefault="00CC7424" w:rsidP="00FA45A6">
      <w:pPr>
        <w:spacing w:line="288" w:lineRule="auto"/>
      </w:pPr>
      <w:r w:rsidRPr="00951C90">
        <w:rPr>
          <w:u w:val="single"/>
        </w:rPr>
        <w:t>A</w:t>
      </w:r>
      <w:r w:rsidRPr="00951C90">
        <w:t>. Sao chép công thức</w:t>
      </w:r>
      <w:r w:rsidRPr="00951C90">
        <w:tab/>
      </w:r>
      <w:r w:rsidRPr="00951C90">
        <w:tab/>
      </w:r>
      <w:r w:rsidRPr="00951C90">
        <w:tab/>
        <w:t>B. Di chuyển dữ liệu</w:t>
      </w:r>
      <w:r w:rsidRPr="00951C90">
        <w:br/>
        <w:t>C. Xóa dữ liệu trên ô tính</w:t>
      </w:r>
      <w:r w:rsidRPr="00951C90">
        <w:tab/>
      </w:r>
      <w:r w:rsidRPr="00951C90">
        <w:tab/>
        <w:t>D. Không thực hiện được thao tác nào</w:t>
      </w:r>
    </w:p>
    <w:p w:rsidR="00CC7424" w:rsidRPr="00951C90" w:rsidRDefault="00CC7424" w:rsidP="00FA45A6">
      <w:pPr>
        <w:spacing w:line="288" w:lineRule="auto"/>
        <w:jc w:val="both"/>
        <w:rPr>
          <w:sz w:val="26"/>
          <w:szCs w:val="26"/>
        </w:rPr>
      </w:pPr>
      <w:r w:rsidRPr="00951C90">
        <w:rPr>
          <w:b/>
          <w:bCs/>
          <w:lang w:val="vi-VN"/>
        </w:rPr>
        <w:t xml:space="preserve">Câu </w:t>
      </w:r>
      <w:r w:rsidRPr="00951C90">
        <w:rPr>
          <w:b/>
          <w:bCs/>
        </w:rPr>
        <w:t>49</w:t>
      </w:r>
      <w:r w:rsidRPr="00951C90">
        <w:rPr>
          <w:b/>
          <w:bCs/>
          <w:lang w:val="vi-VN"/>
        </w:rPr>
        <w:t>.</w:t>
      </w:r>
      <w:r w:rsidRPr="00951C90">
        <w:rPr>
          <w:b/>
          <w:bCs/>
        </w:rPr>
        <w:t xml:space="preserve"> Để thực hiện thao tác căn chỉnh dữ liệu trong ô, sử dụng thẻ hộp thoại nào trên hộp thoại Format Cells để thực hiện trong các thẻ hộp thoại sau</w:t>
      </w:r>
    </w:p>
    <w:p w:rsidR="00CC7424" w:rsidRPr="00951C90" w:rsidRDefault="00CC7424" w:rsidP="00FA45A6">
      <w:pPr>
        <w:spacing w:line="288" w:lineRule="auto"/>
        <w:jc w:val="both"/>
      </w:pPr>
      <w:r w:rsidRPr="00951C90">
        <w:t>A. Number</w:t>
      </w:r>
      <w:r w:rsidRPr="00951C90">
        <w:tab/>
      </w:r>
      <w:r w:rsidRPr="00951C90">
        <w:tab/>
        <w:t>B Font</w:t>
      </w:r>
      <w:r w:rsidRPr="00951C90">
        <w:tab/>
      </w:r>
      <w:r w:rsidRPr="00951C90">
        <w:tab/>
      </w:r>
      <w:r w:rsidRPr="00951C90">
        <w:tab/>
        <w:t>C. Border</w:t>
      </w:r>
      <w:r w:rsidRPr="00951C90">
        <w:tab/>
      </w:r>
      <w:r w:rsidRPr="00951C90">
        <w:tab/>
      </w:r>
      <w:r w:rsidRPr="00951C90">
        <w:rPr>
          <w:u w:val="single"/>
        </w:rPr>
        <w:t>D</w:t>
      </w:r>
      <w:r w:rsidRPr="00951C90">
        <w:t xml:space="preserve">. Alignment </w:t>
      </w:r>
    </w:p>
    <w:p w:rsidR="00CC7424" w:rsidRPr="00951C90" w:rsidRDefault="00CC7424" w:rsidP="00FA45A6">
      <w:pPr>
        <w:spacing w:line="288" w:lineRule="auto"/>
        <w:jc w:val="both"/>
        <w:rPr>
          <w:sz w:val="26"/>
          <w:szCs w:val="26"/>
        </w:rPr>
      </w:pPr>
      <w:r w:rsidRPr="00951C90">
        <w:rPr>
          <w:b/>
          <w:bCs/>
          <w:lang w:val="vi-VN"/>
        </w:rPr>
        <w:t xml:space="preserve">Câu </w:t>
      </w:r>
      <w:r w:rsidRPr="00951C90">
        <w:rPr>
          <w:b/>
          <w:bCs/>
        </w:rPr>
        <w:t>50</w:t>
      </w:r>
      <w:r w:rsidRPr="00951C90">
        <w:rPr>
          <w:b/>
          <w:bCs/>
          <w:lang w:val="vi-VN"/>
        </w:rPr>
        <w:t>.</w:t>
      </w:r>
      <w:r w:rsidRPr="00951C90">
        <w:rPr>
          <w:b/>
          <w:bCs/>
        </w:rPr>
        <w:t xml:space="preserve"> Giả sử nhập dữ liệu vào trong 1 ô của Excel là "12/31/2019" dữ liệu được tự động định dạng căn lề phải trong ô, hãy cho biết dữ liệu vừa nhập là kiểu dữ liệu nào trong các kiểu dữ liệu đưa ra dưới đây</w:t>
      </w:r>
    </w:p>
    <w:p w:rsidR="00CC7424" w:rsidRPr="00951C90" w:rsidRDefault="00CC7424" w:rsidP="00FA45A6">
      <w:pPr>
        <w:spacing w:line="288" w:lineRule="auto"/>
      </w:pPr>
      <w:r w:rsidRPr="00951C90">
        <w:t>A. Dữ liệu ký tự</w:t>
      </w:r>
      <w:r w:rsidRPr="00951C90">
        <w:tab/>
      </w:r>
      <w:r w:rsidRPr="00951C90">
        <w:rPr>
          <w:u w:val="single"/>
        </w:rPr>
        <w:t>B</w:t>
      </w:r>
      <w:r w:rsidRPr="00951C90">
        <w:t>. Dữ liệu thời gian</w:t>
      </w:r>
      <w:r w:rsidRPr="00951C90">
        <w:tab/>
      </w:r>
      <w:r w:rsidRPr="00951C90">
        <w:tab/>
        <w:t>C. Dữ liệu số</w:t>
      </w:r>
      <w:r w:rsidRPr="00951C90">
        <w:tab/>
      </w:r>
      <w:r w:rsidRPr="00951C90">
        <w:tab/>
        <w:t>D. Dữ liệu chuỗi</w:t>
      </w:r>
    </w:p>
    <w:sectPr w:rsidR="00CC7424" w:rsidRPr="00951C90" w:rsidSect="004142B4">
      <w:footerReference w:type="default" r:id="rId48"/>
      <w:pgSz w:w="11910" w:h="16840"/>
      <w:pgMar w:top="426" w:right="711" w:bottom="567" w:left="993" w:header="0" w:footer="10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24" w:rsidRDefault="00CC7424">
      <w:r>
        <w:separator/>
      </w:r>
    </w:p>
  </w:endnote>
  <w:endnote w:type="continuationSeparator" w:id="0">
    <w:p w:rsidR="00CC7424" w:rsidRDefault="00CC7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24" w:rsidRDefault="00CC7424">
    <w:pPr>
      <w:pStyle w:val="BodyText"/>
      <w:spacing w:before="0" w:line="14" w:lineRule="auto"/>
      <w:ind w:left="0" w:firstLine="0"/>
      <w:rPr>
        <w:sz w:val="20"/>
        <w:szCs w:val="20"/>
      </w:rPr>
    </w:pPr>
    <w:r>
      <w:rPr>
        <w:noProof/>
        <w:lang w:val="vi-VN" w:eastAsia="vi-VN"/>
      </w:rPr>
      <w:pict>
        <v:shapetype id="_x0000_t202" coordsize="21600,21600" o:spt="202" path="m,l,21600r21600,l21600,xe">
          <v:stroke joinstyle="miter"/>
          <v:path gradientshapeok="t" o:connecttype="rect"/>
        </v:shapetype>
        <v:shape id="Text Box 2" o:spid="_x0000_s2049" type="#_x0000_t202" style="position:absolute;margin-left:304.7pt;margin-top:798.65pt;width:16pt;height:15.3pt;z-index:-251656192;visibility:visible;mso-position-horizontal-relative:page;mso-position-vertical-relative:page" filled="f" stroked="f">
          <v:textbox inset="0,0,0,0">
            <w:txbxContent>
              <w:p w:rsidR="00CC7424" w:rsidRDefault="00CC7424">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24" w:rsidRDefault="00CC7424">
      <w:r>
        <w:separator/>
      </w:r>
    </w:p>
  </w:footnote>
  <w:footnote w:type="continuationSeparator" w:id="0">
    <w:p w:rsidR="00CC7424" w:rsidRDefault="00CC7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DE3"/>
    <w:rsid w:val="000632E1"/>
    <w:rsid w:val="000C56C0"/>
    <w:rsid w:val="000C6AB2"/>
    <w:rsid w:val="000E1904"/>
    <w:rsid w:val="00133B55"/>
    <w:rsid w:val="0016225B"/>
    <w:rsid w:val="00173DE6"/>
    <w:rsid w:val="00185EA0"/>
    <w:rsid w:val="001924FA"/>
    <w:rsid w:val="001C0255"/>
    <w:rsid w:val="001D68D8"/>
    <w:rsid w:val="001D7F3A"/>
    <w:rsid w:val="001E0DC5"/>
    <w:rsid w:val="002C3EAF"/>
    <w:rsid w:val="003009F8"/>
    <w:rsid w:val="003C4FED"/>
    <w:rsid w:val="003D602B"/>
    <w:rsid w:val="004142B4"/>
    <w:rsid w:val="00426CB0"/>
    <w:rsid w:val="004274F0"/>
    <w:rsid w:val="00432DB8"/>
    <w:rsid w:val="004447FA"/>
    <w:rsid w:val="004741AF"/>
    <w:rsid w:val="00496F75"/>
    <w:rsid w:val="004B16C6"/>
    <w:rsid w:val="004B2AA0"/>
    <w:rsid w:val="004C251E"/>
    <w:rsid w:val="004E76A1"/>
    <w:rsid w:val="005144F4"/>
    <w:rsid w:val="005639DD"/>
    <w:rsid w:val="00570E52"/>
    <w:rsid w:val="005748BB"/>
    <w:rsid w:val="00575C10"/>
    <w:rsid w:val="005F69BA"/>
    <w:rsid w:val="005F7D66"/>
    <w:rsid w:val="0060378C"/>
    <w:rsid w:val="00610B6A"/>
    <w:rsid w:val="00642DD3"/>
    <w:rsid w:val="0065082C"/>
    <w:rsid w:val="00671218"/>
    <w:rsid w:val="0067553D"/>
    <w:rsid w:val="006A4124"/>
    <w:rsid w:val="006A595B"/>
    <w:rsid w:val="006E192C"/>
    <w:rsid w:val="006E5027"/>
    <w:rsid w:val="006E608D"/>
    <w:rsid w:val="006E70D0"/>
    <w:rsid w:val="007075B1"/>
    <w:rsid w:val="00745505"/>
    <w:rsid w:val="00745FC9"/>
    <w:rsid w:val="00767BAA"/>
    <w:rsid w:val="00785D20"/>
    <w:rsid w:val="00787A5B"/>
    <w:rsid w:val="007A789E"/>
    <w:rsid w:val="00816FA8"/>
    <w:rsid w:val="008329E6"/>
    <w:rsid w:val="00896C9F"/>
    <w:rsid w:val="00921AEB"/>
    <w:rsid w:val="0094612B"/>
    <w:rsid w:val="00951C90"/>
    <w:rsid w:val="009F1948"/>
    <w:rsid w:val="00A207CC"/>
    <w:rsid w:val="00A31BCF"/>
    <w:rsid w:val="00A4625B"/>
    <w:rsid w:val="00A4780C"/>
    <w:rsid w:val="00AA155B"/>
    <w:rsid w:val="00AB009B"/>
    <w:rsid w:val="00AB3594"/>
    <w:rsid w:val="00AC31F7"/>
    <w:rsid w:val="00AD445C"/>
    <w:rsid w:val="00AF190E"/>
    <w:rsid w:val="00B5213B"/>
    <w:rsid w:val="00B577D2"/>
    <w:rsid w:val="00B87EA6"/>
    <w:rsid w:val="00BA4CA4"/>
    <w:rsid w:val="00BC09D6"/>
    <w:rsid w:val="00BC69F0"/>
    <w:rsid w:val="00C048F9"/>
    <w:rsid w:val="00C12BC5"/>
    <w:rsid w:val="00C81B96"/>
    <w:rsid w:val="00CA305F"/>
    <w:rsid w:val="00CA59DA"/>
    <w:rsid w:val="00CA7FB7"/>
    <w:rsid w:val="00CC7424"/>
    <w:rsid w:val="00D278AA"/>
    <w:rsid w:val="00D32C7D"/>
    <w:rsid w:val="00D51190"/>
    <w:rsid w:val="00D93EB5"/>
    <w:rsid w:val="00E03DE3"/>
    <w:rsid w:val="00E62DDD"/>
    <w:rsid w:val="00E7477F"/>
    <w:rsid w:val="00E77C9A"/>
    <w:rsid w:val="00E9382D"/>
    <w:rsid w:val="00FA45A6"/>
    <w:rsid w:val="00FB4690"/>
    <w:rsid w:val="00FC479B"/>
    <w:rsid w:val="00FD1415"/>
    <w:rsid w:val="00FE5033"/>
    <w:rsid w:val="00FE754D"/>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E3"/>
    <w:pPr>
      <w:widowControl w:val="0"/>
    </w:pPr>
    <w:rPr>
      <w:rFonts w:ascii="Times New Roman" w:hAnsi="Times New Roman"/>
      <w:lang w:val="en-US" w:eastAsia="en-US"/>
    </w:rPr>
  </w:style>
  <w:style w:type="paragraph" w:styleId="Heading1">
    <w:name w:val="heading 1"/>
    <w:basedOn w:val="Normal"/>
    <w:link w:val="Heading1Char"/>
    <w:uiPriority w:val="99"/>
    <w:qFormat/>
    <w:rsid w:val="00E03DE3"/>
    <w:pPr>
      <w:spacing w:before="27"/>
      <w:ind w:left="1138" w:right="110" w:hanging="1020"/>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3DE3"/>
    <w:rPr>
      <w:rFonts w:ascii="Times New Roman" w:eastAsia="Times New Roman" w:hAnsi="Times New Roman" w:cs="Times New Roman"/>
      <w:b/>
      <w:bCs/>
      <w:sz w:val="26"/>
      <w:szCs w:val="26"/>
    </w:rPr>
  </w:style>
  <w:style w:type="paragraph" w:styleId="BodyText">
    <w:name w:val="Body Text"/>
    <w:basedOn w:val="Normal"/>
    <w:link w:val="BodyTextChar"/>
    <w:uiPriority w:val="99"/>
    <w:rsid w:val="00E03DE3"/>
    <w:pPr>
      <w:spacing w:before="20"/>
      <w:ind w:left="970" w:hanging="285"/>
    </w:pPr>
    <w:rPr>
      <w:sz w:val="26"/>
      <w:szCs w:val="26"/>
    </w:rPr>
  </w:style>
  <w:style w:type="character" w:customStyle="1" w:styleId="BodyTextChar">
    <w:name w:val="Body Text Char"/>
    <w:basedOn w:val="DefaultParagraphFont"/>
    <w:link w:val="BodyText"/>
    <w:uiPriority w:val="99"/>
    <w:locked/>
    <w:rsid w:val="00E03DE3"/>
    <w:rPr>
      <w:rFonts w:ascii="Times New Roman" w:eastAsia="Times New Roman" w:hAnsi="Times New Roman" w:cs="Times New Roman"/>
      <w:sz w:val="26"/>
      <w:szCs w:val="26"/>
    </w:rPr>
  </w:style>
  <w:style w:type="paragraph" w:styleId="ListParagraph">
    <w:name w:val="List Paragraph"/>
    <w:basedOn w:val="Normal"/>
    <w:uiPriority w:val="99"/>
    <w:qFormat/>
    <w:rsid w:val="00E03DE3"/>
    <w:pPr>
      <w:spacing w:before="20"/>
      <w:ind w:left="970" w:hanging="285"/>
    </w:pPr>
  </w:style>
  <w:style w:type="paragraph" w:customStyle="1" w:styleId="TableParagraph">
    <w:name w:val="Table Paragraph"/>
    <w:basedOn w:val="Normal"/>
    <w:uiPriority w:val="99"/>
    <w:rsid w:val="00E03DE3"/>
  </w:style>
  <w:style w:type="character" w:styleId="Emphasis">
    <w:name w:val="Emphasis"/>
    <w:basedOn w:val="DefaultParagraphFont"/>
    <w:uiPriority w:val="99"/>
    <w:qFormat/>
    <w:rsid w:val="00E03DE3"/>
    <w:rPr>
      <w:i/>
      <w:iCs/>
    </w:rPr>
  </w:style>
  <w:style w:type="paragraph" w:styleId="Quote">
    <w:name w:val="Quote"/>
    <w:basedOn w:val="Normal"/>
    <w:next w:val="Normal"/>
    <w:link w:val="QuoteChar"/>
    <w:uiPriority w:val="99"/>
    <w:qFormat/>
    <w:rsid w:val="00E03DE3"/>
    <w:rPr>
      <w:i/>
      <w:iCs/>
      <w:color w:val="000000"/>
    </w:rPr>
  </w:style>
  <w:style w:type="character" w:customStyle="1" w:styleId="QuoteChar">
    <w:name w:val="Quote Char"/>
    <w:basedOn w:val="DefaultParagraphFont"/>
    <w:link w:val="Quote"/>
    <w:uiPriority w:val="99"/>
    <w:locked/>
    <w:rsid w:val="00E03DE3"/>
    <w:rPr>
      <w:rFonts w:ascii="Times New Roman" w:eastAsia="Times New Roman" w:hAnsi="Times New Roman" w:cs="Times New Roman"/>
      <w:i/>
      <w:iCs/>
      <w:color w:val="000000"/>
    </w:rPr>
  </w:style>
  <w:style w:type="paragraph" w:styleId="Title">
    <w:name w:val="Title"/>
    <w:basedOn w:val="Normal"/>
    <w:next w:val="Normal"/>
    <w:link w:val="TitleChar"/>
    <w:uiPriority w:val="99"/>
    <w:qFormat/>
    <w:rsid w:val="00E03DE3"/>
    <w:pPr>
      <w:widowControl/>
      <w:spacing w:after="300"/>
      <w:ind w:left="1440" w:hanging="360"/>
    </w:pPr>
    <w:rPr>
      <w:smallCaps/>
      <w:sz w:val="52"/>
      <w:szCs w:val="52"/>
    </w:rPr>
  </w:style>
  <w:style w:type="character" w:customStyle="1" w:styleId="TitleChar">
    <w:name w:val="Title Char"/>
    <w:basedOn w:val="DefaultParagraphFont"/>
    <w:link w:val="Title"/>
    <w:uiPriority w:val="99"/>
    <w:locked/>
    <w:rsid w:val="00E03DE3"/>
    <w:rPr>
      <w:rFonts w:ascii="Times New Roman" w:eastAsia="Times New Roman" w:hAnsi="Times New Roman" w:cs="Times New Roman"/>
      <w:smallCaps/>
      <w:sz w:val="52"/>
      <w:szCs w:val="52"/>
    </w:rPr>
  </w:style>
  <w:style w:type="character" w:customStyle="1" w:styleId="Bodytext211pt">
    <w:name w:val="Body text (2) + 11 pt"/>
    <w:basedOn w:val="DefaultParagraphFont"/>
    <w:uiPriority w:val="99"/>
    <w:rsid w:val="00E03DE3"/>
    <w:rPr>
      <w:rFonts w:ascii="Times New Roman" w:hAnsi="Times New Roman" w:cs="Times New Roman"/>
      <w:color w:val="000000"/>
      <w:spacing w:val="0"/>
      <w:w w:val="100"/>
      <w:position w:val="0"/>
      <w:sz w:val="22"/>
      <w:szCs w:val="22"/>
      <w:u w:val="none"/>
      <w:lang w:val="vi-VN" w:eastAsia="vi-VN"/>
    </w:rPr>
  </w:style>
  <w:style w:type="paragraph" w:styleId="BalloonText">
    <w:name w:val="Balloon Text"/>
    <w:basedOn w:val="Normal"/>
    <w:link w:val="BalloonTextChar"/>
    <w:uiPriority w:val="99"/>
    <w:semiHidden/>
    <w:rsid w:val="00185E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EA0"/>
    <w:rPr>
      <w:rFonts w:ascii="Tahoma" w:eastAsia="Times New Roman" w:hAnsi="Tahoma" w:cs="Tahoma"/>
      <w:sz w:val="16"/>
      <w:szCs w:val="16"/>
    </w:rPr>
  </w:style>
  <w:style w:type="paragraph" w:styleId="Header">
    <w:name w:val="header"/>
    <w:basedOn w:val="Normal"/>
    <w:link w:val="HeaderChar"/>
    <w:uiPriority w:val="99"/>
    <w:rsid w:val="004142B4"/>
    <w:pPr>
      <w:tabs>
        <w:tab w:val="center" w:pos="4680"/>
        <w:tab w:val="right" w:pos="9360"/>
      </w:tabs>
    </w:pPr>
  </w:style>
  <w:style w:type="character" w:customStyle="1" w:styleId="HeaderChar">
    <w:name w:val="Header Char"/>
    <w:basedOn w:val="DefaultParagraphFont"/>
    <w:link w:val="Header"/>
    <w:uiPriority w:val="99"/>
    <w:locked/>
    <w:rsid w:val="004142B4"/>
    <w:rPr>
      <w:rFonts w:ascii="Times New Roman" w:eastAsia="Times New Roman" w:hAnsi="Times New Roman" w:cs="Times New Roman"/>
    </w:rPr>
  </w:style>
  <w:style w:type="paragraph" w:styleId="Footer">
    <w:name w:val="footer"/>
    <w:basedOn w:val="Normal"/>
    <w:link w:val="FooterChar"/>
    <w:uiPriority w:val="99"/>
    <w:rsid w:val="004142B4"/>
    <w:pPr>
      <w:tabs>
        <w:tab w:val="center" w:pos="4680"/>
        <w:tab w:val="right" w:pos="9360"/>
      </w:tabs>
    </w:pPr>
  </w:style>
  <w:style w:type="character" w:customStyle="1" w:styleId="FooterChar">
    <w:name w:val="Footer Char"/>
    <w:basedOn w:val="DefaultParagraphFont"/>
    <w:link w:val="Footer"/>
    <w:uiPriority w:val="99"/>
    <w:locked/>
    <w:rsid w:val="004142B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4559</Words>
  <Characters>25987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 HỆ ĐIỀU HÀNH WINDOWS</dc:title>
  <dc:subject/>
  <dc:creator>hp</dc:creator>
  <cp:keywords/>
  <dc:description/>
  <cp:lastModifiedBy>XUAN LOC</cp:lastModifiedBy>
  <cp:revision>2</cp:revision>
  <cp:lastPrinted>2020-07-30T13:12:00Z</cp:lastPrinted>
  <dcterms:created xsi:type="dcterms:W3CDTF">2020-08-11T00:52:00Z</dcterms:created>
  <dcterms:modified xsi:type="dcterms:W3CDTF">2020-08-11T00:53:00Z</dcterms:modified>
</cp:coreProperties>
</file>